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2CD446E1" w:rsidR="001238F7" w:rsidRDefault="00853A78" w:rsidP="009A5EB7">
      <w:pPr>
        <w:pStyle w:val="01Ttulo-IEIJ"/>
      </w:pPr>
      <w:r>
        <w:t>atividade</w:t>
      </w:r>
    </w:p>
    <w:p w14:paraId="2AECCEC1" w14:textId="2BAE16A9" w:rsidR="00073DD6" w:rsidRPr="00073DD6" w:rsidRDefault="007B3EFE" w:rsidP="00073DD6">
      <w:pPr>
        <w:pStyle w:val="00IEIJ"/>
      </w:pPr>
      <w:r>
        <w:t xml:space="preserve">Excepcionalmente hoje, teremos aula pelo </w:t>
      </w:r>
      <w:proofErr w:type="spellStart"/>
      <w:r>
        <w:t>Meet</w:t>
      </w:r>
      <w:proofErr w:type="spellEnd"/>
      <w:r>
        <w:t xml:space="preserve"> também. E</w:t>
      </w:r>
      <w:r w:rsidR="0072499C">
        <w:t>ssa proposta</w:t>
      </w:r>
      <w:r>
        <w:t xml:space="preserve">, então, </w:t>
      </w:r>
      <w:r w:rsidR="0072499C">
        <w:t xml:space="preserve">será utilizada em nossa aula ao vivo, às </w:t>
      </w:r>
      <w:r>
        <w:t>8</w:t>
      </w:r>
      <w:r w:rsidR="00962685">
        <w:t>h</w:t>
      </w:r>
      <w:r>
        <w:t>2</w:t>
      </w:r>
      <w:r w:rsidR="0072499C">
        <w:t>0, pelo link abaixo:</w:t>
      </w:r>
    </w:p>
    <w:p w14:paraId="2211755B" w14:textId="4A57B801" w:rsidR="001D244C" w:rsidRDefault="007B3EFE" w:rsidP="00962685">
      <w:pPr>
        <w:pStyle w:val="03Texto-IEIJ"/>
        <w:jc w:val="center"/>
        <w:rPr>
          <w:rStyle w:val="Hyperlink"/>
        </w:rPr>
      </w:pPr>
      <w:r>
        <w:fldChar w:fldCharType="begin"/>
      </w:r>
      <w:r>
        <w:instrText xml:space="preserve"> HYPERLINK "</w:instrText>
      </w:r>
      <w:r w:rsidRPr="007B3EFE">
        <w:instrText>https://meet.google.com/dzo-pizz-pbx</w:instrText>
      </w:r>
      <w:r>
        <w:instrText xml:space="preserve">" </w:instrText>
      </w:r>
      <w:r>
        <w:fldChar w:fldCharType="separate"/>
      </w:r>
      <w:r w:rsidRPr="00542A8A">
        <w:rPr>
          <w:rStyle w:val="Hyperlink"/>
        </w:rPr>
        <w:t>https://meet.google.com/dzo-pizz-pbx</w:t>
      </w:r>
      <w:r>
        <w:fldChar w:fldCharType="end"/>
      </w:r>
      <w:r>
        <w:t xml:space="preserve"> </w:t>
      </w:r>
      <w:bookmarkStart w:id="0" w:name="_GoBack"/>
      <w:bookmarkEnd w:id="0"/>
      <w:r w:rsidR="00073DD6">
        <w:t xml:space="preserve"> </w:t>
      </w:r>
    </w:p>
    <w:p w14:paraId="15E70695" w14:textId="77777777" w:rsidR="00962685" w:rsidRDefault="00962685" w:rsidP="00853A78">
      <w:pPr>
        <w:pStyle w:val="03Texto-IEIJ"/>
      </w:pPr>
    </w:p>
    <w:p w14:paraId="5EA79961" w14:textId="40F413BD" w:rsidR="00853A78" w:rsidRPr="00B2370D" w:rsidRDefault="00073DD6" w:rsidP="00853A78">
      <w:pPr>
        <w:pStyle w:val="03Texto-IEIJ"/>
        <w:ind w:firstLine="643"/>
        <w:jc w:val="both"/>
      </w:pPr>
      <w:r>
        <w:t>Analisem o texto a seguir:</w:t>
      </w:r>
    </w:p>
    <w:p w14:paraId="64F5F5DA" w14:textId="6E3791EB" w:rsidR="0087747B" w:rsidRDefault="0087747B" w:rsidP="00853A78">
      <w:pPr>
        <w:pStyle w:val="02Subttulo-IEIJ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6FFB7FA" w14:textId="77777777" w:rsidR="00853A78" w:rsidRDefault="00853A78" w:rsidP="00853A78">
      <w:pPr>
        <w:pStyle w:val="03Texto-IEIJ"/>
      </w:pPr>
    </w:p>
    <w:p w14:paraId="754655D9" w14:textId="77777777" w:rsidR="00073DD6" w:rsidRPr="00073DD6" w:rsidRDefault="00073DD6" w:rsidP="00073DD6">
      <w:pPr>
        <w:ind w:firstLine="720"/>
        <w:jc w:val="both"/>
        <w:rPr>
          <w:rFonts w:ascii="Georgia" w:eastAsia="Georgia" w:hAnsi="Georgia" w:cs="Georgia"/>
        </w:rPr>
      </w:pPr>
      <w:r w:rsidRPr="00073DD6">
        <w:rPr>
          <w:rFonts w:ascii="Georgia" w:eastAsia="Georgia" w:hAnsi="Georgia" w:cs="Georgia"/>
        </w:rPr>
        <w:t>É da terra, da solidez que deriva necessariamente um parto cheio de alegria</w:t>
      </w:r>
    </w:p>
    <w:p w14:paraId="26584F7C" w14:textId="77777777" w:rsidR="00073DD6" w:rsidRPr="00073DD6" w:rsidRDefault="00073DD6" w:rsidP="00073DD6">
      <w:pPr>
        <w:ind w:firstLine="720"/>
        <w:jc w:val="both"/>
        <w:rPr>
          <w:rFonts w:ascii="Georgia" w:eastAsia="Georgia" w:hAnsi="Georgia" w:cs="Georgia"/>
        </w:rPr>
      </w:pPr>
      <w:r w:rsidRPr="00073DD6">
        <w:rPr>
          <w:rFonts w:ascii="Georgia" w:eastAsia="Georgia" w:hAnsi="Georgia" w:cs="Georgia"/>
        </w:rPr>
        <w:t xml:space="preserve">e o sentimento paciente da obra que cresce, das etapas que se sucedem, </w:t>
      </w:r>
    </w:p>
    <w:p w14:paraId="24EE0005" w14:textId="77777777" w:rsidR="00073DD6" w:rsidRPr="00073DD6" w:rsidRDefault="00073DD6" w:rsidP="00073DD6">
      <w:pPr>
        <w:ind w:firstLine="720"/>
        <w:jc w:val="both"/>
        <w:rPr>
          <w:rFonts w:ascii="Georgia" w:eastAsia="Georgia" w:hAnsi="Georgia" w:cs="Georgia"/>
        </w:rPr>
      </w:pPr>
      <w:r w:rsidRPr="00073DD6">
        <w:rPr>
          <w:rFonts w:ascii="Georgia" w:eastAsia="Georgia" w:hAnsi="Georgia" w:cs="Georgia"/>
        </w:rPr>
        <w:t>esperadas quase com calma, com segurança.</w:t>
      </w:r>
    </w:p>
    <w:p w14:paraId="59838D97" w14:textId="77777777" w:rsidR="00073DD6" w:rsidRPr="00073DD6" w:rsidRDefault="00073DD6" w:rsidP="00073DD6">
      <w:pPr>
        <w:ind w:firstLine="720"/>
        <w:jc w:val="both"/>
        <w:rPr>
          <w:rFonts w:ascii="Georgia" w:eastAsia="Georgia" w:hAnsi="Georgia" w:cs="Georgia"/>
        </w:rPr>
      </w:pPr>
    </w:p>
    <w:p w14:paraId="26DBC887" w14:textId="77777777" w:rsidR="00073DD6" w:rsidRPr="00073DD6" w:rsidRDefault="00073DD6" w:rsidP="00073DD6">
      <w:pPr>
        <w:ind w:firstLine="720"/>
        <w:jc w:val="both"/>
        <w:rPr>
          <w:rFonts w:ascii="Georgia" w:eastAsia="Georgia" w:hAnsi="Georgia" w:cs="Georgia"/>
        </w:rPr>
      </w:pPr>
      <w:r w:rsidRPr="00073DD6">
        <w:rPr>
          <w:rFonts w:ascii="Georgia" w:eastAsia="Georgia" w:hAnsi="Georgia" w:cs="Georgia"/>
        </w:rPr>
        <w:t xml:space="preserve">[...] é preciso sofrer para que a verdade não se cristalize em </w:t>
      </w:r>
      <w:proofErr w:type="gramStart"/>
      <w:r w:rsidRPr="00073DD6">
        <w:rPr>
          <w:rFonts w:ascii="Georgia" w:eastAsia="Georgia" w:hAnsi="Georgia" w:cs="Georgia"/>
        </w:rPr>
        <w:t>doutrina</w:t>
      </w:r>
      <w:proofErr w:type="gramEnd"/>
      <w:r w:rsidRPr="00073DD6">
        <w:rPr>
          <w:rFonts w:ascii="Georgia" w:eastAsia="Georgia" w:hAnsi="Georgia" w:cs="Georgia"/>
        </w:rPr>
        <w:t xml:space="preserve"> mas nasça da carne.</w:t>
      </w:r>
    </w:p>
    <w:p w14:paraId="58A8A162" w14:textId="77777777" w:rsidR="00073DD6" w:rsidRPr="00073DD6" w:rsidRDefault="00073DD6" w:rsidP="00073DD6">
      <w:pPr>
        <w:ind w:firstLine="720"/>
        <w:jc w:val="both"/>
        <w:rPr>
          <w:rFonts w:ascii="Georgia" w:eastAsia="Georgia" w:hAnsi="Georgia" w:cs="Georgia"/>
        </w:rPr>
      </w:pPr>
    </w:p>
    <w:p w14:paraId="3B41C0DF" w14:textId="456FE672" w:rsidR="00853A78" w:rsidRDefault="00073DD6" w:rsidP="00073DD6">
      <w:pPr>
        <w:ind w:firstLine="720"/>
        <w:jc w:val="right"/>
        <w:rPr>
          <w:rFonts w:ascii="Georgia" w:eastAsia="Georgia" w:hAnsi="Georgia" w:cs="Georgia"/>
        </w:rPr>
      </w:pPr>
      <w:r w:rsidRPr="00073DD6">
        <w:rPr>
          <w:rFonts w:ascii="Georgia" w:eastAsia="Georgia" w:hAnsi="Georgia" w:cs="Georgia"/>
        </w:rPr>
        <w:t xml:space="preserve">Emmanuel </w:t>
      </w:r>
      <w:proofErr w:type="spellStart"/>
      <w:r w:rsidRPr="00073DD6">
        <w:rPr>
          <w:rFonts w:ascii="Georgia" w:eastAsia="Georgia" w:hAnsi="Georgia" w:cs="Georgia"/>
        </w:rPr>
        <w:t>Mounier</w:t>
      </w:r>
      <w:proofErr w:type="spellEnd"/>
    </w:p>
    <w:p w14:paraId="44E1C19A" w14:textId="23CD162D" w:rsidR="00073DD6" w:rsidRDefault="00073DD6" w:rsidP="00073DD6">
      <w:pPr>
        <w:jc w:val="both"/>
      </w:pPr>
    </w:p>
    <w:p w14:paraId="0DD87F0A" w14:textId="353E266B" w:rsidR="00073DD6" w:rsidRDefault="00073DD6" w:rsidP="00073DD6">
      <w:pPr>
        <w:jc w:val="both"/>
      </w:pPr>
      <w:r>
        <w:t>1. Quais são as suas primeiras impressões sobre o texto acima? (Descreva o que você entende, quais as sensações que ele te traz)</w:t>
      </w:r>
    </w:p>
    <w:p w14:paraId="2C54AB3E" w14:textId="528D7A4F" w:rsidR="00073DD6" w:rsidRDefault="00073DD6" w:rsidP="00073DD6">
      <w:pPr>
        <w:jc w:val="both"/>
      </w:pPr>
    </w:p>
    <w:p w14:paraId="189A181F" w14:textId="4CB7F53E" w:rsidR="00073DD6" w:rsidRDefault="00073DD6" w:rsidP="00073DD6">
      <w:pPr>
        <w:jc w:val="both"/>
      </w:pPr>
      <w:r>
        <w:t>2. Há palavras que você não saiba o significado? Pesquise-as e escreva o sentido que trazem abaixo.</w:t>
      </w:r>
    </w:p>
    <w:p w14:paraId="3B1DF569" w14:textId="075C8D52" w:rsidR="00073DD6" w:rsidRDefault="00073DD6" w:rsidP="00073DD6">
      <w:pPr>
        <w:jc w:val="both"/>
      </w:pPr>
    </w:p>
    <w:p w14:paraId="11ABF1D0" w14:textId="59C2D6D5" w:rsidR="00073DD6" w:rsidRDefault="00073DD6" w:rsidP="00073DD6">
      <w:pPr>
        <w:jc w:val="both"/>
      </w:pPr>
      <w:r>
        <w:t xml:space="preserve">3. Quem foi Emmanuel </w:t>
      </w:r>
      <w:proofErr w:type="spellStart"/>
      <w:r>
        <w:t>Mounier</w:t>
      </w:r>
      <w:proofErr w:type="spellEnd"/>
      <w:r>
        <w:t>? Pesquise sobre o autor e aponte as informações que julgar relevantes para compreendermos o texto acima.</w:t>
      </w:r>
    </w:p>
    <w:p w14:paraId="201EE99D" w14:textId="77777777" w:rsidR="00073DD6" w:rsidRDefault="00073DD6" w:rsidP="00073DD6">
      <w:pPr>
        <w:jc w:val="both"/>
      </w:pPr>
    </w:p>
    <w:p w14:paraId="04A643E8" w14:textId="1373FB4E" w:rsidR="00073DD6" w:rsidRPr="00853A78" w:rsidRDefault="00073DD6" w:rsidP="00073DD6">
      <w:pPr>
        <w:jc w:val="both"/>
      </w:pPr>
      <w:r>
        <w:t>4. Quais questionamentos esse texto nos permite? Escreva-os.</w:t>
      </w:r>
    </w:p>
    <w:sectPr w:rsidR="00073DD6" w:rsidRPr="00853A78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27A9C" w14:textId="77777777" w:rsidR="00AD24C3" w:rsidRDefault="00AD24C3">
      <w:r>
        <w:separator/>
      </w:r>
    </w:p>
  </w:endnote>
  <w:endnote w:type="continuationSeparator" w:id="0">
    <w:p w14:paraId="23D3C96B" w14:textId="77777777" w:rsidR="00AD24C3" w:rsidRDefault="00AD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5BC82" w14:textId="77777777" w:rsidR="00AD24C3" w:rsidRDefault="00AD24C3">
      <w:r>
        <w:separator/>
      </w:r>
    </w:p>
  </w:footnote>
  <w:footnote w:type="continuationSeparator" w:id="0">
    <w:p w14:paraId="36CA0B6B" w14:textId="77777777" w:rsidR="00AD24C3" w:rsidRDefault="00AD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760D515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62685">
      <w:rPr>
        <w:rStyle w:val="RefernciaSutil"/>
        <w:rFonts w:cs="Calibri"/>
        <w:b/>
        <w:smallCaps w:val="0"/>
        <w:color w:val="auto"/>
        <w:u w:val="none"/>
      </w:rPr>
      <w:t>0</w:t>
    </w:r>
    <w:r w:rsidR="00073DD6">
      <w:rPr>
        <w:rStyle w:val="RefernciaSutil"/>
        <w:rFonts w:cs="Calibri"/>
        <w:b/>
        <w:smallCaps w:val="0"/>
        <w:color w:val="auto"/>
        <w:u w:val="none"/>
      </w:rPr>
      <w:t>8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853A78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6D4BFB68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7B3EFE">
      <w:rPr>
        <w:rStyle w:val="RefernciaSutil"/>
        <w:rFonts w:cs="Calibri"/>
        <w:b/>
        <w:bCs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62090"/>
    <w:rsid w:val="00073DD6"/>
    <w:rsid w:val="00086D5B"/>
    <w:rsid w:val="001238F7"/>
    <w:rsid w:val="00127544"/>
    <w:rsid w:val="001801A0"/>
    <w:rsid w:val="001847F2"/>
    <w:rsid w:val="001D244C"/>
    <w:rsid w:val="003C4B18"/>
    <w:rsid w:val="003E7A92"/>
    <w:rsid w:val="004168B3"/>
    <w:rsid w:val="004547A7"/>
    <w:rsid w:val="004B17B6"/>
    <w:rsid w:val="00693347"/>
    <w:rsid w:val="006F62DF"/>
    <w:rsid w:val="007223A3"/>
    <w:rsid w:val="0072499C"/>
    <w:rsid w:val="007B3EFE"/>
    <w:rsid w:val="007B4332"/>
    <w:rsid w:val="007C5684"/>
    <w:rsid w:val="00812587"/>
    <w:rsid w:val="00817BC6"/>
    <w:rsid w:val="00836212"/>
    <w:rsid w:val="00853A78"/>
    <w:rsid w:val="0087373E"/>
    <w:rsid w:val="0087747B"/>
    <w:rsid w:val="00884BE3"/>
    <w:rsid w:val="008F70C0"/>
    <w:rsid w:val="0095025B"/>
    <w:rsid w:val="00962685"/>
    <w:rsid w:val="009A5EB7"/>
    <w:rsid w:val="009A7AB3"/>
    <w:rsid w:val="00A02935"/>
    <w:rsid w:val="00AD24C3"/>
    <w:rsid w:val="00B97021"/>
    <w:rsid w:val="00BD3591"/>
    <w:rsid w:val="00C40DC8"/>
    <w:rsid w:val="00CB2FCF"/>
    <w:rsid w:val="00CF0996"/>
    <w:rsid w:val="00D0695B"/>
    <w:rsid w:val="00E80685"/>
    <w:rsid w:val="00F24E72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53A78"/>
    <w:pPr>
      <w:keepNext w:val="0"/>
      <w:spacing w:before="120"/>
      <w:jc w:val="right"/>
    </w:pPr>
    <w:rPr>
      <w:rFonts w:ascii="Georgia" w:hAnsi="Georgia" w:cs="Calibri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073DD6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073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2</cp:revision>
  <cp:lastPrinted>2020-06-07T19:33:00Z</cp:lastPrinted>
  <dcterms:created xsi:type="dcterms:W3CDTF">2020-06-07T19:42:00Z</dcterms:created>
  <dcterms:modified xsi:type="dcterms:W3CDTF">2020-06-07T19:42:00Z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