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D1204" w:rsidP="00E52AFC">
      <w:pPr>
        <w:pStyle w:val="01Ttulo-IEIJ"/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posOffset>5579432</wp:posOffset>
                </wp:positionH>
                <wp:positionV relativeFrom="paragraph">
                  <wp:posOffset>63500</wp:posOffset>
                </wp:positionV>
                <wp:extent cx="437297" cy="245660"/>
                <wp:effectExtent l="0" t="0" r="2032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97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A07008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="00F76E4F">
                              <w:rPr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9.35pt;margin-top:5pt;width:34.45pt;height: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8nKAIAAEkEAAAOAAAAZHJzL2Uyb0RvYy54bWysVNtu2zAMfR+wfxD0vjjxkrQx4hRdugwD&#10;ugvQ7gMYWY6FSaInKbGzry8lp1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">
                <v:textbox>
                  <w:txbxContent>
                    <w:p w:rsidR="007D1204" w:rsidRDefault="00A07008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K</w:t>
                      </w:r>
                      <w:r w:rsidR="00F76E4F">
                        <w:rPr>
                          <w:lang w:val="en-US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AA">
        <w:t>english class xv</w:t>
      </w:r>
      <w:r w:rsidR="00F76E4F">
        <w:t>i</w:t>
      </w:r>
      <w:r w:rsidR="006B1C49">
        <w:t xml:space="preserve"> </w:t>
      </w:r>
    </w:p>
    <w:p w:rsidR="006B7FAA" w:rsidRPr="006B7FAA" w:rsidRDefault="006B7FAA" w:rsidP="006B7FAA">
      <w:pPr>
        <w:pStyle w:val="03Texto-IEIJ"/>
        <w:rPr>
          <w:b/>
        </w:rPr>
      </w:pPr>
      <w:r w:rsidRPr="006B7FAA">
        <w:rPr>
          <w:b/>
        </w:rPr>
        <w:t>Início: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Término: 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DPO: </w:t>
      </w:r>
    </w:p>
    <w:p w:rsidR="00987C57" w:rsidRDefault="00987C57">
      <w:pPr>
        <w:pStyle w:val="03Texto-IEIJ"/>
      </w:pPr>
    </w:p>
    <w:p w:rsidR="00DA64A7" w:rsidRPr="00DA64A7" w:rsidRDefault="00DA64A7">
      <w:pPr>
        <w:pStyle w:val="03Texto-IEIJ"/>
        <w:rPr>
          <w:lang w:val="en-US"/>
        </w:rPr>
      </w:pPr>
      <w:r w:rsidRPr="00DA64A7">
        <w:rPr>
          <w:lang w:val="en-US"/>
        </w:rPr>
        <w:t xml:space="preserve">1. Read the </w:t>
      </w:r>
      <w:r>
        <w:rPr>
          <w:lang w:val="en-US"/>
        </w:rPr>
        <w:t>extract</w:t>
      </w:r>
      <w:r w:rsidRPr="00DA64A7">
        <w:rPr>
          <w:lang w:val="en-US"/>
        </w:rPr>
        <w:t xml:space="preserve"> from </w:t>
      </w:r>
      <w:hyperlink r:id="rId7" w:history="1">
        <w:r w:rsidRPr="00DA64A7">
          <w:rPr>
            <w:rStyle w:val="Hyperlink"/>
            <w:lang w:val="en-US"/>
          </w:rPr>
          <w:t>https://newsforkids.net/articles/2020/06/05/russian-oil-spill-putin-declares-emergency/</w:t>
        </w:r>
      </w:hyperlink>
      <w:r w:rsidRPr="00DA64A7">
        <w:rPr>
          <w:lang w:val="en-US"/>
        </w:rPr>
        <w:t xml:space="preserve"> and </w:t>
      </w:r>
      <w:r>
        <w:rPr>
          <w:lang w:val="en-US"/>
        </w:rPr>
        <w:t>answer the questions.</w:t>
      </w:r>
    </w:p>
    <w:p w:rsidR="00DA64A7" w:rsidRPr="00DA64A7" w:rsidRDefault="00DA64A7">
      <w:pPr>
        <w:pStyle w:val="03Texto-IEIJ"/>
        <w:rPr>
          <w:lang w:val="en-US"/>
        </w:rPr>
      </w:pPr>
    </w:p>
    <w:p w:rsidR="00DA64A7" w:rsidRPr="00DA64A7" w:rsidRDefault="00DA64A7" w:rsidP="00DA64A7">
      <w:pPr>
        <w:widowControl/>
        <w:shd w:val="clear" w:color="auto" w:fill="FFFFFF"/>
        <w:suppressAutoHyphens w:val="0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en-US" w:eastAsia="pt-BR" w:bidi="ar-SA"/>
        </w:rPr>
        <w:t>Russian Oil Spill: Putin Declares Emergenc</w:t>
      </w:r>
      <w:bookmarkStart w:id="0" w:name="_GoBack"/>
      <w:bookmarkEnd w:id="0"/>
      <w:r w:rsidRPr="00DA64A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en-US" w:eastAsia="pt-BR" w:bidi="ar-SA"/>
        </w:rPr>
        <w:t>y</w:t>
      </w:r>
    </w:p>
    <w:p w:rsidR="00DA64A7" w:rsidRPr="00DA64A7" w:rsidRDefault="00DA64A7" w:rsidP="00DA64A7">
      <w:pPr>
        <w:widowControl/>
        <w:shd w:val="clear" w:color="auto" w:fill="FFFFFF"/>
        <w:suppressAutoHyphens w:val="0"/>
        <w:spacing w:before="0"/>
        <w:rPr>
          <w:rFonts w:ascii="Times New Roman" w:eastAsia="Times New Roman" w:hAnsi="Times New Roman" w:cs="Times New Roman"/>
          <w:caps/>
          <w:color w:val="666666"/>
          <w:spacing w:val="7"/>
          <w:kern w:val="0"/>
          <w:sz w:val="18"/>
          <w:szCs w:val="18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caps/>
          <w:color w:val="666666"/>
          <w:spacing w:val="7"/>
          <w:kern w:val="0"/>
          <w:sz w:val="18"/>
          <w:szCs w:val="18"/>
          <w:lang w:val="en-US" w:eastAsia="pt-BR" w:bidi="ar-SA"/>
        </w:rPr>
        <w:t>NFK EDITORS - JUNE 5, 2020</w:t>
      </w:r>
    </w:p>
    <w:p w:rsidR="00DA64A7" w:rsidRPr="00DA64A7" w:rsidRDefault="00DA64A7" w:rsidP="00DA64A7">
      <w:pPr>
        <w:widowControl/>
        <w:shd w:val="clear" w:color="auto" w:fill="FFFFFF"/>
        <w:suppressAutoHyphens w:val="0"/>
        <w:spacing w:before="0" w:after="360"/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pt-BR" w:bidi="ar-SA"/>
        </w:rPr>
        <w:t>Norilsk, Russia </w:t>
      </w:r>
      <w:proofErr w:type="gramStart"/>
      <w:r w:rsidRPr="00DA64A7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pt-BR" w:bidi="ar-SA"/>
        </w:rPr>
        <w:t>—</w:t>
      </w:r>
      <w:proofErr w:type="gramEnd"/>
      <w:r w:rsidRPr="00DA64A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fldChar w:fldCharType="begin"/>
      </w: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instrText xml:space="preserve"> HYPERLINK "https://newsforkids.net/articles/2020/06/05/russian-oil-spill-putin-declares-emergency/" \l "article_map-post" \o "Show map" </w:instrText>
      </w:r>
      <w:r w:rsidRPr="00DA64A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fldChar w:fldCharType="separate"/>
      </w:r>
      <w:r w:rsidRPr="00DA64A7">
        <w:rPr>
          <w:rFonts w:ascii="Times New Roman" w:eastAsia="Times New Roman" w:hAnsi="Times New Roman" w:cs="Times New Roman"/>
          <w:color w:val="176DB3"/>
          <w:kern w:val="0"/>
          <w:lang w:val="en-US" w:eastAsia="pt-BR" w:bidi="ar-SA"/>
        </w:rPr>
        <w:t>(Map)</w:t>
      </w:r>
      <w:r w:rsidRPr="00DA64A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fldChar w:fldCharType="end"/>
      </w:r>
    </w:p>
    <w:p w:rsidR="00DA64A7" w:rsidRPr="00DA64A7" w:rsidRDefault="00DA64A7" w:rsidP="00DA64A7">
      <w:pPr>
        <w:widowControl/>
        <w:shd w:val="clear" w:color="auto" w:fill="FFFFFF"/>
        <w:suppressAutoHyphens w:val="0"/>
        <w:spacing w:before="0" w:after="360"/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Russian president, Vladimir Putin has declared a state of emergency in part of Siberia following a massive oil spill at a power </w:t>
      </w:r>
      <w:r w:rsidRPr="00DA64A7">
        <w:rPr>
          <w:rFonts w:ascii="Times New Roman" w:eastAsia="Times New Roman" w:hAnsi="Times New Roman" w:cs="Times New Roman"/>
          <w:color w:val="000000"/>
          <w:kern w:val="0"/>
          <w:shd w:val="clear" w:color="auto" w:fill="FFFFDD"/>
          <w:lang w:val="en-US" w:eastAsia="pt-BR" w:bidi="ar-SA"/>
        </w:rPr>
        <w:t>plant</w:t>
      </w: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 last week. The slow response to the spill has created a serious environmental problem.</w:t>
      </w:r>
    </w:p>
    <w:p w:rsidR="00DA64A7" w:rsidRDefault="00DA64A7" w:rsidP="00DA64A7">
      <w:pPr>
        <w:widowControl/>
        <w:shd w:val="clear" w:color="auto" w:fill="FFFFFF"/>
        <w:suppressAutoHyphens w:val="0"/>
        <w:spacing w:before="0" w:after="360"/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The oil spill is one of the largest in Russia in recent years. It began on May 29, when a huge fuel tank at a power plant near the city of Norilsk collapsed. As a result, nearly 20,000 tons of diesel fuel</w:t>
      </w:r>
      <w:r w:rsidRPr="00DA64A7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pt-BR" w:bidi="ar-SA"/>
        </w:rPr>
        <w:t>*</w:t>
      </w: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 xml:space="preserve"> spilled into </w:t>
      </w:r>
      <w:proofErr w:type="spellStart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Ambarnaya</w:t>
      </w:r>
      <w:proofErr w:type="spellEnd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 xml:space="preserve"> river, the </w:t>
      </w:r>
      <w:proofErr w:type="spellStart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Daldykan</w:t>
      </w:r>
      <w:proofErr w:type="spellEnd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 xml:space="preserve"> river, and a local water </w:t>
      </w:r>
      <w:r w:rsidRPr="00DA64A7">
        <w:rPr>
          <w:rFonts w:ascii="Times New Roman" w:eastAsia="Times New Roman" w:hAnsi="Times New Roman" w:cs="Times New Roman"/>
          <w:color w:val="000000"/>
          <w:kern w:val="0"/>
          <w:shd w:val="clear" w:color="auto" w:fill="FFFFDD"/>
          <w:lang w:val="en-US" w:eastAsia="pt-BR" w:bidi="ar-SA"/>
        </w:rPr>
        <w:t>reservoir</w:t>
      </w: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.</w:t>
      </w:r>
      <w:r w:rsidRPr="00DA64A7">
        <w:rPr>
          <w:noProof/>
          <w:lang w:val="en-US" w:eastAsia="pt-BR" w:bidi="ar-SA"/>
        </w:rPr>
        <w:t xml:space="preserve"> </w:t>
      </w:r>
    </w:p>
    <w:p w:rsidR="00DA64A7" w:rsidRPr="00DA64A7" w:rsidRDefault="00DA64A7" w:rsidP="00DA64A7">
      <w:pPr>
        <w:widowControl/>
        <w:shd w:val="clear" w:color="auto" w:fill="FFFFFF"/>
        <w:suppressAutoHyphens w:val="0"/>
        <w:spacing w:before="0" w:after="360"/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</w:pPr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 xml:space="preserve">The spill has colored large areas of the two rivers a deep red. The oil has spread more than 7.5 miles (12 kilometers) down the </w:t>
      </w:r>
      <w:proofErr w:type="spellStart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Ambarnaya</w:t>
      </w:r>
      <w:proofErr w:type="spellEnd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 xml:space="preserve"> </w:t>
      </w:r>
      <w:proofErr w:type="gramStart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river</w:t>
      </w:r>
      <w:proofErr w:type="gramEnd"/>
      <w:r w:rsidRPr="00DA64A7">
        <w:rPr>
          <w:rFonts w:ascii="Times New Roman" w:eastAsia="Times New Roman" w:hAnsi="Times New Roman" w:cs="Times New Roman"/>
          <w:color w:val="000000"/>
          <w:kern w:val="0"/>
          <w:lang w:val="en-US" w:eastAsia="pt-BR" w:bidi="ar-SA"/>
        </w:rPr>
        <w:t>.</w:t>
      </w:r>
    </w:p>
    <w:p w:rsidR="00F1236B" w:rsidRDefault="00DA64A7" w:rsidP="00F76E4F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39FB066D" wp14:editId="6E324C5A">
            <wp:extent cx="3753293" cy="23097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851" t="15119" r="30957" b="40891"/>
                    <a:stretch/>
                  </pic:blipFill>
                  <pic:spPr bwMode="auto">
                    <a:xfrm>
                      <a:off x="0" y="0"/>
                      <a:ext cx="3768714" cy="231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4A7" w:rsidRDefault="00DA64A7" w:rsidP="00F76E4F">
      <w:pPr>
        <w:pStyle w:val="03Texto-IEIJ"/>
        <w:rPr>
          <w:lang w:val="en-US"/>
        </w:rPr>
      </w:pPr>
    </w:p>
    <w:p w:rsidR="00DA64A7" w:rsidRDefault="00DA64A7" w:rsidP="00F76E4F">
      <w:pPr>
        <w:pStyle w:val="03Texto-IEIJ"/>
        <w:rPr>
          <w:lang w:val="en-US"/>
        </w:rPr>
      </w:pPr>
      <w:r>
        <w:rPr>
          <w:lang w:val="en-US"/>
        </w:rPr>
        <w:t>a) Where did the problem happen?</w:t>
      </w:r>
    </w:p>
    <w:p w:rsidR="00DA64A7" w:rsidRDefault="00DA64A7" w:rsidP="00F76E4F">
      <w:pPr>
        <w:pStyle w:val="03Texto-IEIJ"/>
        <w:rPr>
          <w:lang w:val="en-US"/>
        </w:rPr>
      </w:pPr>
      <w:r>
        <w:rPr>
          <w:lang w:val="en-US"/>
        </w:rPr>
        <w:t xml:space="preserve">b) Which rivers </w:t>
      </w:r>
      <w:proofErr w:type="gramStart"/>
      <w:r>
        <w:rPr>
          <w:lang w:val="en-US"/>
        </w:rPr>
        <w:t>were affected</w:t>
      </w:r>
      <w:proofErr w:type="gramEnd"/>
      <w:r>
        <w:rPr>
          <w:lang w:val="en-US"/>
        </w:rPr>
        <w:t>?</w:t>
      </w:r>
    </w:p>
    <w:p w:rsidR="00DA64A7" w:rsidRDefault="00DA64A7" w:rsidP="00F76E4F">
      <w:pPr>
        <w:pStyle w:val="03Texto-IEIJ"/>
        <w:rPr>
          <w:lang w:val="en-US"/>
        </w:rPr>
      </w:pPr>
      <w:r>
        <w:rPr>
          <w:lang w:val="en-US"/>
        </w:rPr>
        <w:t xml:space="preserve">c) What substance </w:t>
      </w:r>
      <w:proofErr w:type="gramStart"/>
      <w:r>
        <w:rPr>
          <w:lang w:val="en-US"/>
        </w:rPr>
        <w:t>was spilled</w:t>
      </w:r>
      <w:proofErr w:type="gramEnd"/>
      <w:r>
        <w:rPr>
          <w:lang w:val="en-US"/>
        </w:rPr>
        <w:t>?</w:t>
      </w:r>
    </w:p>
    <w:p w:rsidR="00DA64A7" w:rsidRDefault="00DA64A7" w:rsidP="00F76E4F">
      <w:pPr>
        <w:pStyle w:val="03Texto-IEIJ"/>
        <w:rPr>
          <w:lang w:val="en-US"/>
        </w:rPr>
      </w:pPr>
      <w:r>
        <w:rPr>
          <w:lang w:val="en-US"/>
        </w:rPr>
        <w:t>d) Was there a fast response to the problem?</w:t>
      </w:r>
    </w:p>
    <w:p w:rsidR="00DA64A7" w:rsidRPr="00DA64A7" w:rsidRDefault="00DA64A7" w:rsidP="00F76E4F">
      <w:pPr>
        <w:pStyle w:val="03Texto-IEIJ"/>
        <w:rPr>
          <w:lang w:val="en-US"/>
        </w:rPr>
      </w:pPr>
      <w:r>
        <w:rPr>
          <w:lang w:val="en-US"/>
        </w:rPr>
        <w:t>e) What color did the rivers turn?</w:t>
      </w:r>
    </w:p>
    <w:sectPr w:rsidR="00DA64A7" w:rsidRPr="00DA64A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E" w:rsidRDefault="000C3C6E">
      <w:pPr>
        <w:spacing w:before="0"/>
      </w:pPr>
      <w:r>
        <w:separator/>
      </w:r>
    </w:p>
  </w:endnote>
  <w:endnote w:type="continuationSeparator" w:id="0">
    <w:p w:rsidR="000C3C6E" w:rsidRDefault="000C3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E" w:rsidRDefault="000C3C6E">
      <w:pPr>
        <w:spacing w:before="0"/>
      </w:pPr>
      <w:r>
        <w:separator/>
      </w:r>
    </w:p>
  </w:footnote>
  <w:footnote w:type="continuationSeparator" w:id="0">
    <w:p w:rsidR="000C3C6E" w:rsidRDefault="000C3C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B7FAA">
      <w:rPr>
        <w:rStyle w:val="RefernciaSutil"/>
        <w:rFonts w:cs="Calibri"/>
        <w:smallCaps w:val="0"/>
        <w:color w:val="auto"/>
        <w:u w:val="none"/>
      </w:rPr>
      <w:t>0</w:t>
    </w:r>
    <w:r w:rsidR="00F76E4F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3C6E"/>
    <w:rsid w:val="00390695"/>
    <w:rsid w:val="003B5811"/>
    <w:rsid w:val="00402045"/>
    <w:rsid w:val="00554FFD"/>
    <w:rsid w:val="005F7381"/>
    <w:rsid w:val="006B1C49"/>
    <w:rsid w:val="006B7FAA"/>
    <w:rsid w:val="007555C1"/>
    <w:rsid w:val="007D1204"/>
    <w:rsid w:val="00816633"/>
    <w:rsid w:val="0092240F"/>
    <w:rsid w:val="00987C57"/>
    <w:rsid w:val="009B7460"/>
    <w:rsid w:val="009F0E5E"/>
    <w:rsid w:val="00A07008"/>
    <w:rsid w:val="00A4561B"/>
    <w:rsid w:val="00B0125A"/>
    <w:rsid w:val="00C17FC0"/>
    <w:rsid w:val="00DA64A7"/>
    <w:rsid w:val="00E52AFC"/>
    <w:rsid w:val="00F066C6"/>
    <w:rsid w:val="00F1236B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DA64A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D120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A64A7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DA64A7"/>
    <w:rPr>
      <w:b/>
      <w:bCs/>
    </w:rPr>
  </w:style>
  <w:style w:type="character" w:customStyle="1" w:styleId="maplink">
    <w:name w:val="maplink"/>
    <w:basedOn w:val="Fontepargpadro"/>
    <w:rsid w:val="00DA64A7"/>
  </w:style>
  <w:style w:type="character" w:customStyle="1" w:styleId="nfkd">
    <w:name w:val="nfkd"/>
    <w:basedOn w:val="Fontepargpadro"/>
    <w:rsid w:val="00DA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7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252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ewsforkids.net/articles/2020/06/05/russian-oil-spill-putin-declares-emergen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9253-94BE-4381-9425-D0D9C7B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2020-06-06T13:16:00Z</cp:lastPrinted>
  <dcterms:created xsi:type="dcterms:W3CDTF">2020-06-06T13:31:00Z</dcterms:created>
  <dcterms:modified xsi:type="dcterms:W3CDTF">2020-06-06T13:31:00Z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