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>atividade</w:t>
      </w:r>
    </w:p>
    <w:p>
      <w:pPr>
        <w:pStyle w:val="00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ind w:firstLine="643"/>
        <w:jc w:val="both"/>
        <w:rPr/>
      </w:pPr>
      <w:r>
        <w:rPr/>
        <w:t>Analisem o texto a seguir:</w:t>
      </w:r>
    </w:p>
    <w:p>
      <w:pPr>
        <w:pStyle w:val="02SubttuloIEIJ"/>
        <w:rPr>
          <w:rFonts w:eastAsia="Times New Roman"/>
          <w:color w:val="000000"/>
          <w:w w:val="100"/>
          <w:sz w:val="0"/>
          <w:szCs w:val="0"/>
          <w:highlight w:val="black"/>
          <w:u w:val="none" w:color="000000"/>
        </w:rPr>
      </w:pPr>
      <w:r>
        <w:rPr>
          <w:rFonts w:eastAsia="Times New Roman"/>
          <w:color w:val="000000"/>
          <w:w w:val="100"/>
          <w:sz w:val="0"/>
          <w:szCs w:val="0"/>
          <w:u w:val="double" w:color="000000"/>
          <w:shd w:fill="000000" w:val="clear"/>
        </w:rPr>
      </w:r>
    </w:p>
    <w:p>
      <w:pPr>
        <w:pStyle w:val="03TextoIEIJ"/>
        <w:rPr/>
      </w:pPr>
      <w:r>
        <w:rPr/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É da terra, da solidez que deriva necessariamente um parto cheio de alegria</w:t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e o sentimento paciente da obra que cresce, das etapas que se sucedem, </w:t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esperadas quase com calma, com segurança.</w:t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[...] é preciso sofrer para que a verdade não se cristalize em doutrina mas nasça da carne.</w:t>
      </w:r>
    </w:p>
    <w:p>
      <w:pPr>
        <w:pStyle w:val="Normal"/>
        <w:ind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firstLine="720"/>
        <w:jc w:val="righ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Emmanuel Mounier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Quais são as suas primeiras impressões sobre o texto acima? (Descreva o que você entende, quais as sensações que ele te traz)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Há palavras que você não saiba o significado? Pesquise-as e escreva o sentido que trazem abaixo.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Quem foi Emmanuel Mounier? Pesquise sobre o autor e aponte as informações que julgar relevantes para compreendermos o texto acima.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Quais questionamentos esse texto nos permite? Escreva-os.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cs="Calibri"/>
        <w:caps w:val="false"/>
        <w:smallCaps w:val="false"/>
        <w:color w:val="auto"/>
        <w:kern w:val="2"/>
        <w:u w:val="none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>08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>junho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b/>
        <w:bCs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9</w: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>º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Língua Portuguesa | Professor(a):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Eliana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238f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basedOn w:val="DefaultParagraphFont"/>
    <w:uiPriority w:val="22"/>
    <w:qFormat/>
    <w:rsid w:val="001238f7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e80685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f0996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3dd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rsid w:val="009a5eb7"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rsid w:val="00853a78"/>
    <w:pPr>
      <w:keepNext w:val="false"/>
      <w:spacing w:before="120" w:after="0"/>
      <w:jc w:val="right"/>
    </w:pPr>
    <w:rPr>
      <w:rFonts w:ascii="Georgia" w:hAnsi="Georgia" w:cs="Calibri"/>
      <w:szCs w:val="22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rsid w:val="001801a0"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Justificado" w:customStyle="1">
    <w:name w:val="justificado"/>
    <w:basedOn w:val="Normal"/>
    <w:qFormat/>
    <w:rsid w:val="001238f7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ListParagraph">
    <w:name w:val="List Paragraph"/>
    <w:basedOn w:val="Normal"/>
    <w:uiPriority w:val="34"/>
    <w:qFormat/>
    <w:rsid w:val="00073dd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Application>LibreOffice/6.4.3.2$Linux_X86_64 LibreOffice_project/40$Build-2</Application>
  <Pages>1</Pages>
  <Words>151</Words>
  <Characters>806</Characters>
  <CharactersWithSpaces>944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2020-06-07T19:42:00Z</dcterms:created>
  <dc:creator>Fernando</dc:creator>
  <dc:description/>
  <dc:language>pt-BR</dc:language>
  <cp:lastModifiedBy/>
  <cp:lastPrinted>2020-06-07T19:33:00Z</cp:lastPrinted>
  <dcterms:modified xsi:type="dcterms:W3CDTF">2020-06-07T20:15:54Z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