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70C3C3B" w:rsidR="000247F8" w:rsidRDefault="00B90BAE" w:rsidP="00F965F7">
      <w:pPr>
        <w:pStyle w:val="01Ttulo-IEIJ"/>
      </w:pPr>
      <w:r>
        <w:t>Melhora da atividade de áreas de bandeirinhas</w:t>
      </w:r>
    </w:p>
    <w:p w14:paraId="71EFE3CF" w14:textId="7BDF6C49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Hoje, você fará a melhora da atividade de </w:t>
      </w:r>
      <w:r w:rsidR="00B90BAE">
        <w:rPr>
          <w:sz w:val="26"/>
          <w:szCs w:val="26"/>
        </w:rPr>
        <w:t>quart</w:t>
      </w:r>
      <w:r>
        <w:rPr>
          <w:sz w:val="26"/>
          <w:szCs w:val="26"/>
        </w:rPr>
        <w:t xml:space="preserve">a-feira, </w:t>
      </w:r>
      <w:r w:rsidR="00B90BAE">
        <w:rPr>
          <w:sz w:val="26"/>
          <w:szCs w:val="26"/>
        </w:rPr>
        <w:t>03</w:t>
      </w:r>
      <w:r>
        <w:rPr>
          <w:sz w:val="26"/>
          <w:szCs w:val="26"/>
        </w:rPr>
        <w:t>/0</w:t>
      </w:r>
      <w:r w:rsidR="00B90BA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AA17FD">
        <w:rPr>
          <w:sz w:val="26"/>
          <w:szCs w:val="26"/>
        </w:rPr>
        <w:t xml:space="preserve"> Para isso, leia atentamente cada uma das propostas abaixo e faça o que se pede.</w:t>
      </w:r>
    </w:p>
    <w:p w14:paraId="51CA1C43" w14:textId="41E9074F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1º Abra 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</w:t>
      </w:r>
      <w:r w:rsidR="00AA17FD">
        <w:rPr>
          <w:sz w:val="26"/>
          <w:szCs w:val="26"/>
        </w:rPr>
        <w:t xml:space="preserve">na data da atividade </w:t>
      </w:r>
      <w:r>
        <w:rPr>
          <w:sz w:val="26"/>
          <w:szCs w:val="26"/>
        </w:rPr>
        <w:t>e verifique o bilhete deixado no campo de feedback. Copie-o e cole-o logo abaixo:</w:t>
      </w:r>
    </w:p>
    <w:p w14:paraId="30BB81FC" w14:textId="2476778A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</w:p>
    <w:p w14:paraId="6FD4BE8C" w14:textId="5197CE11" w:rsidR="007C14C8" w:rsidRDefault="007C14C8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2º Utilize </w:t>
      </w:r>
      <w:r w:rsidR="00B90BAE">
        <w:rPr>
          <w:sz w:val="26"/>
          <w:szCs w:val="26"/>
        </w:rPr>
        <w:t>a discussão da videoconferência de ontem para realizar a melhora do que foi solicitado.</w:t>
      </w:r>
    </w:p>
    <w:p w14:paraId="1B037968" w14:textId="454A2288" w:rsidR="007C14C8" w:rsidRDefault="007C14C8" w:rsidP="007C14C8">
      <w:pPr>
        <w:pStyle w:val="03Texto-IEIJ"/>
        <w:rPr>
          <w:sz w:val="28"/>
          <w:szCs w:val="28"/>
        </w:rPr>
      </w:pPr>
    </w:p>
    <w:p w14:paraId="4C920B94" w14:textId="0853D664" w:rsidR="003B0821" w:rsidRDefault="003B0821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3º </w:t>
      </w:r>
      <w:r w:rsidR="007C14C8">
        <w:rPr>
          <w:sz w:val="26"/>
          <w:szCs w:val="26"/>
        </w:rPr>
        <w:t>Faça as melhoras do que foi solicitado</w:t>
      </w:r>
      <w:r w:rsidR="00AA17FD">
        <w:rPr>
          <w:sz w:val="26"/>
          <w:szCs w:val="26"/>
        </w:rPr>
        <w:t xml:space="preserve"> aqui embaixo</w:t>
      </w:r>
      <w:r w:rsidR="00B90BAE">
        <w:rPr>
          <w:sz w:val="26"/>
          <w:szCs w:val="26"/>
        </w:rPr>
        <w:t>, apresentando resolução e resposta completa.</w:t>
      </w:r>
      <w:bookmarkStart w:id="0" w:name="_GoBack"/>
      <w:bookmarkEnd w:id="0"/>
    </w:p>
    <w:p w14:paraId="22F57304" w14:textId="77777777" w:rsidR="00B90BAE" w:rsidRPr="002D67B2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(OBMEP) 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Bandeirinhas para festas juninas nos modelos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A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e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B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 são fabricadas por uma empresa, de acordo com as medidas mostradas na figura.</w:t>
      </w:r>
    </w:p>
    <w:p w14:paraId="3D4A362C" w14:textId="77777777" w:rsidR="00B90BAE" w:rsidRPr="002D67B2" w:rsidRDefault="00B90BAE" w:rsidP="00B90BAE">
      <w:pPr>
        <w:widowControl/>
        <w:shd w:val="clear" w:color="auto" w:fill="FFFFFF"/>
        <w:suppressAutoHyphens w:val="0"/>
        <w:spacing w:before="0" w:line="360" w:lineRule="auto"/>
        <w:jc w:val="center"/>
        <w:rPr>
          <w:rFonts w:ascii="Verdana" w:eastAsia="Times New Roman" w:hAnsi="Verdana" w:cs="Times New Roman"/>
          <w:color w:val="616161"/>
          <w:kern w:val="0"/>
          <w:sz w:val="21"/>
          <w:szCs w:val="21"/>
          <w:lang w:eastAsia="pt-BR" w:bidi="ar-SA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drawing>
          <wp:inline distT="0" distB="0" distL="0" distR="0" wp14:anchorId="16F2A9EC" wp14:editId="766D89C3">
            <wp:extent cx="4855104" cy="3495675"/>
            <wp:effectExtent l="0" t="0" r="3175" b="0"/>
            <wp:docPr id="2" name="Imagem 2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868" cy="35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D166A" w14:textId="77777777" w:rsidR="00B90BAE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0821D7F2" w14:textId="77777777" w:rsidR="00B90BAE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156626EC" w14:textId="77777777" w:rsidR="00B90BAE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0AEFF491" w14:textId="77777777" w:rsidR="00B90BAE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3286276F" w14:textId="77777777" w:rsidR="00B90BAE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</w:p>
    <w:p w14:paraId="5FA38F1C" w14:textId="77777777" w:rsidR="00B90BAE" w:rsidRPr="002D67B2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Observe que cada modelo de bandeira pode ser dividido em regiões com área </w:t>
      </w:r>
      <w:r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“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S</w:t>
      </w:r>
      <w:r>
        <w:rPr>
          <w:rFonts w:asciiTheme="minorHAnsi" w:eastAsia="Times New Roman" w:hAnsiTheme="minorHAnsi" w:cstheme="minorHAnsi"/>
          <w:kern w:val="0"/>
          <w:sz w:val="26"/>
          <w:szCs w:val="26"/>
          <w:bdr w:val="none" w:sz="0" w:space="0" w:color="auto" w:frame="1"/>
          <w:lang w:eastAsia="pt-BR" w:bidi="ar-SA"/>
        </w:rPr>
        <w:t>”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:</w:t>
      </w:r>
    </w:p>
    <w:p w14:paraId="20B61172" w14:textId="77777777" w:rsidR="00B90BAE" w:rsidRPr="002D67B2" w:rsidRDefault="00B90BAE" w:rsidP="00B90BAE">
      <w:pPr>
        <w:widowControl/>
        <w:shd w:val="clear" w:color="auto" w:fill="FFFFFF"/>
        <w:suppressAutoHyphens w:val="0"/>
        <w:spacing w:before="0" w:after="300" w:line="375" w:lineRule="atLeast"/>
        <w:jc w:val="center"/>
        <w:rPr>
          <w:rFonts w:ascii="Verdana" w:eastAsia="Times New Roman" w:hAnsi="Verdana" w:cs="Times New Roman"/>
          <w:color w:val="616161"/>
          <w:kern w:val="0"/>
          <w:sz w:val="21"/>
          <w:szCs w:val="21"/>
          <w:lang w:eastAsia="pt-BR" w:bidi="ar-SA"/>
        </w:rPr>
      </w:pPr>
      <w:r w:rsidRPr="002D67B2">
        <w:rPr>
          <w:rFonts w:ascii="Verdana" w:eastAsia="Times New Roman" w:hAnsi="Verdana" w:cs="Times New Roman"/>
          <w:noProof/>
          <w:color w:val="616161"/>
          <w:kern w:val="0"/>
          <w:sz w:val="21"/>
          <w:szCs w:val="21"/>
          <w:lang w:eastAsia="pt-BR" w:bidi="ar-SA"/>
        </w:rPr>
        <w:drawing>
          <wp:inline distT="0" distB="0" distL="0" distR="0" wp14:anchorId="634B0588" wp14:editId="502030CF">
            <wp:extent cx="4367634" cy="3067050"/>
            <wp:effectExtent l="0" t="0" r="0" b="0"/>
            <wp:docPr id="1" name="Imagem 1" descr="olimpico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impico0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363" cy="309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07F4" w14:textId="77777777" w:rsidR="00B90BAE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a) Calcule a área de cada região “S”</w:t>
      </w:r>
    </w:p>
    <w:p w14:paraId="2BE5BE55" w14:textId="77777777" w:rsidR="00B90BAE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b) Calcule a área de cada bandeirinha.</w:t>
      </w:r>
    </w:p>
    <w:p w14:paraId="27C3A08B" w14:textId="77777777" w:rsidR="00B90BAE" w:rsidRPr="002D67B2" w:rsidRDefault="00B90BAE" w:rsidP="00B90BAE">
      <w:pPr>
        <w:widowControl/>
        <w:shd w:val="clear" w:color="auto" w:fill="FFFFFF"/>
        <w:suppressAutoHyphens w:val="0"/>
        <w:spacing w:before="0" w:line="360" w:lineRule="auto"/>
        <w:jc w:val="both"/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c) O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custo de fabricação de uma bandeira é proporcional à sua área.</w:t>
      </w:r>
      <w:r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 xml:space="preserve">  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Sabendo que se gasta R$ 0,15 em cada bandeira do 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modelo B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, qual o gasto, em reais, com o</w:t>
      </w:r>
      <w:r w:rsidRPr="002D67B2">
        <w:rPr>
          <w:rFonts w:asciiTheme="minorHAnsi" w:eastAsia="Times New Roman" w:hAnsiTheme="minorHAnsi" w:cstheme="minorHAnsi"/>
          <w:b/>
          <w:bCs/>
          <w:kern w:val="0"/>
          <w:sz w:val="26"/>
          <w:szCs w:val="26"/>
          <w:lang w:eastAsia="pt-BR" w:bidi="ar-SA"/>
        </w:rPr>
        <w:t> modelo A</w:t>
      </w:r>
      <w:r w:rsidRPr="002D67B2">
        <w:rPr>
          <w:rFonts w:asciiTheme="minorHAnsi" w:eastAsia="Times New Roman" w:hAnsiTheme="minorHAnsi" w:cstheme="minorHAnsi"/>
          <w:kern w:val="0"/>
          <w:sz w:val="26"/>
          <w:szCs w:val="26"/>
          <w:lang w:eastAsia="pt-BR" w:bidi="ar-SA"/>
        </w:rPr>
        <w:t>?</w:t>
      </w:r>
    </w:p>
    <w:p w14:paraId="411A3A64" w14:textId="77777777" w:rsidR="00AA17FD" w:rsidRDefault="00AA17FD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</w:p>
    <w:p w14:paraId="33864590" w14:textId="1BC13814" w:rsidR="003B0821" w:rsidRDefault="003B0821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</w:p>
    <w:p w14:paraId="5E910545" w14:textId="5BF2FFC6" w:rsidR="00AA17FD" w:rsidRDefault="00AA17FD" w:rsidP="007C14C8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Escreva a sua DPO e envie essa atividade para o </w:t>
      </w:r>
      <w:proofErr w:type="spellStart"/>
      <w:r>
        <w:rPr>
          <w:sz w:val="26"/>
          <w:szCs w:val="26"/>
        </w:rPr>
        <w:t>moodle</w:t>
      </w:r>
      <w:proofErr w:type="spellEnd"/>
      <w:r>
        <w:rPr>
          <w:sz w:val="26"/>
          <w:szCs w:val="26"/>
        </w:rPr>
        <w:t xml:space="preserve"> na data de hoje.</w:t>
      </w:r>
    </w:p>
    <w:sectPr w:rsidR="00AA17FD" w:rsidSect="00CB738F">
      <w:headerReference w:type="default" r:id="rId9"/>
      <w:headerReference w:type="first" r:id="rId10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7395" w14:textId="77777777" w:rsidR="0012173B" w:rsidRDefault="0012173B">
      <w:pPr>
        <w:spacing w:before="0"/>
      </w:pPr>
      <w:r>
        <w:separator/>
      </w:r>
    </w:p>
  </w:endnote>
  <w:endnote w:type="continuationSeparator" w:id="0">
    <w:p w14:paraId="4E271919" w14:textId="77777777" w:rsidR="0012173B" w:rsidRDefault="001217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905F" w14:textId="77777777" w:rsidR="0012173B" w:rsidRDefault="0012173B">
      <w:pPr>
        <w:spacing w:before="0"/>
      </w:pPr>
      <w:r>
        <w:separator/>
      </w:r>
    </w:p>
  </w:footnote>
  <w:footnote w:type="continuationSeparator" w:id="0">
    <w:p w14:paraId="797CE55D" w14:textId="77777777" w:rsidR="0012173B" w:rsidRDefault="001217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4BBC60B3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B90BAE">
      <w:rPr>
        <w:rStyle w:val="RefernciaSutil"/>
        <w:rFonts w:cs="Calibri"/>
        <w:smallCaps w:val="0"/>
        <w:color w:val="auto"/>
        <w:u w:val="none"/>
      </w:rPr>
      <w:t>9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CD151E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63501B">
      <w:rPr>
        <w:rStyle w:val="RefernciaSutil"/>
        <w:rFonts w:cs="Calibri"/>
        <w:smallCaps w:val="0"/>
        <w:color w:val="auto"/>
        <w:u w:val="none"/>
      </w:rPr>
      <w:t>6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64935"/>
    <w:rsid w:val="000A7822"/>
    <w:rsid w:val="000E5A2D"/>
    <w:rsid w:val="000F20A3"/>
    <w:rsid w:val="0010574F"/>
    <w:rsid w:val="00107678"/>
    <w:rsid w:val="00116F97"/>
    <w:rsid w:val="0012173B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3ED"/>
    <w:rsid w:val="002B5FBC"/>
    <w:rsid w:val="002E2329"/>
    <w:rsid w:val="002F0E79"/>
    <w:rsid w:val="002F1AF7"/>
    <w:rsid w:val="0032281E"/>
    <w:rsid w:val="00322C40"/>
    <w:rsid w:val="00326D28"/>
    <w:rsid w:val="00333DF9"/>
    <w:rsid w:val="003438F2"/>
    <w:rsid w:val="00353C3F"/>
    <w:rsid w:val="00360820"/>
    <w:rsid w:val="00363046"/>
    <w:rsid w:val="00377B66"/>
    <w:rsid w:val="00391A66"/>
    <w:rsid w:val="003A2059"/>
    <w:rsid w:val="003A6DEB"/>
    <w:rsid w:val="003B0821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614FC"/>
    <w:rsid w:val="0058462F"/>
    <w:rsid w:val="005D1A88"/>
    <w:rsid w:val="00611002"/>
    <w:rsid w:val="00614851"/>
    <w:rsid w:val="006176AA"/>
    <w:rsid w:val="006204C7"/>
    <w:rsid w:val="0063501B"/>
    <w:rsid w:val="00640665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14C8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A17FD"/>
    <w:rsid w:val="00AB285D"/>
    <w:rsid w:val="00AD7DC2"/>
    <w:rsid w:val="00AE6D5B"/>
    <w:rsid w:val="00AF58F8"/>
    <w:rsid w:val="00B01403"/>
    <w:rsid w:val="00B159DD"/>
    <w:rsid w:val="00B17B5C"/>
    <w:rsid w:val="00B36AC6"/>
    <w:rsid w:val="00B37F01"/>
    <w:rsid w:val="00B520A6"/>
    <w:rsid w:val="00B77F7D"/>
    <w:rsid w:val="00B9054B"/>
    <w:rsid w:val="00B90BAE"/>
    <w:rsid w:val="00BB50AF"/>
    <w:rsid w:val="00BD7386"/>
    <w:rsid w:val="00BE1FDB"/>
    <w:rsid w:val="00BF0025"/>
    <w:rsid w:val="00C03856"/>
    <w:rsid w:val="00C164D3"/>
    <w:rsid w:val="00C16519"/>
    <w:rsid w:val="00C4507A"/>
    <w:rsid w:val="00C55743"/>
    <w:rsid w:val="00C74413"/>
    <w:rsid w:val="00C86453"/>
    <w:rsid w:val="00CB738F"/>
    <w:rsid w:val="00CD2066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640665"/>
    <w:pPr>
      <w:keepNext w:val="0"/>
      <w:spacing w:before="120" w:line="360" w:lineRule="auto"/>
      <w:jc w:val="center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2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2020-05-29T18:03:00Z</cp:lastPrinted>
  <dcterms:created xsi:type="dcterms:W3CDTF">2020-06-08T15:10:00Z</dcterms:created>
  <dcterms:modified xsi:type="dcterms:W3CDTF">2020-06-08T15:10:00Z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