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3C765" w14:textId="77777777" w:rsidR="001238F7" w:rsidRDefault="001801A0" w:rsidP="009A5EB7">
      <w:pPr>
        <w:pStyle w:val="01Ttulo-IEIJ"/>
      </w:pPr>
      <w:r>
        <w:t>Representação literária</w:t>
      </w:r>
    </w:p>
    <w:p w14:paraId="138CFBF6" w14:textId="58F66C8F" w:rsidR="0072499C" w:rsidRDefault="0045442C" w:rsidP="0045442C">
      <w:pPr>
        <w:pStyle w:val="03Texto-IEIJ"/>
      </w:pPr>
      <w:r>
        <w:t>Ontem, a maioria de vocês não conseguiu realizar essa atividade</w:t>
      </w:r>
      <w:proofErr w:type="gramStart"/>
      <w:r>
        <w:t>... Não</w:t>
      </w:r>
      <w:proofErr w:type="gramEnd"/>
      <w:r>
        <w:t xml:space="preserve"> temam, pois com o professor aqui não tem problema!</w:t>
      </w:r>
    </w:p>
    <w:p w14:paraId="78686BA4" w14:textId="77F68E02" w:rsidR="0045442C" w:rsidRDefault="0045442C" w:rsidP="0045442C">
      <w:pPr>
        <w:pStyle w:val="03Texto-IEIJ"/>
      </w:pPr>
      <w:r>
        <w:t>Vamos completar essa proposta hoje, em nossa aula ao vivo, pelo link abaixo. Caso você já tenha feito uma boa parte, é a hora de finalizar e capricha</w:t>
      </w:r>
      <w:bookmarkStart w:id="0" w:name="_GoBack"/>
      <w:bookmarkEnd w:id="0"/>
      <w:r>
        <w:t>r no seu trabalho!</w:t>
      </w:r>
    </w:p>
    <w:p w14:paraId="0A54F2E2" w14:textId="0583A2CB" w:rsidR="0045442C" w:rsidRPr="0072499C" w:rsidRDefault="0045442C" w:rsidP="0045442C">
      <w:pPr>
        <w:pStyle w:val="03Texto-IEIJ"/>
        <w:jc w:val="center"/>
      </w:pPr>
      <w:hyperlink r:id="rId7" w:history="1">
        <w:r w:rsidRPr="0021605A">
          <w:rPr>
            <w:rStyle w:val="Hyperlink"/>
          </w:rPr>
          <w:t>https://meet.google.com/hfj-bbae-ksq</w:t>
        </w:r>
      </w:hyperlink>
    </w:p>
    <w:p w14:paraId="6AF550BF" w14:textId="5906613B" w:rsidR="001801A0" w:rsidRDefault="00BD47FF" w:rsidP="001801A0">
      <w:pPr>
        <w:pStyle w:val="02Subttulo-IEIJ"/>
      </w:pPr>
      <w:r>
        <w:t>Junho é mês de festa!</w:t>
      </w:r>
    </w:p>
    <w:p w14:paraId="12282151" w14:textId="7E37C9E1" w:rsidR="00BD47FF" w:rsidRDefault="006D61BA" w:rsidP="00693347">
      <w:pPr>
        <w:pStyle w:val="03Texto-IEIJ"/>
        <w:ind w:firstLine="643"/>
      </w:pPr>
      <w:r>
        <w:t>Seguindo com as atividades juninas, é hora de prepararmos algumas bandeirinhas...</w:t>
      </w:r>
    </w:p>
    <w:p w14:paraId="3D48AFFA" w14:textId="73A4A5EF" w:rsidR="006D61BA" w:rsidRDefault="006D61BA" w:rsidP="00693347">
      <w:pPr>
        <w:pStyle w:val="03Texto-IEIJ"/>
        <w:ind w:firstLine="643"/>
      </w:pPr>
      <w:r>
        <w:t xml:space="preserve">Vocês podem escolher o papel que utilizarão para isso, mas há uma relação necessária a se fazer com o nosso livro </w:t>
      </w:r>
      <w:r>
        <w:rPr>
          <w:i/>
          <w:iCs/>
        </w:rPr>
        <w:t>A volta ao mundo em 80 dias</w:t>
      </w:r>
      <w:r>
        <w:t>: Vocês devem elabora, no mínimo, quatro bandeirinhas juninas e cada uma delas deve representar um país pelo qual nossos heróis já passaram. O desafio está lançado!</w:t>
      </w:r>
    </w:p>
    <w:p w14:paraId="51133693" w14:textId="1C77894D" w:rsidR="006D61BA" w:rsidRPr="006D61BA" w:rsidRDefault="006D61BA" w:rsidP="00693347">
      <w:pPr>
        <w:pStyle w:val="03Texto-IEIJ"/>
        <w:ind w:firstLine="643"/>
      </w:pPr>
      <w:r>
        <w:t>Após a produção, enviem fotos do trabalho de você pelo Moodle.</w:t>
      </w:r>
    </w:p>
    <w:p w14:paraId="576B702B" w14:textId="4FBB190E" w:rsidR="008F70C0" w:rsidRPr="00693347" w:rsidRDefault="008F70C0" w:rsidP="00693347">
      <w:pPr>
        <w:pStyle w:val="03Texto-IEIJ"/>
        <w:ind w:firstLine="643"/>
      </w:pPr>
      <w:r>
        <w:t>Seja criativo (a)!</w:t>
      </w:r>
    </w:p>
    <w:p w14:paraId="64F5F5DA" w14:textId="77777777" w:rsidR="0087747B" w:rsidRDefault="00A02935" w:rsidP="00693347">
      <w:pPr>
        <w:pStyle w:val="03Texto-IEIJ"/>
        <w:jc w:val="right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/>
        </w:rPr>
      </w:pPr>
      <w:r w:rsidRPr="00A02935">
        <w:rPr>
          <w:noProof/>
          <w:lang w:eastAsia="pt-BR" w:bidi="ar-SA"/>
        </w:rPr>
        <w:drawing>
          <wp:inline distT="0" distB="0" distL="0" distR="0" wp14:anchorId="4AE59FA9" wp14:editId="47AF4FF6">
            <wp:extent cx="1962150" cy="1962150"/>
            <wp:effectExtent l="0" t="0" r="0" b="0"/>
            <wp:docPr id="2" name="Imagem 2" descr="C:\Users\ADMINI~1\AppData\Local\Temp\dbf0fc4cd8b945233493f17034256bb5ddb526abb95d1582c803e25fda0f22c7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dbf0fc4cd8b945233493f17034256bb5ddb526abb95d1582c803e25fda0f22c7.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747B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0B77F" w14:textId="77777777" w:rsidR="0093121E" w:rsidRDefault="0093121E">
      <w:r>
        <w:separator/>
      </w:r>
    </w:p>
  </w:endnote>
  <w:endnote w:type="continuationSeparator" w:id="0">
    <w:p w14:paraId="4A6D69D5" w14:textId="77777777" w:rsidR="0093121E" w:rsidRDefault="0093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6BC38" w14:textId="77777777" w:rsidR="0093121E" w:rsidRDefault="0093121E">
      <w:r>
        <w:separator/>
      </w:r>
    </w:p>
  </w:footnote>
  <w:footnote w:type="continuationSeparator" w:id="0">
    <w:p w14:paraId="0EDD3289" w14:textId="77777777" w:rsidR="0093121E" w:rsidRDefault="00931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3B3A" w14:textId="77777777"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C1D9A" w14:textId="77777777"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52ECB23A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46386CC0" w:rsidR="00836212" w:rsidRDefault="009A5EB7">
    <w:pPr>
      <w:spacing w:before="57" w:line="360" w:lineRule="auto"/>
      <w:ind w:left="1797"/>
    </w:pPr>
    <w:r w:rsidRPr="009A5EB7">
      <w:rPr>
        <w:rStyle w:val="RefernciaSutil"/>
        <w:rFonts w:cs="Calibri"/>
        <w:b/>
        <w:smallCaps w:val="0"/>
        <w:color w:val="auto"/>
        <w:u w:val="none"/>
      </w:rPr>
      <w:t>Outono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45442C">
      <w:rPr>
        <w:rStyle w:val="RefernciaSutil"/>
        <w:rFonts w:cs="Calibri"/>
        <w:b/>
        <w:smallCaps w:val="0"/>
        <w:color w:val="auto"/>
        <w:u w:val="none"/>
      </w:rPr>
      <w:t>09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="00BD47FF" w:rsidRPr="00BD47FF">
      <w:rPr>
        <w:rStyle w:val="RefernciaSutil"/>
        <w:rFonts w:cs="Calibri"/>
        <w:b/>
        <w:smallCaps w:val="0"/>
        <w:color w:val="auto"/>
        <w:u w:val="none"/>
      </w:rPr>
      <w:t>junho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628A8668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6D61BA" w:rsidRPr="006D61BA">
      <w:rPr>
        <w:rStyle w:val="RefernciaSutil"/>
        <w:rFonts w:cs="Calibri"/>
        <w:b/>
        <w:bCs/>
        <w:smallCaps w:val="0"/>
        <w:color w:val="auto"/>
        <w:u w:val="none"/>
      </w:rPr>
      <w:t>6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14:paraId="37AE28DE" w14:textId="7777777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14:paraId="2F62999A" w14:textId="77777777"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7"/>
    <w:rsid w:val="00062090"/>
    <w:rsid w:val="00086D5B"/>
    <w:rsid w:val="001238F7"/>
    <w:rsid w:val="001801A0"/>
    <w:rsid w:val="001847F2"/>
    <w:rsid w:val="002D20A7"/>
    <w:rsid w:val="003C4B18"/>
    <w:rsid w:val="003E7A92"/>
    <w:rsid w:val="004168B3"/>
    <w:rsid w:val="0045442C"/>
    <w:rsid w:val="004547A7"/>
    <w:rsid w:val="004B17B6"/>
    <w:rsid w:val="00603A72"/>
    <w:rsid w:val="00615C17"/>
    <w:rsid w:val="00693347"/>
    <w:rsid w:val="006D61BA"/>
    <w:rsid w:val="007223A3"/>
    <w:rsid w:val="0072335E"/>
    <w:rsid w:val="0072499C"/>
    <w:rsid w:val="007B4332"/>
    <w:rsid w:val="007C5684"/>
    <w:rsid w:val="00817BC6"/>
    <w:rsid w:val="00836212"/>
    <w:rsid w:val="0087373E"/>
    <w:rsid w:val="0087747B"/>
    <w:rsid w:val="008F70C0"/>
    <w:rsid w:val="0093121E"/>
    <w:rsid w:val="0095025B"/>
    <w:rsid w:val="009A5EB7"/>
    <w:rsid w:val="009A7AB3"/>
    <w:rsid w:val="00A02935"/>
    <w:rsid w:val="00BD3591"/>
    <w:rsid w:val="00BD47FF"/>
    <w:rsid w:val="00C40DC8"/>
    <w:rsid w:val="00CB2FCF"/>
    <w:rsid w:val="00CF0996"/>
    <w:rsid w:val="00D0695B"/>
    <w:rsid w:val="00E80685"/>
    <w:rsid w:val="00F02D66"/>
    <w:rsid w:val="00F4330E"/>
    <w:rsid w:val="00F71DCF"/>
    <w:rsid w:val="00F7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79FB"/>
  <w15:docId w15:val="{CA853BEB-61D3-4904-8C07-968CBDD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34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meet.google.com/hfj-bbae-ks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0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Abec</cp:lastModifiedBy>
  <cp:revision>2</cp:revision>
  <cp:lastPrinted>2020-05-03T21:04:00Z</cp:lastPrinted>
  <dcterms:created xsi:type="dcterms:W3CDTF">2020-06-08T20:09:00Z</dcterms:created>
  <dcterms:modified xsi:type="dcterms:W3CDTF">2020-06-08T20:09:00Z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