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331E107" w:rsidR="000247F8" w:rsidRDefault="00ED6DDB" w:rsidP="00F965F7">
      <w:pPr>
        <w:pStyle w:val="01Ttulo-IEIJ"/>
      </w:pPr>
      <w:r>
        <w:t>Tomada de consciência</w:t>
      </w:r>
    </w:p>
    <w:p w14:paraId="56998A09" w14:textId="77777777" w:rsidR="00FE30E4" w:rsidRDefault="00FE30E4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5BDB46FC" w14:textId="743C781D" w:rsidR="00C903F2" w:rsidRDefault="00E07DD6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Terça</w:t>
      </w:r>
      <w:r w:rsidR="00ED6DDB">
        <w:rPr>
          <w:noProof/>
          <w:sz w:val="26"/>
          <w:szCs w:val="26"/>
          <w:lang w:eastAsia="pt-BR" w:bidi="ar-SA"/>
        </w:rPr>
        <w:t>-feira é dia de videoconferência de matemática.</w:t>
      </w:r>
      <w:r w:rsidR="00BC2AD7">
        <w:rPr>
          <w:noProof/>
          <w:sz w:val="26"/>
          <w:szCs w:val="26"/>
          <w:lang w:eastAsia="pt-BR" w:bidi="ar-SA"/>
        </w:rPr>
        <w:t xml:space="preserve"> O convite já foi enviado por email.</w:t>
      </w:r>
      <w:r w:rsidR="00ED6DDB">
        <w:rPr>
          <w:noProof/>
          <w:sz w:val="26"/>
          <w:szCs w:val="26"/>
          <w:lang w:eastAsia="pt-BR" w:bidi="ar-SA"/>
        </w:rPr>
        <w:t xml:space="preserve"> Nos encontramos as 11h10 pelo link:</w:t>
      </w:r>
    </w:p>
    <w:p w14:paraId="70C24527" w14:textId="6AB9A14E" w:rsidR="00ED6DDB" w:rsidRDefault="00BC2AD7" w:rsidP="00FE30E4">
      <w:pPr>
        <w:spacing w:before="0" w:line="360" w:lineRule="auto"/>
        <w:ind w:firstLine="641"/>
        <w:jc w:val="both"/>
      </w:pPr>
      <w:hyperlink r:id="rId7" w:history="1">
        <w:r w:rsidRPr="00FE16BE">
          <w:rPr>
            <w:rStyle w:val="Hyperlink"/>
          </w:rPr>
          <w:t>https://meet.google.com/wvk-ihox-oim</w:t>
        </w:r>
      </w:hyperlink>
    </w:p>
    <w:p w14:paraId="58C871F5" w14:textId="06D5B903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</w:p>
    <w:p w14:paraId="50276468" w14:textId="22A039F2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Roteiro:</w:t>
      </w:r>
    </w:p>
    <w:p w14:paraId="77DBC5F0" w14:textId="41DAE5D6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- Conferência das entregas da semana;</w:t>
      </w:r>
    </w:p>
    <w:p w14:paraId="7E78FDB2" w14:textId="4F7F8620" w:rsidR="00ED6DDB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- Tomada de consciência sobre área de triângulos;</w:t>
      </w:r>
    </w:p>
    <w:p w14:paraId="13643903" w14:textId="18FFDA52" w:rsidR="00ED6DDB" w:rsidRPr="00F71F84" w:rsidRDefault="00ED6DDB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Retomada da atividade do dia </w:t>
      </w:r>
      <w:bookmarkStart w:id="0" w:name="_GoBack"/>
      <w:bookmarkEnd w:id="0"/>
      <w:r>
        <w:rPr>
          <w:sz w:val="26"/>
          <w:szCs w:val="26"/>
        </w:rPr>
        <w:t>0</w:t>
      </w:r>
      <w:r w:rsidR="00BC2AD7">
        <w:rPr>
          <w:sz w:val="26"/>
          <w:szCs w:val="26"/>
        </w:rPr>
        <w:t>8</w:t>
      </w:r>
      <w:r>
        <w:rPr>
          <w:sz w:val="26"/>
          <w:szCs w:val="26"/>
        </w:rPr>
        <w:t>/06 – área de bandeirinhas.</w:t>
      </w:r>
    </w:p>
    <w:sectPr w:rsidR="00ED6DDB" w:rsidRPr="00F71F84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989A" w14:textId="77777777" w:rsidR="00D75754" w:rsidRDefault="00D75754">
      <w:pPr>
        <w:spacing w:before="0"/>
      </w:pPr>
      <w:r>
        <w:separator/>
      </w:r>
    </w:p>
  </w:endnote>
  <w:endnote w:type="continuationSeparator" w:id="0">
    <w:p w14:paraId="4FDED5D9" w14:textId="77777777" w:rsidR="00D75754" w:rsidRDefault="00D757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7DAC" w14:textId="77777777" w:rsidR="00D75754" w:rsidRDefault="00D75754">
      <w:pPr>
        <w:spacing w:before="0"/>
      </w:pPr>
      <w:r>
        <w:separator/>
      </w:r>
    </w:p>
  </w:footnote>
  <w:footnote w:type="continuationSeparator" w:id="0">
    <w:p w14:paraId="7B571B34" w14:textId="77777777" w:rsidR="00D75754" w:rsidRDefault="00D757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4742CB7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E07DD6">
      <w:rPr>
        <w:rStyle w:val="RefernciaSutil"/>
        <w:rFonts w:cs="Calibri"/>
        <w:smallCaps w:val="0"/>
        <w:color w:val="auto"/>
        <w:u w:val="none"/>
      </w:rPr>
      <w:t>9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AD5CBB0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07DD6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7F7D"/>
    <w:rsid w:val="00B9054B"/>
    <w:rsid w:val="00BB50AF"/>
    <w:rsid w:val="00BC2AD7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5754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07DD6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vk-ihox-o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2020-06-03T14:42:00Z</cp:lastPrinted>
  <dcterms:created xsi:type="dcterms:W3CDTF">2020-06-08T13:48:00Z</dcterms:created>
  <dcterms:modified xsi:type="dcterms:W3CDTF">2020-06-08T13:48:00Z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