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77777777" w:rsidR="001238F7" w:rsidRDefault="001801A0" w:rsidP="009A5EB7">
      <w:pPr>
        <w:pStyle w:val="01Ttulo-IEIJ"/>
      </w:pPr>
      <w:r>
        <w:t>Representação literária</w:t>
      </w:r>
    </w:p>
    <w:p w14:paraId="138CFBF6" w14:textId="77777777" w:rsidR="0072499C" w:rsidRPr="0072499C" w:rsidRDefault="0072499C" w:rsidP="0072499C">
      <w:pPr>
        <w:pStyle w:val="03Texto-IEIJ"/>
        <w:jc w:val="center"/>
      </w:pPr>
    </w:p>
    <w:p w14:paraId="6AF550BF" w14:textId="5906613B" w:rsidR="001801A0" w:rsidRDefault="00BD47FF" w:rsidP="001801A0">
      <w:pPr>
        <w:pStyle w:val="02Subttulo-IEIJ"/>
      </w:pPr>
      <w:r>
        <w:t>Junho é mês de festa!</w:t>
      </w:r>
    </w:p>
    <w:p w14:paraId="12282151" w14:textId="7E37C9E1" w:rsidR="00BD47FF" w:rsidRDefault="006D61BA" w:rsidP="00693347">
      <w:pPr>
        <w:pStyle w:val="03Texto-IEIJ"/>
        <w:ind w:firstLine="643"/>
      </w:pPr>
      <w:r>
        <w:t>Seguindo com as atividades juninas, é hora de prepararmos algumas bandeirinhas...</w:t>
      </w:r>
    </w:p>
    <w:p w14:paraId="3D48AFFA" w14:textId="34D85769" w:rsidR="006D61BA" w:rsidRDefault="006D61BA" w:rsidP="00693347">
      <w:pPr>
        <w:pStyle w:val="03Texto-IEIJ"/>
        <w:ind w:firstLine="643"/>
      </w:pPr>
      <w:r>
        <w:t>Vocês podem escolher o papel que utilizarão para isso, mas há uma relação necessária a se fazer com o livro</w:t>
      </w:r>
      <w:r w:rsidR="00CD3ED2">
        <w:t xml:space="preserve"> clássico escolhido</w:t>
      </w:r>
      <w:r>
        <w:t>: Vocês devem elabora</w:t>
      </w:r>
      <w:r w:rsidR="00CD3ED2">
        <w:t>r</w:t>
      </w:r>
      <w:r>
        <w:t xml:space="preserve">, no mínimo, quatro bandeirinhas juninas e cada uma delas deve representar </w:t>
      </w:r>
      <w:r w:rsidR="00CD3ED2">
        <w:t>algo no enredo da história lida</w:t>
      </w:r>
      <w:r>
        <w:t>. O desafio está lançado!</w:t>
      </w:r>
    </w:p>
    <w:p w14:paraId="51133693" w14:textId="1C77894D" w:rsidR="006D61BA" w:rsidRPr="006D61BA" w:rsidRDefault="006D61BA" w:rsidP="00693347">
      <w:pPr>
        <w:pStyle w:val="03Texto-IEIJ"/>
        <w:ind w:firstLine="643"/>
      </w:pPr>
      <w:r>
        <w:t xml:space="preserve">Após a produção, enviem </w:t>
      </w:r>
      <w:bookmarkStart w:id="0" w:name="_GoBack"/>
      <w:bookmarkEnd w:id="0"/>
      <w:r>
        <w:t>fotos do trabalho de você pelo Moodle.</w:t>
      </w:r>
    </w:p>
    <w:p w14:paraId="576B702B" w14:textId="4FBB190E" w:rsidR="008F70C0" w:rsidRPr="00693347" w:rsidRDefault="008F70C0" w:rsidP="00693347">
      <w:pPr>
        <w:pStyle w:val="03Texto-IEIJ"/>
        <w:ind w:firstLine="643"/>
      </w:pPr>
      <w:r>
        <w:t>Seja criativo (a)!</w:t>
      </w:r>
    </w:p>
    <w:p w14:paraId="64F5F5DA" w14:textId="77777777" w:rsidR="0087747B" w:rsidRDefault="00A02935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  <w:r w:rsidRPr="00A02935">
        <w:rPr>
          <w:noProof/>
          <w:lang w:eastAsia="pt-BR" w:bidi="ar-SA"/>
        </w:rPr>
        <w:drawing>
          <wp:inline distT="0" distB="0" distL="0" distR="0" wp14:anchorId="4AE59FA9" wp14:editId="47AF4FF6">
            <wp:extent cx="1962150" cy="1962150"/>
            <wp:effectExtent l="0" t="0" r="0" b="0"/>
            <wp:docPr id="2" name="Imagem 2" descr="C:\Users\ADMINI~1\AppData\Local\Temp\dbf0fc4cd8b945233493f17034256bb5ddb526abb95d1582c803e25fda0f22c7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dbf0fc4cd8b945233493f17034256bb5ddb526abb95d1582c803e25fda0f22c7.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47B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61FBC" w14:textId="77777777" w:rsidR="008916C4" w:rsidRDefault="008916C4">
      <w:r>
        <w:separator/>
      </w:r>
    </w:p>
  </w:endnote>
  <w:endnote w:type="continuationSeparator" w:id="0">
    <w:p w14:paraId="505D7D6C" w14:textId="77777777" w:rsidR="008916C4" w:rsidRDefault="0089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B72BC" w14:textId="77777777" w:rsidR="008916C4" w:rsidRDefault="008916C4">
      <w:r>
        <w:separator/>
      </w:r>
    </w:p>
  </w:footnote>
  <w:footnote w:type="continuationSeparator" w:id="0">
    <w:p w14:paraId="35E51651" w14:textId="77777777" w:rsidR="008916C4" w:rsidRDefault="00891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437E9CCD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6D61BA">
      <w:rPr>
        <w:rStyle w:val="RefernciaSutil"/>
        <w:rFonts w:cs="Calibri"/>
        <w:b/>
        <w:smallCaps w:val="0"/>
        <w:color w:val="auto"/>
        <w:u w:val="none"/>
      </w:rPr>
      <w:t>0</w:t>
    </w:r>
    <w:r w:rsidR="001A0A79">
      <w:rPr>
        <w:rStyle w:val="RefernciaSutil"/>
        <w:rFonts w:cs="Calibri"/>
        <w:b/>
        <w:smallCaps w:val="0"/>
        <w:color w:val="auto"/>
        <w:u w:val="none"/>
      </w:rPr>
      <w:t>9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BD47FF" w:rsidRPr="00BD47FF">
      <w:rPr>
        <w:rStyle w:val="RefernciaSutil"/>
        <w:rFonts w:cs="Calibri"/>
        <w:b/>
        <w:smallCaps w:val="0"/>
        <w:color w:val="auto"/>
        <w:u w:val="none"/>
      </w:rPr>
      <w:t>junho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4B72A8A6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1A0A79">
      <w:rPr>
        <w:rStyle w:val="RefernciaSutil"/>
        <w:rFonts w:cs="Calibri"/>
        <w:b/>
        <w:bCs/>
        <w:smallCaps w:val="0"/>
        <w:color w:val="auto"/>
        <w:u w:val="none"/>
      </w:rPr>
      <w:t>7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1238F7"/>
    <w:rsid w:val="001801A0"/>
    <w:rsid w:val="001847F2"/>
    <w:rsid w:val="001A0A79"/>
    <w:rsid w:val="002D20A7"/>
    <w:rsid w:val="003C4B18"/>
    <w:rsid w:val="003E7A92"/>
    <w:rsid w:val="004168B3"/>
    <w:rsid w:val="004547A7"/>
    <w:rsid w:val="004B17B6"/>
    <w:rsid w:val="00603A72"/>
    <w:rsid w:val="00615C17"/>
    <w:rsid w:val="00693347"/>
    <w:rsid w:val="006D61BA"/>
    <w:rsid w:val="007223A3"/>
    <w:rsid w:val="0072335E"/>
    <w:rsid w:val="0072499C"/>
    <w:rsid w:val="007B4332"/>
    <w:rsid w:val="007C5684"/>
    <w:rsid w:val="00817BC6"/>
    <w:rsid w:val="00836212"/>
    <w:rsid w:val="0087373E"/>
    <w:rsid w:val="0087747B"/>
    <w:rsid w:val="008916C4"/>
    <w:rsid w:val="008F70C0"/>
    <w:rsid w:val="0095025B"/>
    <w:rsid w:val="009A5EB7"/>
    <w:rsid w:val="009A7AB3"/>
    <w:rsid w:val="00A02935"/>
    <w:rsid w:val="00BD3591"/>
    <w:rsid w:val="00BD47FF"/>
    <w:rsid w:val="00C40DC8"/>
    <w:rsid w:val="00CB2FCF"/>
    <w:rsid w:val="00CD3ED2"/>
    <w:rsid w:val="00CF0996"/>
    <w:rsid w:val="00D0695B"/>
    <w:rsid w:val="00E80685"/>
    <w:rsid w:val="00F02D66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2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</dc:creator>
  <cp:lastModifiedBy>Abec</cp:lastModifiedBy>
  <cp:revision>3</cp:revision>
  <cp:lastPrinted>2020-05-03T21:04:00Z</cp:lastPrinted>
  <dcterms:created xsi:type="dcterms:W3CDTF">2020-06-08T20:01:00Z</dcterms:created>
  <dcterms:modified xsi:type="dcterms:W3CDTF">2020-06-08T20:02:00Z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