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3B3B" w14:textId="442942AC" w:rsidR="00952A10" w:rsidRDefault="00E36CA7" w:rsidP="00952A10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bookmarkStart w:id="1" w:name="_Hlk42338533"/>
      <w:r>
        <w:rPr>
          <w:b/>
          <w:bCs/>
          <w:sz w:val="28"/>
          <w:szCs w:val="28"/>
        </w:rPr>
        <w:t>DEBATE</w:t>
      </w:r>
      <w:r w:rsidR="00952A10">
        <w:rPr>
          <w:b/>
          <w:bCs/>
          <w:sz w:val="28"/>
          <w:szCs w:val="28"/>
        </w:rPr>
        <w:t xml:space="preserve"> – </w:t>
      </w:r>
      <w:r w:rsidR="009546B4">
        <w:rPr>
          <w:b/>
          <w:bCs/>
          <w:sz w:val="28"/>
          <w:szCs w:val="28"/>
        </w:rPr>
        <w:t>CARACTERÍSTICAS DA INDEPENDÊNCIA DOS ESTADOS UNIDOS</w:t>
      </w:r>
    </w:p>
    <w:p w14:paraId="4DD92238" w14:textId="77777777" w:rsidR="00952A10" w:rsidRDefault="00952A10" w:rsidP="00952A10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952A10" w14:paraId="73090960" w14:textId="77777777" w:rsidTr="004F18DC">
        <w:tc>
          <w:tcPr>
            <w:tcW w:w="1417" w:type="dxa"/>
            <w:vAlign w:val="center"/>
          </w:tcPr>
          <w:p w14:paraId="1E02ABBE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678352FD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3413B23E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72A9B170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952A10" w14:paraId="166753EA" w14:textId="77777777" w:rsidTr="004F18DC">
        <w:trPr>
          <w:trHeight w:val="470"/>
        </w:trPr>
        <w:tc>
          <w:tcPr>
            <w:tcW w:w="1417" w:type="dxa"/>
          </w:tcPr>
          <w:p w14:paraId="3CB99319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64CFD39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29B5710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C67D51B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</w:tr>
    </w:tbl>
    <w:p w14:paraId="1E76BCD2" w14:textId="77777777" w:rsidR="00E36CA7" w:rsidRDefault="00E36CA7" w:rsidP="00952A10">
      <w:pPr>
        <w:spacing w:line="276" w:lineRule="auto"/>
        <w:jc w:val="both"/>
        <w:rPr>
          <w:sz w:val="26"/>
          <w:szCs w:val="26"/>
        </w:rPr>
      </w:pPr>
    </w:p>
    <w:bookmarkEnd w:id="0"/>
    <w:p w14:paraId="3ED62D51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39955824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31631D25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Nas últimas atividades, vocês realizaram uma série de pesquisas em torno dos conteúdos desse bimestre. Agora, estamos chegando à fase final dessas pesquisas: a fase do </w:t>
      </w:r>
      <w:r>
        <w:rPr>
          <w:b/>
          <w:bCs/>
          <w:sz w:val="26"/>
          <w:szCs w:val="26"/>
        </w:rPr>
        <w:t>debate.</w:t>
      </w:r>
    </w:p>
    <w:p w14:paraId="4261D388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Quando fazemos uma pesquisa, precisamos comparar seus resultados com o que já foi produzido sobre o assunto. Assim, podemos verificar se nossa pesquisa </w:t>
      </w:r>
      <w:r w:rsidRPr="00827173">
        <w:rPr>
          <w:b/>
          <w:bCs/>
          <w:sz w:val="26"/>
          <w:szCs w:val="26"/>
        </w:rPr>
        <w:t>chegou aos mesmos resultados</w:t>
      </w:r>
      <w:r>
        <w:rPr>
          <w:sz w:val="26"/>
          <w:szCs w:val="26"/>
        </w:rPr>
        <w:t xml:space="preserve">, </w:t>
      </w:r>
      <w:r w:rsidRPr="00827173">
        <w:rPr>
          <w:b/>
          <w:bCs/>
          <w:sz w:val="26"/>
          <w:szCs w:val="26"/>
        </w:rPr>
        <w:t>apresentou novas descobertas</w:t>
      </w:r>
      <w:r>
        <w:rPr>
          <w:sz w:val="26"/>
          <w:szCs w:val="26"/>
        </w:rPr>
        <w:t xml:space="preserve"> ou </w:t>
      </w:r>
      <w:r>
        <w:rPr>
          <w:b/>
          <w:bCs/>
          <w:sz w:val="26"/>
          <w:szCs w:val="26"/>
        </w:rPr>
        <w:t xml:space="preserve">contradisse </w:t>
      </w:r>
      <w:r>
        <w:rPr>
          <w:sz w:val="26"/>
          <w:szCs w:val="26"/>
        </w:rPr>
        <w:t>alguma outra pesquisa. Esta comparação com outros materiais é o que chamamos de debate.</w:t>
      </w:r>
    </w:p>
    <w:p w14:paraId="3DFCDFFF" w14:textId="7BF9B99F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36530ECF" w14:textId="661080EA" w:rsidR="009546B4" w:rsidRP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- Debate</w:t>
      </w:r>
    </w:p>
    <w:p w14:paraId="2D67F056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292A2071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Assista ao vídeo a seguir com calma, pausando quando for necessário, e prestando bastante atenção às informações:</w:t>
      </w:r>
    </w:p>
    <w:p w14:paraId="502B4A9E" w14:textId="2860F689" w:rsidR="009546B4" w:rsidRDefault="0035178B" w:rsidP="009546B4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2ADE9EA4" wp14:editId="3C5456B3">
            <wp:extent cx="4572000" cy="3429000"/>
            <wp:effectExtent l="0" t="0" r="0" b="0"/>
            <wp:docPr id="3" name="Vídeo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0DdJVUI5U5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2011" w14:textId="4E0A3F33" w:rsidR="009546B4" w:rsidRDefault="0035178B" w:rsidP="009546B4">
      <w:pPr>
        <w:spacing w:line="276" w:lineRule="auto"/>
        <w:jc w:val="center"/>
        <w:rPr>
          <w:sz w:val="26"/>
          <w:szCs w:val="26"/>
        </w:rPr>
      </w:pPr>
      <w:r w:rsidRPr="0035178B">
        <w:rPr>
          <w:b/>
          <w:bCs/>
          <w:sz w:val="26"/>
          <w:szCs w:val="26"/>
        </w:rPr>
        <w:t xml:space="preserve">A revolução de independência dos EUA | </w:t>
      </w:r>
      <w:proofErr w:type="spellStart"/>
      <w:r w:rsidRPr="0035178B">
        <w:rPr>
          <w:b/>
          <w:bCs/>
          <w:sz w:val="26"/>
          <w:szCs w:val="26"/>
        </w:rPr>
        <w:t>Nerdologia</w:t>
      </w:r>
      <w:r w:rsidR="009546B4">
        <w:rPr>
          <w:sz w:val="26"/>
          <w:szCs w:val="26"/>
        </w:rPr>
        <w:t>Link</w:t>
      </w:r>
      <w:proofErr w:type="spellEnd"/>
      <w:r w:rsidR="009546B4">
        <w:rPr>
          <w:sz w:val="26"/>
          <w:szCs w:val="26"/>
        </w:rPr>
        <w:t xml:space="preserve"> para o vídeo:</w:t>
      </w:r>
      <w:r w:rsidRPr="0035178B">
        <w:t xml:space="preserve"> </w:t>
      </w:r>
      <w:hyperlink r:id="rId9" w:history="1">
        <w:r w:rsidRPr="00B50CD5">
          <w:rPr>
            <w:rStyle w:val="Hyperlink"/>
            <w:sz w:val="26"/>
            <w:szCs w:val="26"/>
          </w:rPr>
          <w:t>https://youtu.be/0DdJVUI5U5A</w:t>
        </w:r>
      </w:hyperlink>
      <w:r>
        <w:rPr>
          <w:sz w:val="26"/>
          <w:szCs w:val="26"/>
        </w:rPr>
        <w:t xml:space="preserve"> </w:t>
      </w:r>
    </w:p>
    <w:p w14:paraId="4075D623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</w:p>
    <w:p w14:paraId="03A4CBC5" w14:textId="77777777" w:rsidR="009546B4" w:rsidRPr="000A5EF9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Revise as atividades de investigação e pesquisa que você realizou anteriormente, compare com as informações do vídeo e responda às seguintes questões </w:t>
      </w:r>
      <w:r>
        <w:rPr>
          <w:b/>
          <w:bCs/>
          <w:sz w:val="26"/>
          <w:szCs w:val="26"/>
          <w:u w:val="single"/>
        </w:rPr>
        <w:t>de forma completa e bem detalhada</w:t>
      </w:r>
      <w:r>
        <w:rPr>
          <w:b/>
          <w:bCs/>
          <w:sz w:val="26"/>
          <w:szCs w:val="26"/>
        </w:rPr>
        <w:t>.</w:t>
      </w:r>
    </w:p>
    <w:p w14:paraId="6429E9E1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</w:p>
    <w:p w14:paraId="36FE481D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Quais informações trazidas pelo vídeo você já havia encontrado em suas pesquisas anteriores?</w:t>
      </w:r>
    </w:p>
    <w:p w14:paraId="54213F2D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1A81757F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73853BEF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595945DF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50DA5434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62DD20B6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Quais informações você encontrou em suas pesquisas e que o vídeo não aborda?</w:t>
      </w:r>
    </w:p>
    <w:p w14:paraId="583CCD71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2FA25466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018C9990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09EBC7E3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35600724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3FFEAD7B" w14:textId="77777777" w:rsidR="009546B4" w:rsidRPr="00827173" w:rsidRDefault="009546B4" w:rsidP="009546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 Em suas pesquisas você encontrou alguma informação que entrou em conflito com outra afirmação do vídeo (Por exemplo, alguma data ou nome diferente?)? Se sim, explique. </w:t>
      </w:r>
    </w:p>
    <w:p w14:paraId="28522F20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73E69BEA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70F8502C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0128A50B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0F50509F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17318B07" w14:textId="77777777" w:rsidR="009546B4" w:rsidRPr="006F3A15" w:rsidRDefault="009546B4" w:rsidP="009546B4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62AF5169" w14:textId="77777777" w:rsidR="009546B4" w:rsidRPr="006F3A15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</w:p>
    <w:p w14:paraId="7AD324BC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</w:t>
      </w:r>
      <w:bookmarkStart w:id="2" w:name="_GoBack"/>
      <w:bookmarkEnd w:id="2"/>
      <w:r>
        <w:rPr>
          <w:b/>
          <w:bCs/>
          <w:sz w:val="26"/>
          <w:szCs w:val="26"/>
        </w:rPr>
        <w:t>espostas estão corretas.</w:t>
      </w:r>
    </w:p>
    <w:p w14:paraId="113544EC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</w:p>
    <w:p w14:paraId="43A1D8B1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3302D8AA" w14:textId="77777777" w:rsidR="009546B4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</w:p>
    <w:p w14:paraId="0F3ECDD9" w14:textId="77777777" w:rsidR="009546B4" w:rsidRPr="005C36CB" w:rsidRDefault="009546B4" w:rsidP="009546B4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Na próxima videoconferência vamos fazer uma discussão sobre ela.</w:t>
      </w:r>
    </w:p>
    <w:p w14:paraId="776BBA5F" w14:textId="77777777" w:rsidR="009546B4" w:rsidRDefault="009546B4" w:rsidP="009546B4">
      <w:pPr>
        <w:spacing w:line="276" w:lineRule="auto"/>
        <w:jc w:val="both"/>
        <w:rPr>
          <w:sz w:val="26"/>
          <w:szCs w:val="26"/>
        </w:rPr>
      </w:pPr>
    </w:p>
    <w:p w14:paraId="7AD9C5B8" w14:textId="77777777" w:rsidR="009546B4" w:rsidRPr="00D361AE" w:rsidRDefault="009546B4" w:rsidP="009546B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bookmarkEnd w:id="1"/>
    <w:p w14:paraId="7B0853E3" w14:textId="60EB52D9" w:rsidR="00952A10" w:rsidRPr="00D361AE" w:rsidRDefault="00952A10" w:rsidP="009546B4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952A10" w:rsidRPr="00D361AE" w:rsidSect="002B349F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5ADF" w14:textId="77777777" w:rsidR="00406731" w:rsidRDefault="00406731">
      <w:r>
        <w:separator/>
      </w:r>
    </w:p>
  </w:endnote>
  <w:endnote w:type="continuationSeparator" w:id="0">
    <w:p w14:paraId="4BE60470" w14:textId="77777777" w:rsidR="00406731" w:rsidRDefault="0040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6F10" w14:textId="77777777" w:rsidR="00406731" w:rsidRDefault="00406731">
      <w:r>
        <w:separator/>
      </w:r>
    </w:p>
  </w:footnote>
  <w:footnote w:type="continuationSeparator" w:id="0">
    <w:p w14:paraId="11873E7B" w14:textId="77777777" w:rsidR="00406731" w:rsidRDefault="0040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105DB37B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3D7697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FC1E480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95EC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14237"/>
    <w:rsid w:val="00032A40"/>
    <w:rsid w:val="000434F8"/>
    <w:rsid w:val="000611A9"/>
    <w:rsid w:val="000C3B99"/>
    <w:rsid w:val="000C4ECB"/>
    <w:rsid w:val="000D749C"/>
    <w:rsid w:val="000E3922"/>
    <w:rsid w:val="000E401B"/>
    <w:rsid w:val="00133D95"/>
    <w:rsid w:val="001E6CE4"/>
    <w:rsid w:val="0021132E"/>
    <w:rsid w:val="00220816"/>
    <w:rsid w:val="002242E7"/>
    <w:rsid w:val="002344C3"/>
    <w:rsid w:val="002A1D63"/>
    <w:rsid w:val="002B349F"/>
    <w:rsid w:val="002C1E8B"/>
    <w:rsid w:val="00335F05"/>
    <w:rsid w:val="00340D72"/>
    <w:rsid w:val="0035178B"/>
    <w:rsid w:val="00371E76"/>
    <w:rsid w:val="00383D72"/>
    <w:rsid w:val="003B1FF7"/>
    <w:rsid w:val="003D7697"/>
    <w:rsid w:val="003E0D9F"/>
    <w:rsid w:val="00406731"/>
    <w:rsid w:val="00434FD1"/>
    <w:rsid w:val="00450882"/>
    <w:rsid w:val="0049426E"/>
    <w:rsid w:val="004A1B5A"/>
    <w:rsid w:val="004D1DDC"/>
    <w:rsid w:val="00500272"/>
    <w:rsid w:val="00504AF7"/>
    <w:rsid w:val="00526930"/>
    <w:rsid w:val="00573984"/>
    <w:rsid w:val="005B254F"/>
    <w:rsid w:val="005D3F19"/>
    <w:rsid w:val="00607AF7"/>
    <w:rsid w:val="00612504"/>
    <w:rsid w:val="006769BB"/>
    <w:rsid w:val="00685420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56395"/>
    <w:rsid w:val="008636D3"/>
    <w:rsid w:val="008731B2"/>
    <w:rsid w:val="00874DBF"/>
    <w:rsid w:val="00893621"/>
    <w:rsid w:val="00895793"/>
    <w:rsid w:val="008B74C0"/>
    <w:rsid w:val="00952A10"/>
    <w:rsid w:val="009546B4"/>
    <w:rsid w:val="00957F5A"/>
    <w:rsid w:val="0098258A"/>
    <w:rsid w:val="00995EC1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52E6A"/>
    <w:rsid w:val="00C81979"/>
    <w:rsid w:val="00D733AB"/>
    <w:rsid w:val="00DC5FC1"/>
    <w:rsid w:val="00DD0EA9"/>
    <w:rsid w:val="00E36CA7"/>
    <w:rsid w:val="00E563FE"/>
    <w:rsid w:val="00E63FC5"/>
    <w:rsid w:val="00EA53CA"/>
    <w:rsid w:val="00EA6B6C"/>
    <w:rsid w:val="00ED23AD"/>
    <w:rsid w:val="00F63554"/>
    <w:rsid w:val="00F9666B"/>
    <w:rsid w:val="00FC7C89"/>
    <w:rsid w:val="00FD52B4"/>
    <w:rsid w:val="00FF1C2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DC283114-A1F8-4D86-B0C8-FA47551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54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DdJVUI5U5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DdJVUI5U5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Vin�cius Marcondes Ara�jo</cp:lastModifiedBy>
  <cp:revision>7</cp:revision>
  <cp:lastPrinted>2020-05-23T14:34:00Z</cp:lastPrinted>
  <dcterms:created xsi:type="dcterms:W3CDTF">2020-06-02T13:27:00Z</dcterms:created>
  <dcterms:modified xsi:type="dcterms:W3CDTF">2020-06-06T15:35:00Z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