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070CB5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REVISÃO DE CONTEÚDO.</w:t>
      </w:r>
    </w:p>
    <w:p w:rsidR="00070CB5" w:rsidRDefault="00070CB5" w:rsidP="00070CB5">
      <w:pPr>
        <w:pStyle w:val="03Texto-IEIJ"/>
        <w:jc w:val="both"/>
        <w:rPr>
          <w:b/>
          <w:bCs/>
        </w:rPr>
      </w:pPr>
      <w:r>
        <w:rPr>
          <w:b/>
          <w:bCs/>
        </w:rPr>
        <w:t>Realize os exercícios abaixo conforme as aulas:</w:t>
      </w:r>
    </w:p>
    <w:p w:rsidR="00070CB5" w:rsidRDefault="00070CB5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Qual a função da BIOSFERA?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070CB5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Quantas e quais são as camadas da atmosfera?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070CB5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Qual a função da camada de ozônio?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504F2" w:rsidRPr="00070CB5" w:rsidRDefault="00070CB5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Quais são as massas de ar que influenciam o território brasileiro? Quais são suas características?</w:t>
      </w:r>
      <w:r>
        <w:rPr>
          <w:b/>
          <w:bCs/>
        </w:rPr>
        <w:br/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4F2" w:rsidRPr="00070CB5">
        <w:rPr>
          <w:b/>
          <w:bCs/>
        </w:rPr>
        <w:t xml:space="preserve"> </w:t>
      </w:r>
    </w:p>
    <w:sectPr w:rsidR="000504F2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C5" w:rsidRDefault="009F43C5">
      <w:pPr>
        <w:spacing w:before="0"/>
      </w:pPr>
      <w:r>
        <w:separator/>
      </w:r>
    </w:p>
  </w:endnote>
  <w:endnote w:type="continuationSeparator" w:id="0">
    <w:p w:rsidR="009F43C5" w:rsidRDefault="009F43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C5" w:rsidRDefault="009F43C5">
      <w:pPr>
        <w:spacing w:before="0"/>
      </w:pPr>
      <w:r>
        <w:separator/>
      </w:r>
    </w:p>
  </w:footnote>
  <w:footnote w:type="continuationSeparator" w:id="0">
    <w:p w:rsidR="009F43C5" w:rsidRDefault="009F43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70CB5">
      <w:rPr>
        <w:rStyle w:val="RefernciaSutil"/>
        <w:rFonts w:cs="Calibri"/>
        <w:smallCaps w:val="0"/>
        <w:color w:val="auto"/>
        <w:u w:val="none"/>
      </w:rPr>
      <w:t>10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9F43C5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D04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2020-06-08T20:06:00Z</dcterms:created>
  <dcterms:modified xsi:type="dcterms:W3CDTF">2020-06-08T20:06:00Z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