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496A" w14:textId="75C12503" w:rsidR="002C70DE" w:rsidRDefault="00F5028B" w:rsidP="002C70DE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VIDEOCONFERÊNCIA</w:t>
      </w:r>
      <w:r w:rsidR="002C70DE">
        <w:rPr>
          <w:b/>
          <w:bCs/>
          <w:sz w:val="28"/>
          <w:szCs w:val="28"/>
        </w:rPr>
        <w:t xml:space="preserve"> – CARACTERÍSTICAS DAS SOCIEDADES DA MESOPOTÂMIA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03D59F54" w:rsidR="002C70DE" w:rsidRPr="00F5028B" w:rsidRDefault="00827BC7" w:rsidP="002C70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B82DFD2" w14:textId="063DA953" w:rsidR="00F5028B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06957A3F" w14:textId="2F7F72F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476B4547" w14:textId="6B54310E" w:rsidR="00F5028B" w:rsidRP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Na última </w:t>
      </w:r>
      <w:r w:rsidRPr="00A576DB">
        <w:rPr>
          <w:b/>
          <w:bCs/>
          <w:sz w:val="26"/>
          <w:szCs w:val="26"/>
        </w:rPr>
        <w:t>atividade (09 de junho)</w:t>
      </w:r>
      <w:r>
        <w:rPr>
          <w:sz w:val="26"/>
          <w:szCs w:val="26"/>
        </w:rPr>
        <w:t xml:space="preserve"> vocês fizeram uma comparação entre suas pesquisas e um texto/vídeo sobre o assunto pesquisado. Hoje, nós vamos conversar sobre os resultados dessa </w:t>
      </w:r>
      <w:r w:rsidR="00827BC7">
        <w:rPr>
          <w:sz w:val="26"/>
          <w:szCs w:val="26"/>
        </w:rPr>
        <w:t xml:space="preserve">comparação, que nós chamamos de </w:t>
      </w:r>
      <w:r w:rsidR="00827BC7">
        <w:rPr>
          <w:b/>
          <w:bCs/>
          <w:sz w:val="26"/>
          <w:szCs w:val="26"/>
        </w:rPr>
        <w:t>debate</w:t>
      </w:r>
      <w:r>
        <w:rPr>
          <w:sz w:val="26"/>
          <w:szCs w:val="26"/>
        </w:rPr>
        <w:t xml:space="preserve">. Para isto, vamos nos dividir novamente em </w:t>
      </w:r>
      <w:r>
        <w:rPr>
          <w:b/>
          <w:bCs/>
          <w:sz w:val="26"/>
          <w:szCs w:val="26"/>
        </w:rPr>
        <w:t>dois grupos:</w:t>
      </w:r>
    </w:p>
    <w:p w14:paraId="6ABE0200" w14:textId="400AFA6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00362D33" w14:textId="3808A7E0" w:rsidR="00F5028B" w:rsidRPr="00827BC7" w:rsidRDefault="00F5028B" w:rsidP="00F5028B">
      <w:pPr>
        <w:pStyle w:val="PargrafodaLista"/>
        <w:numPr>
          <w:ilvl w:val="0"/>
          <w:numId w:val="27"/>
        </w:numPr>
        <w:spacing w:line="276" w:lineRule="auto"/>
        <w:jc w:val="both"/>
        <w:rPr>
          <w:b/>
          <w:bCs/>
          <w:sz w:val="26"/>
          <w:szCs w:val="26"/>
        </w:rPr>
      </w:pPr>
      <w:r w:rsidRPr="00827BC7">
        <w:rPr>
          <w:b/>
          <w:bCs/>
          <w:sz w:val="26"/>
          <w:szCs w:val="26"/>
        </w:rPr>
        <w:t xml:space="preserve">Grupo </w:t>
      </w:r>
      <w:r w:rsidR="00785A1C">
        <w:rPr>
          <w:b/>
          <w:bCs/>
          <w:sz w:val="26"/>
          <w:szCs w:val="26"/>
        </w:rPr>
        <w:t>1 (08:20 às 8:45)</w:t>
      </w:r>
      <w:r w:rsidRPr="00827BC7">
        <w:rPr>
          <w:b/>
          <w:bCs/>
          <w:sz w:val="26"/>
          <w:szCs w:val="26"/>
        </w:rPr>
        <w:t>:</w:t>
      </w:r>
      <w:r w:rsidR="00125CF3">
        <w:rPr>
          <w:sz w:val="26"/>
          <w:szCs w:val="26"/>
        </w:rPr>
        <w:t xml:space="preserve"> Bruna, Larissa, Maria Clara, Peter, Nathan;</w:t>
      </w:r>
    </w:p>
    <w:p w14:paraId="6477F971" w14:textId="4A150A1A" w:rsidR="00F5028B" w:rsidRPr="00827BC7" w:rsidRDefault="00F5028B" w:rsidP="00F5028B">
      <w:pPr>
        <w:pStyle w:val="PargrafodaLista"/>
        <w:numPr>
          <w:ilvl w:val="0"/>
          <w:numId w:val="27"/>
        </w:numPr>
        <w:spacing w:line="276" w:lineRule="auto"/>
        <w:jc w:val="both"/>
        <w:rPr>
          <w:b/>
          <w:bCs/>
          <w:sz w:val="26"/>
          <w:szCs w:val="26"/>
        </w:rPr>
      </w:pPr>
      <w:r w:rsidRPr="00827BC7">
        <w:rPr>
          <w:b/>
          <w:bCs/>
          <w:sz w:val="26"/>
          <w:szCs w:val="26"/>
        </w:rPr>
        <w:t xml:space="preserve">Grupo </w:t>
      </w:r>
      <w:r w:rsidR="001A75E3">
        <w:rPr>
          <w:b/>
          <w:bCs/>
          <w:sz w:val="26"/>
          <w:szCs w:val="26"/>
        </w:rPr>
        <w:t>2</w:t>
      </w:r>
      <w:bookmarkStart w:id="1" w:name="_GoBack"/>
      <w:bookmarkEnd w:id="1"/>
      <w:r w:rsidR="00785A1C">
        <w:rPr>
          <w:b/>
          <w:bCs/>
          <w:sz w:val="26"/>
          <w:szCs w:val="26"/>
        </w:rPr>
        <w:t xml:space="preserve"> (08:45 às 9:10)</w:t>
      </w:r>
      <w:r w:rsidRPr="00827BC7">
        <w:rPr>
          <w:b/>
          <w:bCs/>
          <w:sz w:val="26"/>
          <w:szCs w:val="26"/>
        </w:rPr>
        <w:t>:</w:t>
      </w:r>
      <w:r w:rsidR="00125CF3">
        <w:rPr>
          <w:b/>
          <w:bCs/>
          <w:sz w:val="26"/>
          <w:szCs w:val="26"/>
        </w:rPr>
        <w:t xml:space="preserve"> </w:t>
      </w:r>
      <w:r w:rsidR="00125CF3">
        <w:rPr>
          <w:sz w:val="26"/>
          <w:szCs w:val="26"/>
        </w:rPr>
        <w:t xml:space="preserve">Alana, Luiza, Emanuel, Fabrício; </w:t>
      </w:r>
    </w:p>
    <w:p w14:paraId="6CDCA395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516802BA" w14:textId="70AA98FD" w:rsidR="00827BC7" w:rsidRDefault="00827BC7" w:rsidP="00827BC7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A videoconferência seguirá o roteiro abaixo. Serão realizados sorteios para definir a ordem das falas:</w:t>
      </w:r>
    </w:p>
    <w:p w14:paraId="3A6C87AF" w14:textId="30902489" w:rsidR="00827BC7" w:rsidRDefault="00827BC7" w:rsidP="00827BC7">
      <w:pPr>
        <w:pStyle w:val="PargrafodaLista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827BC7">
        <w:rPr>
          <w:b/>
          <w:bCs/>
          <w:sz w:val="26"/>
          <w:szCs w:val="26"/>
        </w:rPr>
        <w:t>Discussão sobre o texto:</w:t>
      </w:r>
      <w:r>
        <w:rPr>
          <w:sz w:val="26"/>
          <w:szCs w:val="26"/>
        </w:rPr>
        <w:t xml:space="preserve"> assuntos abordados, curiosidades, dúvidas, etc. (1 ou 2 pessoas);</w:t>
      </w:r>
    </w:p>
    <w:p w14:paraId="24D659D0" w14:textId="75C98CBA" w:rsidR="00827BC7" w:rsidRPr="00827BC7" w:rsidRDefault="00827BC7" w:rsidP="00827BC7">
      <w:pPr>
        <w:pStyle w:val="PargrafodaLista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827BC7">
        <w:rPr>
          <w:b/>
          <w:bCs/>
          <w:sz w:val="26"/>
          <w:szCs w:val="26"/>
        </w:rPr>
        <w:t>Discussão sobre as pesquisas:</w:t>
      </w:r>
      <w:r w:rsidRPr="00827BC7">
        <w:rPr>
          <w:sz w:val="26"/>
          <w:szCs w:val="26"/>
        </w:rPr>
        <w:t xml:space="preserve"> resultados alcançados, dificuldades, aprendizados, etc. (todos do grupo);</w:t>
      </w:r>
    </w:p>
    <w:p w14:paraId="1E90C966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787D41DA" w14:textId="51AFC227" w:rsidR="00827BC7" w:rsidRDefault="00827BC7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PARA O HORÁRIO SEM VIDEOCONFERÊNCIA</w:t>
      </w:r>
    </w:p>
    <w:p w14:paraId="5EB82F9A" w14:textId="34DFA2ED" w:rsidR="00827BC7" w:rsidRDefault="00827BC7" w:rsidP="00F5028B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No horário da nossa aula em que você não estiver em videoconferência, deve fazer a atividade abaixo:</w:t>
      </w:r>
    </w:p>
    <w:p w14:paraId="027A3611" w14:textId="2578E718" w:rsidR="00827BC7" w:rsidRDefault="00827BC7" w:rsidP="00F5028B">
      <w:pPr>
        <w:spacing w:line="276" w:lineRule="auto"/>
        <w:jc w:val="both"/>
        <w:rPr>
          <w:sz w:val="26"/>
          <w:szCs w:val="26"/>
        </w:rPr>
      </w:pPr>
    </w:p>
    <w:p w14:paraId="2A46510C" w14:textId="2E9AF65A" w:rsidR="00827BC7" w:rsidRDefault="00785A1C" w:rsidP="00785A1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1 - </w:t>
      </w:r>
      <w:r w:rsidR="00827BC7">
        <w:rPr>
          <w:b/>
          <w:bCs/>
          <w:sz w:val="26"/>
          <w:szCs w:val="26"/>
        </w:rPr>
        <w:t xml:space="preserve">Acesse o Moodle, </w:t>
      </w:r>
      <w:r w:rsidR="00827BC7" w:rsidRPr="005539B6">
        <w:rPr>
          <w:sz w:val="26"/>
          <w:szCs w:val="26"/>
        </w:rPr>
        <w:t xml:space="preserve">verifique suas entregas de atividades anteriores e confira se você está devendo alguma melhora ou se tem atividades </w:t>
      </w:r>
      <w:r w:rsidR="005539B6" w:rsidRPr="005539B6">
        <w:rPr>
          <w:sz w:val="26"/>
          <w:szCs w:val="26"/>
        </w:rPr>
        <w:t>atrasadas para entregar.</w:t>
      </w:r>
    </w:p>
    <w:p w14:paraId="7F268CBC" w14:textId="586291CC" w:rsidR="005539B6" w:rsidRPr="005539B6" w:rsidRDefault="005539B6" w:rsidP="005539B6">
      <w:pPr>
        <w:pStyle w:val="PargrafodaLista"/>
        <w:numPr>
          <w:ilvl w:val="0"/>
          <w:numId w:val="30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Caso tenha melhora/atividade atrasada:</w:t>
      </w:r>
      <w:r>
        <w:rPr>
          <w:sz w:val="26"/>
          <w:szCs w:val="26"/>
        </w:rPr>
        <w:t xml:space="preserve"> faça a melhora ou atividade atrasada e </w:t>
      </w:r>
      <w:r w:rsidR="000D7CA4">
        <w:rPr>
          <w:sz w:val="26"/>
          <w:szCs w:val="26"/>
        </w:rPr>
        <w:t>poste no Moodle no dia de hoje</w:t>
      </w:r>
      <w:r>
        <w:rPr>
          <w:sz w:val="26"/>
          <w:szCs w:val="26"/>
        </w:rPr>
        <w:t>; não se esqueça de colocar na melhora o comentário do professor; esta será sua atividade de hoje, e você não precisará fazer a atividade abaixo;</w:t>
      </w:r>
    </w:p>
    <w:p w14:paraId="6F336238" w14:textId="1B44A7C0" w:rsidR="005539B6" w:rsidRPr="005539B6" w:rsidRDefault="005539B6" w:rsidP="005539B6">
      <w:pPr>
        <w:pStyle w:val="PargrafodaLista"/>
        <w:numPr>
          <w:ilvl w:val="0"/>
          <w:numId w:val="30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Caso você não tenha melhora/atividade atrasada:</w:t>
      </w:r>
      <w:r>
        <w:rPr>
          <w:sz w:val="26"/>
          <w:szCs w:val="26"/>
        </w:rPr>
        <w:t xml:space="preserve"> faça a atividade abaixo;</w:t>
      </w:r>
    </w:p>
    <w:p w14:paraId="33E43469" w14:textId="7E30B337" w:rsidR="005539B6" w:rsidRDefault="005539B6" w:rsidP="005539B6">
      <w:pPr>
        <w:spacing w:line="276" w:lineRule="auto"/>
        <w:jc w:val="both"/>
        <w:rPr>
          <w:b/>
          <w:bCs/>
          <w:sz w:val="26"/>
          <w:szCs w:val="26"/>
        </w:rPr>
      </w:pPr>
    </w:p>
    <w:p w14:paraId="2D583D51" w14:textId="1BF98ABA" w:rsidR="005539B6" w:rsidRPr="005539B6" w:rsidRDefault="005539B6" w:rsidP="005539B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INDIVIDUAL – Assista ao vídeo</w:t>
      </w:r>
    </w:p>
    <w:p w14:paraId="39B66574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44B6565E" w14:textId="692F1396" w:rsidR="00F5028B" w:rsidRPr="00F5028B" w:rsidRDefault="00A576DB" w:rsidP="00A576DB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4E0F5674" wp14:editId="68337DAB">
            <wp:extent cx="4572000" cy="3429000"/>
            <wp:effectExtent l="0" t="0" r="0" b="0"/>
            <wp:docPr id="2" name="Vídeo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ídeo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tUWIpzYaKX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51275" w14:textId="55D7C8EA" w:rsidR="00F5028B" w:rsidRDefault="00A576DB" w:rsidP="00A576DB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Link do vídeo: </w:t>
      </w:r>
      <w:hyperlink r:id="rId10" w:history="1">
        <w:r w:rsidRPr="00EE30E2">
          <w:rPr>
            <w:rStyle w:val="Hyperlink"/>
            <w:sz w:val="26"/>
            <w:szCs w:val="26"/>
          </w:rPr>
          <w:t>https://youtu.be/tUWIpzYaKXw</w:t>
        </w:r>
      </w:hyperlink>
    </w:p>
    <w:p w14:paraId="102F16F8" w14:textId="7BF04051" w:rsidR="00785A1C" w:rsidRDefault="00785A1C" w:rsidP="00F5028B">
      <w:pPr>
        <w:spacing w:line="276" w:lineRule="auto"/>
        <w:jc w:val="both"/>
        <w:rPr>
          <w:sz w:val="26"/>
          <w:szCs w:val="26"/>
        </w:rPr>
      </w:pPr>
    </w:p>
    <w:p w14:paraId="4AE05ED5" w14:textId="178C360A" w:rsidR="00785A1C" w:rsidRPr="00F5028B" w:rsidRDefault="00785A1C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Explique as diferenças entre a escrita egípcia e a utilizada pelos sumérios.</w:t>
      </w:r>
    </w:p>
    <w:p w14:paraId="4E526AB4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4DE7F4D7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20CBFCED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02787F65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3E134FA2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0B92F447" w14:textId="63BBFE2F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7CB1138" w14:textId="58F007B2" w:rsidR="00F5028B" w:rsidRPr="007602BC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sua atividade do dia </w:t>
      </w:r>
      <w:r w:rsidR="005539B6">
        <w:rPr>
          <w:b/>
          <w:bCs/>
          <w:sz w:val="26"/>
          <w:szCs w:val="26"/>
        </w:rPr>
        <w:t>09</w:t>
      </w:r>
      <w:r>
        <w:rPr>
          <w:b/>
          <w:bCs/>
          <w:sz w:val="26"/>
          <w:szCs w:val="26"/>
        </w:rPr>
        <w:t xml:space="preserve"> de junho</w:t>
      </w:r>
      <w:r w:rsidR="005539B6">
        <w:rPr>
          <w:b/>
          <w:bCs/>
          <w:sz w:val="26"/>
          <w:szCs w:val="26"/>
        </w:rPr>
        <w:t xml:space="preserve">, </w:t>
      </w:r>
      <w:r w:rsidR="005539B6" w:rsidRPr="005539B6">
        <w:rPr>
          <w:sz w:val="26"/>
          <w:szCs w:val="26"/>
        </w:rPr>
        <w:t>intitulada</w:t>
      </w:r>
      <w:r w:rsidR="005539B6">
        <w:rPr>
          <w:b/>
          <w:bCs/>
          <w:sz w:val="26"/>
          <w:szCs w:val="26"/>
        </w:rPr>
        <w:t xml:space="preserve"> “</w:t>
      </w:r>
      <w:r w:rsidR="005539B6" w:rsidRPr="005539B6">
        <w:rPr>
          <w:b/>
          <w:bCs/>
          <w:sz w:val="26"/>
          <w:szCs w:val="26"/>
        </w:rPr>
        <w:t>DEBATE – CARACTERÍSTICAS DAS SOCIEDADES DA MESOPOTÂMIA</w:t>
      </w:r>
      <w:r w:rsidR="005539B6"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já respondida.</w:t>
      </w:r>
    </w:p>
    <w:p w14:paraId="14604A98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D10E4B9" w14:textId="77777777" w:rsidR="005539B6" w:rsidRDefault="005539B6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0C03E63A" w14:textId="08FEB5FD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 INDIVIDUAL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0920F096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Confira se suas respostas estão completas e de acordo com a proposta. Em sua avaliação, vou considerar mais se você seguiu corretamente as instruções da atividade do que se suas questões e respostas estão corretas.</w:t>
      </w:r>
    </w:p>
    <w:p w14:paraId="4FBA5FC4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3BF8C1AA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Volte ao início do TAD, coloque seu nome, horário de início e término e DPO. TADs sem essas informações terão desconto na Organização.</w:t>
      </w:r>
    </w:p>
    <w:p w14:paraId="512A59F8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Poste a atividade no moodle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2A0D595B" w14:textId="77777777" w:rsidR="002C70DE" w:rsidRPr="00D361AE" w:rsidRDefault="002C70DE" w:rsidP="002C70D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5D29B92B" w14:textId="77777777" w:rsidR="002C70DE" w:rsidRPr="00D361AE" w:rsidRDefault="002C70DE" w:rsidP="002C70DE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p w14:paraId="24B1A0E8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2481823C" w14:textId="176DEE7F" w:rsidR="0050172C" w:rsidRDefault="0050172C" w:rsidP="003952E6">
      <w:pPr>
        <w:spacing w:line="276" w:lineRule="auto"/>
        <w:jc w:val="both"/>
        <w:rPr>
          <w:noProof/>
          <w:sz w:val="26"/>
          <w:szCs w:val="26"/>
        </w:rPr>
      </w:pPr>
    </w:p>
    <w:p w14:paraId="6F63488A" w14:textId="4EE2BE22" w:rsidR="0050172C" w:rsidRDefault="0050172C" w:rsidP="003952E6">
      <w:pPr>
        <w:spacing w:line="276" w:lineRule="auto"/>
        <w:jc w:val="both"/>
        <w:rPr>
          <w:noProof/>
          <w:sz w:val="26"/>
          <w:szCs w:val="26"/>
        </w:rPr>
      </w:pPr>
    </w:p>
    <w:p w14:paraId="6BA4FCAF" w14:textId="77777777" w:rsidR="0050172C" w:rsidRDefault="0050172C" w:rsidP="003952E6">
      <w:pPr>
        <w:spacing w:line="276" w:lineRule="auto"/>
        <w:jc w:val="both"/>
        <w:rPr>
          <w:sz w:val="26"/>
          <w:szCs w:val="26"/>
        </w:rPr>
      </w:pPr>
    </w:p>
    <w:p w14:paraId="7592C0D3" w14:textId="799EF7B7" w:rsidR="007D6692" w:rsidRPr="00D361AE" w:rsidRDefault="00C91BB2" w:rsidP="002C70DE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sz w:val="26"/>
          <w:szCs w:val="26"/>
        </w:rPr>
        <w:tab/>
      </w:r>
      <w:bookmarkEnd w:id="0"/>
    </w:p>
    <w:p w14:paraId="5763ABD1" w14:textId="0AC42009" w:rsidR="00D361AE" w:rsidRPr="00D361AE" w:rsidRDefault="00D361AE" w:rsidP="00766CC9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11"/>
      <w:head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07F36" w14:textId="77777777" w:rsidR="00CC3035" w:rsidRDefault="00CC3035">
      <w:r>
        <w:separator/>
      </w:r>
    </w:p>
  </w:endnote>
  <w:endnote w:type="continuationSeparator" w:id="0">
    <w:p w14:paraId="4C85800F" w14:textId="77777777" w:rsidR="00CC3035" w:rsidRDefault="00CC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0BC5E" w14:textId="77777777" w:rsidR="00CC3035" w:rsidRDefault="00CC3035">
      <w:r>
        <w:separator/>
      </w:r>
    </w:p>
  </w:footnote>
  <w:footnote w:type="continuationSeparator" w:id="0">
    <w:p w14:paraId="311CB23B" w14:textId="77777777" w:rsidR="00CC3035" w:rsidRDefault="00CC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2B7A1DD"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F5028B">
      <w:rPr>
        <w:rStyle w:val="RefernciaSutil"/>
        <w:rFonts w:cs="Calibri"/>
        <w:smallCaps w:val="0"/>
        <w:color w:val="auto"/>
        <w:sz w:val="26"/>
        <w:szCs w:val="26"/>
        <w:u w:val="none"/>
      </w:rPr>
      <w:t>12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5E3"/>
    <w:rsid w:val="001D3DD9"/>
    <w:rsid w:val="001F44A9"/>
    <w:rsid w:val="002161D6"/>
    <w:rsid w:val="00216C46"/>
    <w:rsid w:val="00221839"/>
    <w:rsid w:val="00264BE0"/>
    <w:rsid w:val="00267BA4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WIpzYaKX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tUWIpzYaKX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D1E94-5653-41D8-828E-4C882E8A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812</TotalTime>
  <Pages>3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51</cp:revision>
  <cp:lastPrinted>2020-05-19T13:26:00Z</cp:lastPrinted>
  <dcterms:created xsi:type="dcterms:W3CDTF">2020-03-19T16:59:00Z</dcterms:created>
  <dcterms:modified xsi:type="dcterms:W3CDTF">2020-06-09T12:34:00Z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