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6260A05" w:rsidR="000247F8" w:rsidRDefault="0027022C" w:rsidP="00F965F7">
      <w:pPr>
        <w:pStyle w:val="01Ttulo-IEIJ"/>
      </w:pPr>
      <w:r>
        <w:t>O brasil de todos nós</w:t>
      </w:r>
    </w:p>
    <w:p w14:paraId="166964CC" w14:textId="24029EC6" w:rsidR="00FE042E" w:rsidRDefault="0027022C" w:rsidP="00CC37DD">
      <w:pPr>
        <w:pStyle w:val="03Texto-IEIJ"/>
        <w:ind w:firstLine="641"/>
      </w:pPr>
      <w:r>
        <w:t>Hoje, sexta-feira, utilizaremos a aula de matemática para aprofundarmos os nossos estudos sobre as festas juninas</w:t>
      </w:r>
      <w:r w:rsidR="003C4B58">
        <w:t xml:space="preserve"> </w:t>
      </w:r>
      <w:r w:rsidR="00CC37DD">
        <w:t>na região escolhida pela sala, referente ao projeto “O Bra</w:t>
      </w:r>
      <w:r w:rsidR="003C4B58">
        <w:t xml:space="preserve">sil de Todos </w:t>
      </w:r>
      <w:r w:rsidR="00CC37DD">
        <w:t>N</w:t>
      </w:r>
      <w:r w:rsidR="003C4B58">
        <w:t>ós”</w:t>
      </w:r>
    </w:p>
    <w:p w14:paraId="1EFC2D0B" w14:textId="19462B8B" w:rsidR="0027022C" w:rsidRDefault="0027022C" w:rsidP="00CC37DD">
      <w:pPr>
        <w:pStyle w:val="03Texto-IEIJ"/>
        <w:ind w:firstLine="641"/>
      </w:pPr>
      <w:r>
        <w:t>Para isso, entrem na videoconferência, pelo link:</w:t>
      </w:r>
    </w:p>
    <w:p w14:paraId="340128FF" w14:textId="24937380" w:rsidR="003C4B58" w:rsidRDefault="00CC37DD" w:rsidP="00CC37DD">
      <w:pPr>
        <w:pStyle w:val="03Texto-IEIJ"/>
        <w:ind w:firstLine="641"/>
      </w:pPr>
      <w:hyperlink r:id="rId7" w:history="1">
        <w:r w:rsidRPr="00845754">
          <w:rPr>
            <w:rStyle w:val="Hyperlink"/>
          </w:rPr>
          <w:t>https://meet.google.com/hcb-ewae-pgi</w:t>
        </w:r>
      </w:hyperlink>
    </w:p>
    <w:p w14:paraId="16B6266E" w14:textId="0573F077" w:rsidR="003C4B58" w:rsidRDefault="003C4B58" w:rsidP="00CC37DD">
      <w:pPr>
        <w:pStyle w:val="03Texto-IEIJ"/>
        <w:ind w:firstLine="641"/>
      </w:pPr>
      <w:r>
        <w:t xml:space="preserve">A Cultura Brasileira é o resultado da miscigenação de diversos grupos étnicos que participaram da formação da população de nosso país. A diversidade cultural predominante no Brasil é consequência também da grande extensão territorial e das características geradas em cada região. </w:t>
      </w:r>
    </w:p>
    <w:p w14:paraId="5A9CDB42" w14:textId="5F457F4A" w:rsidR="003C4B58" w:rsidRDefault="003C4B58" w:rsidP="00CC37DD">
      <w:pPr>
        <w:pStyle w:val="03Texto-IEIJ"/>
        <w:ind w:firstLine="641"/>
      </w:pPr>
      <w:r>
        <w:t>Para que cada pessoa possa respeitar as tradições culturais em nossa sociedade, é necessário antes de mais nada conhec</w:t>
      </w:r>
      <w:r w:rsidR="00CC37DD">
        <w:t>ê</w:t>
      </w:r>
      <w:r>
        <w:t>-la</w:t>
      </w:r>
      <w:r w:rsidR="00CC37DD">
        <w:t>s e</w:t>
      </w:r>
      <w:r>
        <w:t xml:space="preserve"> compreender os elementos comuns e singularidade entre os povos.</w:t>
      </w:r>
    </w:p>
    <w:p w14:paraId="2362B54D" w14:textId="537729B3" w:rsidR="003C4B58" w:rsidRDefault="003C4B58" w:rsidP="00CC37DD">
      <w:pPr>
        <w:pStyle w:val="03Texto-IEIJ"/>
        <w:ind w:firstLine="641"/>
      </w:pPr>
      <w:r>
        <w:t xml:space="preserve">Na proposta de hoje, </w:t>
      </w:r>
      <w:r w:rsidR="00CC37DD">
        <w:t>os grupos da sala</w:t>
      </w:r>
      <w:r>
        <w:t xml:space="preserve"> dar</w:t>
      </w:r>
      <w:r w:rsidR="00CC37DD">
        <w:t>ão</w:t>
      </w:r>
      <w:r>
        <w:t xml:space="preserve"> continuidade a</w:t>
      </w:r>
      <w:r w:rsidR="00CC37DD">
        <w:t>s</w:t>
      </w:r>
      <w:r>
        <w:t xml:space="preserve"> atividade</w:t>
      </w:r>
      <w:r w:rsidR="00CC37DD">
        <w:t>s</w:t>
      </w:r>
      <w:r>
        <w:t xml:space="preserve"> referente</w:t>
      </w:r>
      <w:r w:rsidR="00CC37DD">
        <w:t>s</w:t>
      </w:r>
      <w:r>
        <w:t xml:space="preserve"> </w:t>
      </w:r>
      <w:r w:rsidR="00CC37DD">
        <w:t xml:space="preserve">às </w:t>
      </w:r>
      <w:r>
        <w:t>pesquisa</w:t>
      </w:r>
      <w:r w:rsidR="00CC37DD">
        <w:t>s</w:t>
      </w:r>
      <w:r>
        <w:t xml:space="preserve"> e criaç</w:t>
      </w:r>
      <w:r w:rsidR="00CC37DD">
        <w:t>ões</w:t>
      </w:r>
      <w:r>
        <w:t xml:space="preserve"> da</w:t>
      </w:r>
      <w:r w:rsidR="00CC37DD">
        <w:t>s</w:t>
      </w:r>
      <w:r>
        <w:t xml:space="preserve"> apresentaç</w:t>
      </w:r>
      <w:r w:rsidR="00CC37DD">
        <w:t>ões</w:t>
      </w:r>
      <w:r>
        <w:t xml:space="preserve"> de cada um dos dois </w:t>
      </w:r>
      <w:r w:rsidR="00CC37DD">
        <w:t>temas</w:t>
      </w:r>
      <w:r>
        <w:t xml:space="preserve"> escolhidos.</w:t>
      </w:r>
    </w:p>
    <w:p w14:paraId="46D23E3C" w14:textId="1D879AEF" w:rsidR="003C4B58" w:rsidRDefault="003C4B58" w:rsidP="00CC37DD">
      <w:pPr>
        <w:pStyle w:val="03Texto-IEIJ"/>
        <w:ind w:firstLine="641"/>
      </w:pPr>
      <w:r>
        <w:t>Vamos ser criativos e nos dedicarmos a esses trabalhos, assim, daremos a possibilidade de vivenciarmos a festa junina</w:t>
      </w:r>
      <w:r w:rsidR="00CC37DD">
        <w:t>,</w:t>
      </w:r>
      <w:bookmarkStart w:id="0" w:name="_GoBack"/>
      <w:bookmarkEnd w:id="0"/>
      <w:r>
        <w:t xml:space="preserve"> cada um em suas casas, mas sem deixar de lado a alegria que ela nos traz.</w:t>
      </w:r>
    </w:p>
    <w:p w14:paraId="1FA9A773" w14:textId="4A899D06" w:rsidR="003C4B58" w:rsidRDefault="003C4B58" w:rsidP="003C4B58">
      <w:pPr>
        <w:pStyle w:val="03Texto-IEIJ"/>
      </w:pPr>
    </w:p>
    <w:p w14:paraId="6F8F0D6A" w14:textId="77777777" w:rsidR="0027022C" w:rsidRPr="003C4B58" w:rsidRDefault="0027022C" w:rsidP="003C4B58">
      <w:pPr>
        <w:pStyle w:val="03Texto-IEIJ"/>
      </w:pPr>
    </w:p>
    <w:p w14:paraId="6D20C686" w14:textId="77777777" w:rsidR="0027022C" w:rsidRPr="003C4B58" w:rsidRDefault="0027022C" w:rsidP="003C4B58">
      <w:pPr>
        <w:pStyle w:val="03Texto-IEIJ"/>
      </w:pPr>
    </w:p>
    <w:sectPr w:rsidR="0027022C" w:rsidRPr="003C4B58" w:rsidSect="00CB738F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FD6C" w14:textId="77777777" w:rsidR="00C21851" w:rsidRDefault="00C21851">
      <w:pPr>
        <w:spacing w:before="0"/>
      </w:pPr>
      <w:r>
        <w:separator/>
      </w:r>
    </w:p>
  </w:endnote>
  <w:endnote w:type="continuationSeparator" w:id="0">
    <w:p w14:paraId="03DFB6C7" w14:textId="77777777" w:rsidR="00C21851" w:rsidRDefault="00C218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110D" w14:textId="77777777" w:rsidR="00C21851" w:rsidRDefault="00C21851">
      <w:pPr>
        <w:spacing w:before="0"/>
      </w:pPr>
      <w:r>
        <w:separator/>
      </w:r>
    </w:p>
  </w:footnote>
  <w:footnote w:type="continuationSeparator" w:id="0">
    <w:p w14:paraId="1A0383E9" w14:textId="77777777" w:rsidR="00C21851" w:rsidRDefault="00C218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F059C7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75CDD">
      <w:rPr>
        <w:rStyle w:val="RefernciaSutil"/>
        <w:rFonts w:cs="Calibri"/>
        <w:smallCaps w:val="0"/>
        <w:color w:val="auto"/>
        <w:u w:val="none"/>
      </w:rPr>
      <w:t>1</w:t>
    </w:r>
    <w:r w:rsidR="0027022C">
      <w:rPr>
        <w:rStyle w:val="RefernciaSutil"/>
        <w:rFonts w:cs="Calibri"/>
        <w:smallCaps w:val="0"/>
        <w:color w:val="auto"/>
        <w:u w:val="none"/>
      </w:rPr>
      <w:t>2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58C0838A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27022C">
      <w:rPr>
        <w:rStyle w:val="RefernciaSutil"/>
        <w:rFonts w:cs="Calibri"/>
        <w:smallCaps w:val="0"/>
        <w:color w:val="auto"/>
        <w:u w:val="none"/>
      </w:rPr>
      <w:t>6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35B"/>
    <w:multiLevelType w:val="hybridMultilevel"/>
    <w:tmpl w:val="15604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32BE"/>
    <w:multiLevelType w:val="hybridMultilevel"/>
    <w:tmpl w:val="D640D178"/>
    <w:lvl w:ilvl="0" w:tplc="D0A874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064DD"/>
    <w:multiLevelType w:val="hybridMultilevel"/>
    <w:tmpl w:val="0F488006"/>
    <w:lvl w:ilvl="0" w:tplc="EE96A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F14EE"/>
    <w:multiLevelType w:val="hybridMultilevel"/>
    <w:tmpl w:val="73005002"/>
    <w:lvl w:ilvl="0" w:tplc="B436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B56"/>
    <w:multiLevelType w:val="hybridMultilevel"/>
    <w:tmpl w:val="246A6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5"/>
  </w:num>
  <w:num w:numId="10">
    <w:abstractNumId w:val="24"/>
  </w:num>
  <w:num w:numId="11">
    <w:abstractNumId w:val="3"/>
  </w:num>
  <w:num w:numId="12">
    <w:abstractNumId w:val="5"/>
  </w:num>
  <w:num w:numId="13">
    <w:abstractNumId w:val="15"/>
  </w:num>
  <w:num w:numId="14">
    <w:abstractNumId w:val="23"/>
  </w:num>
  <w:num w:numId="15">
    <w:abstractNumId w:val="21"/>
  </w:num>
  <w:num w:numId="16">
    <w:abstractNumId w:val="19"/>
  </w:num>
  <w:num w:numId="17">
    <w:abstractNumId w:val="13"/>
  </w:num>
  <w:num w:numId="18">
    <w:abstractNumId w:val="18"/>
  </w:num>
  <w:num w:numId="19">
    <w:abstractNumId w:val="9"/>
  </w:num>
  <w:num w:numId="20">
    <w:abstractNumId w:val="11"/>
  </w:num>
  <w:num w:numId="21">
    <w:abstractNumId w:val="26"/>
  </w:num>
  <w:num w:numId="22">
    <w:abstractNumId w:val="28"/>
  </w:num>
  <w:num w:numId="23">
    <w:abstractNumId w:val="12"/>
  </w:num>
  <w:num w:numId="24">
    <w:abstractNumId w:val="2"/>
  </w:num>
  <w:num w:numId="25">
    <w:abstractNumId w:val="4"/>
  </w:num>
  <w:num w:numId="26">
    <w:abstractNumId w:val="27"/>
  </w:num>
  <w:num w:numId="27">
    <w:abstractNumId w:val="22"/>
  </w:num>
  <w:num w:numId="28">
    <w:abstractNumId w:val="20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7022C"/>
    <w:rsid w:val="00281E61"/>
    <w:rsid w:val="0029651C"/>
    <w:rsid w:val="002A7BCA"/>
    <w:rsid w:val="002B5FBC"/>
    <w:rsid w:val="002D3335"/>
    <w:rsid w:val="002D67B2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6DEB"/>
    <w:rsid w:val="003C4B58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916B1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1002"/>
    <w:rsid w:val="00614851"/>
    <w:rsid w:val="006176AA"/>
    <w:rsid w:val="006204C7"/>
    <w:rsid w:val="0063501B"/>
    <w:rsid w:val="00635845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3DE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5585C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75CDD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21851"/>
    <w:rsid w:val="00C55743"/>
    <w:rsid w:val="00C74413"/>
    <w:rsid w:val="00C86453"/>
    <w:rsid w:val="00CB738F"/>
    <w:rsid w:val="00CB739D"/>
    <w:rsid w:val="00CC37D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0AE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076A"/>
    <w:rsid w:val="00FC2094"/>
    <w:rsid w:val="00FD6523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C4B58"/>
    <w:pPr>
      <w:keepNext w:val="0"/>
      <w:spacing w:before="0" w:line="360" w:lineRule="auto"/>
      <w:jc w:val="both"/>
    </w:pPr>
    <w:rPr>
      <w:rFonts w:asciiTheme="minorHAnsi" w:eastAsia="Arial Unicode MS" w:hAnsiTheme="minorHAnsi" w:cstheme="minorHAnsi"/>
      <w:kern w:val="2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cb-ewae-p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2020-06-02T18:17:00Z</cp:lastPrinted>
  <dcterms:created xsi:type="dcterms:W3CDTF">2020-06-09T17:23:00Z</dcterms:created>
  <dcterms:modified xsi:type="dcterms:W3CDTF">2020-06-09T17:23:00Z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