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D5AD7" w14:textId="6F468C9A" w:rsidR="007854BF" w:rsidRDefault="007854BF" w:rsidP="007854BF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42338927"/>
      <w:bookmarkStart w:id="1" w:name="_Hlk38705366"/>
      <w:r>
        <w:rPr>
          <w:b/>
          <w:bCs/>
          <w:sz w:val="28"/>
          <w:szCs w:val="28"/>
        </w:rPr>
        <w:t>DEBATE – CARACTERÍSTICAS DO HUMANISMO NO RENASCIMENTO</w:t>
      </w:r>
    </w:p>
    <w:p w14:paraId="7BA2C79B" w14:textId="77777777" w:rsidR="007854BF" w:rsidRDefault="007854BF" w:rsidP="007854BF">
      <w:pPr>
        <w:spacing w:line="276" w:lineRule="auto"/>
        <w:jc w:val="center"/>
        <w:rPr>
          <w:rFonts w:cs="Calibri"/>
          <w:sz w:val="26"/>
          <w:szCs w:val="26"/>
        </w:rPr>
      </w:pPr>
      <w:bookmarkStart w:id="2" w:name="_GoBack"/>
      <w:bookmarkEnd w:id="2"/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7854BF" w14:paraId="7B1A9E83" w14:textId="77777777" w:rsidTr="00E71A41">
        <w:tc>
          <w:tcPr>
            <w:tcW w:w="1417" w:type="dxa"/>
            <w:vAlign w:val="center"/>
          </w:tcPr>
          <w:p w14:paraId="2ED08CC8" w14:textId="77777777" w:rsidR="007854BF" w:rsidRPr="00AA2860" w:rsidRDefault="007854BF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11B597B8" w14:textId="77777777" w:rsidR="007854BF" w:rsidRPr="00AA2860" w:rsidRDefault="007854BF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7E8A371F" w14:textId="77777777" w:rsidR="007854BF" w:rsidRPr="00AA2860" w:rsidRDefault="007854BF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177192D4" w14:textId="77777777" w:rsidR="007854BF" w:rsidRPr="00AA2860" w:rsidRDefault="007854BF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7854BF" w14:paraId="41CACA67" w14:textId="77777777" w:rsidTr="00E71A41">
        <w:trPr>
          <w:trHeight w:val="470"/>
        </w:trPr>
        <w:tc>
          <w:tcPr>
            <w:tcW w:w="1417" w:type="dxa"/>
          </w:tcPr>
          <w:p w14:paraId="473FFD14" w14:textId="77777777" w:rsidR="007854BF" w:rsidRDefault="007854BF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7CDCBAE8" w14:textId="77777777" w:rsidR="007854BF" w:rsidRDefault="007854BF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3AFB63E5" w14:textId="77777777" w:rsidR="007854BF" w:rsidRDefault="007854BF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59342DB8" w14:textId="77777777" w:rsidR="007854BF" w:rsidRDefault="007854BF" w:rsidP="00E71A41">
            <w:pPr>
              <w:jc w:val="both"/>
              <w:rPr>
                <w:sz w:val="26"/>
                <w:szCs w:val="26"/>
              </w:rPr>
            </w:pPr>
          </w:p>
        </w:tc>
      </w:tr>
    </w:tbl>
    <w:p w14:paraId="1BC3B41A" w14:textId="77777777" w:rsidR="007854BF" w:rsidRDefault="007854BF" w:rsidP="007854BF">
      <w:pPr>
        <w:spacing w:line="276" w:lineRule="auto"/>
        <w:jc w:val="both"/>
        <w:rPr>
          <w:sz w:val="26"/>
          <w:szCs w:val="26"/>
        </w:rPr>
      </w:pPr>
    </w:p>
    <w:p w14:paraId="3DE10563" w14:textId="77777777" w:rsidR="007854BF" w:rsidRDefault="007854BF" w:rsidP="007854B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Olá, pessoal!</w:t>
      </w:r>
    </w:p>
    <w:p w14:paraId="7C988CCA" w14:textId="77777777" w:rsidR="007854BF" w:rsidRDefault="007854BF" w:rsidP="007854BF">
      <w:pPr>
        <w:spacing w:line="276" w:lineRule="auto"/>
        <w:jc w:val="both"/>
        <w:rPr>
          <w:sz w:val="26"/>
          <w:szCs w:val="26"/>
        </w:rPr>
      </w:pPr>
    </w:p>
    <w:p w14:paraId="035E1BD2" w14:textId="77777777" w:rsidR="007854BF" w:rsidRDefault="007854BF" w:rsidP="007854BF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 xml:space="preserve">Nas últimas atividades, vocês realizaram uma série de pesquisas em torno dos conteúdos desse bimestre. Agora, estamos chegando à fase final dessas pesquisas: a fase do </w:t>
      </w:r>
      <w:r>
        <w:rPr>
          <w:b/>
          <w:bCs/>
          <w:sz w:val="26"/>
          <w:szCs w:val="26"/>
        </w:rPr>
        <w:t>debate.</w:t>
      </w:r>
    </w:p>
    <w:p w14:paraId="4C5DF346" w14:textId="77777777" w:rsidR="007854BF" w:rsidRDefault="007854BF" w:rsidP="007854B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Quando fazemos uma pesquisa, precisamos comparar seus resultados com o que já foi produzido sobre o assunto. Assim, podemos verificar se nossa pesquisa </w:t>
      </w:r>
      <w:r w:rsidRPr="00827173">
        <w:rPr>
          <w:b/>
          <w:bCs/>
          <w:sz w:val="26"/>
          <w:szCs w:val="26"/>
        </w:rPr>
        <w:t>chegou aos mesmos resultados</w:t>
      </w:r>
      <w:r>
        <w:rPr>
          <w:sz w:val="26"/>
          <w:szCs w:val="26"/>
        </w:rPr>
        <w:t xml:space="preserve">, </w:t>
      </w:r>
      <w:r w:rsidRPr="00827173">
        <w:rPr>
          <w:b/>
          <w:bCs/>
          <w:sz w:val="26"/>
          <w:szCs w:val="26"/>
        </w:rPr>
        <w:t>apresentou novas descobertas</w:t>
      </w:r>
      <w:r>
        <w:rPr>
          <w:sz w:val="26"/>
          <w:szCs w:val="26"/>
        </w:rPr>
        <w:t xml:space="preserve"> ou </w:t>
      </w:r>
      <w:r>
        <w:rPr>
          <w:b/>
          <w:bCs/>
          <w:sz w:val="26"/>
          <w:szCs w:val="26"/>
        </w:rPr>
        <w:t xml:space="preserve">contradisse </w:t>
      </w:r>
      <w:r>
        <w:rPr>
          <w:sz w:val="26"/>
          <w:szCs w:val="26"/>
        </w:rPr>
        <w:t>alguma outra pesquisa. Esta comparação com outros materiais é o que chamamos de debate.</w:t>
      </w:r>
    </w:p>
    <w:p w14:paraId="4B4A8FCF" w14:textId="6F635088" w:rsidR="007854BF" w:rsidRDefault="007854BF" w:rsidP="007854BF">
      <w:pPr>
        <w:spacing w:line="276" w:lineRule="auto"/>
        <w:jc w:val="both"/>
        <w:rPr>
          <w:sz w:val="26"/>
          <w:szCs w:val="26"/>
        </w:rPr>
      </w:pPr>
    </w:p>
    <w:p w14:paraId="501560F9" w14:textId="5631AE0C" w:rsidR="007854BF" w:rsidRPr="007854BF" w:rsidRDefault="007854BF" w:rsidP="007854BF">
      <w:pPr>
        <w:spacing w:line="276" w:lineRule="auto"/>
        <w:jc w:val="both"/>
        <w:rPr>
          <w:b/>
          <w:bCs/>
          <w:sz w:val="26"/>
          <w:szCs w:val="26"/>
        </w:rPr>
      </w:pPr>
      <w:bookmarkStart w:id="3" w:name="_Hlk42338733"/>
      <w:r>
        <w:rPr>
          <w:b/>
          <w:bCs/>
          <w:sz w:val="26"/>
          <w:szCs w:val="26"/>
        </w:rPr>
        <w:t>ATIVIDADE INDIVIDUAL - Debate</w:t>
      </w:r>
    </w:p>
    <w:bookmarkEnd w:id="3"/>
    <w:p w14:paraId="39E1F881" w14:textId="77777777" w:rsidR="007854BF" w:rsidRDefault="007854BF" w:rsidP="007854BF">
      <w:pPr>
        <w:spacing w:line="276" w:lineRule="auto"/>
        <w:jc w:val="both"/>
        <w:rPr>
          <w:sz w:val="26"/>
          <w:szCs w:val="26"/>
        </w:rPr>
      </w:pPr>
    </w:p>
    <w:p w14:paraId="16E484E5" w14:textId="4699D616" w:rsidR="007854BF" w:rsidRDefault="007854BF" w:rsidP="007854BF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Leia o texto a seguir com calma, relendo quando for necessário e prestando bastante atenção às informações:</w:t>
      </w:r>
    </w:p>
    <w:p w14:paraId="0E886C70" w14:textId="60DA4EA5" w:rsidR="007854BF" w:rsidRDefault="007854BF" w:rsidP="007854BF">
      <w:pPr>
        <w:spacing w:line="276" w:lineRule="auto"/>
        <w:jc w:val="both"/>
        <w:rPr>
          <w:b/>
          <w:bCs/>
          <w:sz w:val="26"/>
          <w:szCs w:val="26"/>
        </w:rPr>
      </w:pPr>
    </w:p>
    <w:p w14:paraId="32080C1A" w14:textId="4161A81E" w:rsidR="007854BF" w:rsidRPr="007854BF" w:rsidRDefault="007854BF" w:rsidP="007854B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(Texto na próxima página)</w:t>
      </w:r>
    </w:p>
    <w:bookmarkEnd w:id="0"/>
    <w:p w14:paraId="2A6E115B" w14:textId="5A7B6BD3" w:rsidR="007854BF" w:rsidRDefault="007854BF" w:rsidP="007854BF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20D334E6" wp14:editId="00694074">
            <wp:extent cx="6550925" cy="7735166"/>
            <wp:effectExtent l="0" t="0" r="254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515" cy="777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47131" w14:textId="5533FE34" w:rsidR="007854BF" w:rsidRDefault="007854BF" w:rsidP="007854BF">
      <w:pPr>
        <w:spacing w:line="276" w:lineRule="auto"/>
        <w:jc w:val="both"/>
        <w:rPr>
          <w:b/>
          <w:bCs/>
          <w:sz w:val="26"/>
          <w:szCs w:val="26"/>
        </w:rPr>
      </w:pPr>
    </w:p>
    <w:p w14:paraId="46AC016F" w14:textId="71ABC07A" w:rsidR="007854BF" w:rsidRPr="007854BF" w:rsidRDefault="007854BF" w:rsidP="007854B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(Continua na próxima página)</w:t>
      </w:r>
    </w:p>
    <w:p w14:paraId="6078B5F0" w14:textId="5A306A1A" w:rsidR="007854BF" w:rsidRDefault="007854BF" w:rsidP="007854BF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7653671C" wp14:editId="5CBCAEC3">
            <wp:extent cx="6618227" cy="54578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9" t="1753" r="995" b="959"/>
                    <a:stretch/>
                  </pic:blipFill>
                  <pic:spPr bwMode="auto">
                    <a:xfrm>
                      <a:off x="0" y="0"/>
                      <a:ext cx="6659682" cy="549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635299" w14:textId="77777777" w:rsidR="007854BF" w:rsidRDefault="007854BF" w:rsidP="007854BF">
      <w:pPr>
        <w:spacing w:line="276" w:lineRule="auto"/>
        <w:jc w:val="both"/>
        <w:rPr>
          <w:b/>
          <w:bCs/>
          <w:sz w:val="26"/>
          <w:szCs w:val="26"/>
        </w:rPr>
      </w:pPr>
    </w:p>
    <w:p w14:paraId="11E8AF2E" w14:textId="135C54B2" w:rsidR="007854BF" w:rsidRPr="000A5EF9" w:rsidRDefault="007854BF" w:rsidP="007854BF">
      <w:pPr>
        <w:spacing w:line="276" w:lineRule="auto"/>
        <w:jc w:val="both"/>
        <w:rPr>
          <w:b/>
          <w:bCs/>
          <w:sz w:val="26"/>
          <w:szCs w:val="26"/>
        </w:rPr>
      </w:pPr>
      <w:bookmarkStart w:id="4" w:name="_Hlk42339064"/>
      <w:r>
        <w:rPr>
          <w:b/>
          <w:bCs/>
          <w:sz w:val="26"/>
          <w:szCs w:val="26"/>
        </w:rPr>
        <w:t xml:space="preserve">2. Revise as atividades de investigação e pesquisa que você realizou anteriormente, compare com as informações do texto e responda às seguintes questões </w:t>
      </w:r>
      <w:r>
        <w:rPr>
          <w:b/>
          <w:bCs/>
          <w:sz w:val="26"/>
          <w:szCs w:val="26"/>
          <w:u w:val="single"/>
        </w:rPr>
        <w:t>de forma completa e bem detalhada</w:t>
      </w:r>
      <w:r>
        <w:rPr>
          <w:b/>
          <w:bCs/>
          <w:sz w:val="26"/>
          <w:szCs w:val="26"/>
        </w:rPr>
        <w:t>.</w:t>
      </w:r>
    </w:p>
    <w:p w14:paraId="26952CE9" w14:textId="77777777" w:rsidR="007854BF" w:rsidRDefault="007854BF" w:rsidP="007854BF">
      <w:pPr>
        <w:spacing w:line="276" w:lineRule="auto"/>
        <w:jc w:val="both"/>
        <w:rPr>
          <w:b/>
          <w:bCs/>
          <w:sz w:val="26"/>
          <w:szCs w:val="26"/>
        </w:rPr>
      </w:pPr>
    </w:p>
    <w:p w14:paraId="43E8BF23" w14:textId="7349B371" w:rsidR="007854BF" w:rsidRDefault="007854BF" w:rsidP="007854B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Quais informações trazidas pelo texto você já havia encontrado em suas pesquisas anteriores?</w:t>
      </w:r>
    </w:p>
    <w:p w14:paraId="52F9690C" w14:textId="77777777" w:rsidR="007854BF" w:rsidRDefault="007854BF" w:rsidP="007854BF">
      <w:pPr>
        <w:spacing w:line="276" w:lineRule="auto"/>
        <w:jc w:val="both"/>
        <w:rPr>
          <w:sz w:val="26"/>
          <w:szCs w:val="26"/>
        </w:rPr>
      </w:pPr>
    </w:p>
    <w:p w14:paraId="453FC834" w14:textId="77777777" w:rsidR="007854BF" w:rsidRDefault="007854BF" w:rsidP="007854BF">
      <w:pPr>
        <w:spacing w:line="276" w:lineRule="auto"/>
        <w:jc w:val="both"/>
        <w:rPr>
          <w:sz w:val="26"/>
          <w:szCs w:val="26"/>
        </w:rPr>
      </w:pPr>
    </w:p>
    <w:p w14:paraId="3AF03A5F" w14:textId="77777777" w:rsidR="007854BF" w:rsidRDefault="007854BF" w:rsidP="007854BF">
      <w:pPr>
        <w:spacing w:line="276" w:lineRule="auto"/>
        <w:jc w:val="both"/>
        <w:rPr>
          <w:sz w:val="26"/>
          <w:szCs w:val="26"/>
        </w:rPr>
      </w:pPr>
    </w:p>
    <w:p w14:paraId="2CFC334B" w14:textId="77777777" w:rsidR="007854BF" w:rsidRDefault="007854BF" w:rsidP="007854BF">
      <w:pPr>
        <w:spacing w:line="276" w:lineRule="auto"/>
        <w:jc w:val="both"/>
        <w:rPr>
          <w:sz w:val="26"/>
          <w:szCs w:val="26"/>
        </w:rPr>
      </w:pPr>
    </w:p>
    <w:p w14:paraId="6248837C" w14:textId="77777777" w:rsidR="007854BF" w:rsidRDefault="007854BF" w:rsidP="007854BF">
      <w:pPr>
        <w:spacing w:line="276" w:lineRule="auto"/>
        <w:jc w:val="both"/>
        <w:rPr>
          <w:sz w:val="26"/>
          <w:szCs w:val="26"/>
        </w:rPr>
      </w:pPr>
    </w:p>
    <w:p w14:paraId="12E91194" w14:textId="7935D337" w:rsidR="007854BF" w:rsidRDefault="007854BF" w:rsidP="007854B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b) Quais informações você encontrou em suas pesquisas e que o texto não aborda?</w:t>
      </w:r>
    </w:p>
    <w:p w14:paraId="125412F7" w14:textId="77777777" w:rsidR="007854BF" w:rsidRDefault="007854BF" w:rsidP="007854BF">
      <w:pPr>
        <w:spacing w:line="276" w:lineRule="auto"/>
        <w:jc w:val="both"/>
        <w:rPr>
          <w:sz w:val="26"/>
          <w:szCs w:val="26"/>
        </w:rPr>
      </w:pPr>
    </w:p>
    <w:p w14:paraId="3E684A0C" w14:textId="77777777" w:rsidR="007854BF" w:rsidRDefault="007854BF" w:rsidP="007854BF">
      <w:pPr>
        <w:spacing w:line="276" w:lineRule="auto"/>
        <w:jc w:val="both"/>
        <w:rPr>
          <w:sz w:val="26"/>
          <w:szCs w:val="26"/>
        </w:rPr>
      </w:pPr>
    </w:p>
    <w:p w14:paraId="41ED90AA" w14:textId="77777777" w:rsidR="007854BF" w:rsidRDefault="007854BF" w:rsidP="007854BF">
      <w:pPr>
        <w:spacing w:line="276" w:lineRule="auto"/>
        <w:jc w:val="both"/>
        <w:rPr>
          <w:sz w:val="26"/>
          <w:szCs w:val="26"/>
        </w:rPr>
      </w:pPr>
    </w:p>
    <w:p w14:paraId="51D3AF96" w14:textId="77777777" w:rsidR="007854BF" w:rsidRDefault="007854BF" w:rsidP="007854BF">
      <w:pPr>
        <w:spacing w:line="276" w:lineRule="auto"/>
        <w:jc w:val="both"/>
        <w:rPr>
          <w:sz w:val="26"/>
          <w:szCs w:val="26"/>
        </w:rPr>
      </w:pPr>
    </w:p>
    <w:p w14:paraId="4103E190" w14:textId="77777777" w:rsidR="007854BF" w:rsidRDefault="007854BF" w:rsidP="007854BF">
      <w:pPr>
        <w:spacing w:line="276" w:lineRule="auto"/>
        <w:jc w:val="both"/>
        <w:rPr>
          <w:sz w:val="26"/>
          <w:szCs w:val="26"/>
        </w:rPr>
      </w:pPr>
    </w:p>
    <w:p w14:paraId="4CF12382" w14:textId="2885168A" w:rsidR="007854BF" w:rsidRPr="00827173" w:rsidRDefault="007854BF" w:rsidP="007854B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c)  Em suas pesquisas você encontrou alguma informação que entrou em conflito com outra afirmação do texto (Por exemplo, alguma data ou nome diferente?)? Se sim, explique. </w:t>
      </w:r>
    </w:p>
    <w:p w14:paraId="59EC1608" w14:textId="77777777" w:rsidR="007854BF" w:rsidRDefault="007854BF" w:rsidP="007854BF">
      <w:pPr>
        <w:spacing w:line="276" w:lineRule="auto"/>
        <w:jc w:val="both"/>
        <w:rPr>
          <w:sz w:val="26"/>
          <w:szCs w:val="26"/>
        </w:rPr>
      </w:pPr>
    </w:p>
    <w:p w14:paraId="511608A6" w14:textId="77777777" w:rsidR="007854BF" w:rsidRDefault="007854BF" w:rsidP="007854BF">
      <w:pPr>
        <w:spacing w:line="276" w:lineRule="auto"/>
        <w:jc w:val="both"/>
        <w:rPr>
          <w:sz w:val="26"/>
          <w:szCs w:val="26"/>
        </w:rPr>
      </w:pPr>
    </w:p>
    <w:p w14:paraId="555696AE" w14:textId="77777777" w:rsidR="007854BF" w:rsidRDefault="007854BF" w:rsidP="007854BF">
      <w:pPr>
        <w:spacing w:line="276" w:lineRule="auto"/>
        <w:jc w:val="both"/>
        <w:rPr>
          <w:sz w:val="26"/>
          <w:szCs w:val="26"/>
        </w:rPr>
      </w:pPr>
    </w:p>
    <w:p w14:paraId="75DF6AE6" w14:textId="77777777" w:rsidR="007854BF" w:rsidRDefault="007854BF" w:rsidP="007854BF">
      <w:pPr>
        <w:spacing w:line="276" w:lineRule="auto"/>
        <w:jc w:val="both"/>
        <w:rPr>
          <w:sz w:val="26"/>
          <w:szCs w:val="26"/>
        </w:rPr>
      </w:pPr>
    </w:p>
    <w:p w14:paraId="1714E3A8" w14:textId="77777777" w:rsidR="007854BF" w:rsidRDefault="007854BF" w:rsidP="007854BF">
      <w:pPr>
        <w:spacing w:line="276" w:lineRule="auto"/>
        <w:jc w:val="both"/>
        <w:rPr>
          <w:sz w:val="26"/>
          <w:szCs w:val="26"/>
        </w:rPr>
      </w:pPr>
    </w:p>
    <w:p w14:paraId="176E5F4D" w14:textId="77777777" w:rsidR="007854BF" w:rsidRPr="006F3A15" w:rsidRDefault="007854BF" w:rsidP="007854BF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6F3A15">
        <w:rPr>
          <w:b/>
          <w:bCs/>
          <w:color w:val="FF0000"/>
          <w:sz w:val="26"/>
          <w:szCs w:val="26"/>
        </w:rPr>
        <w:t>AO TERMINAR:</w:t>
      </w:r>
    </w:p>
    <w:p w14:paraId="004ADA74" w14:textId="77777777" w:rsidR="007854BF" w:rsidRPr="006F3A15" w:rsidRDefault="007854BF" w:rsidP="007854BF">
      <w:pPr>
        <w:spacing w:line="276" w:lineRule="auto"/>
        <w:jc w:val="both"/>
        <w:rPr>
          <w:b/>
          <w:bCs/>
          <w:sz w:val="26"/>
          <w:szCs w:val="26"/>
        </w:rPr>
      </w:pPr>
    </w:p>
    <w:p w14:paraId="52AB4093" w14:textId="77777777" w:rsidR="007854BF" w:rsidRDefault="007854BF" w:rsidP="007854BF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Confira </w:t>
      </w:r>
      <w:proofErr w:type="spellStart"/>
      <w:r>
        <w:rPr>
          <w:b/>
          <w:bCs/>
          <w:sz w:val="26"/>
          <w:szCs w:val="26"/>
        </w:rPr>
        <w:t>se</w:t>
      </w:r>
      <w:proofErr w:type="spellEnd"/>
      <w:r>
        <w:rPr>
          <w:b/>
          <w:bCs/>
          <w:sz w:val="26"/>
          <w:szCs w:val="26"/>
        </w:rPr>
        <w:t xml:space="preserve"> suas respostas estão completas e de acordo com a proposta. Em sua avaliação, vou considerar mais se você seguiu corretamente as instruções da atividade do que se suas questões e respostas estão corretas.</w:t>
      </w:r>
    </w:p>
    <w:p w14:paraId="0ED9163B" w14:textId="77777777" w:rsidR="007854BF" w:rsidRDefault="007854BF" w:rsidP="007854BF">
      <w:pPr>
        <w:spacing w:line="276" w:lineRule="auto"/>
        <w:jc w:val="both"/>
        <w:rPr>
          <w:b/>
          <w:bCs/>
          <w:sz w:val="26"/>
          <w:szCs w:val="26"/>
        </w:rPr>
      </w:pPr>
    </w:p>
    <w:p w14:paraId="39369A98" w14:textId="77777777" w:rsidR="007854BF" w:rsidRDefault="007854BF" w:rsidP="007854BF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Volte ao início do TAD, coloque seu nome, horário de início e término e DPO. </w:t>
      </w:r>
      <w:proofErr w:type="spellStart"/>
      <w:r>
        <w:rPr>
          <w:b/>
          <w:bCs/>
          <w:sz w:val="26"/>
          <w:szCs w:val="26"/>
        </w:rPr>
        <w:t>TADs</w:t>
      </w:r>
      <w:proofErr w:type="spellEnd"/>
      <w:r>
        <w:rPr>
          <w:b/>
          <w:bCs/>
          <w:sz w:val="26"/>
          <w:szCs w:val="26"/>
        </w:rPr>
        <w:t xml:space="preserve"> sem essas informações terão desconto na Organização.</w:t>
      </w:r>
    </w:p>
    <w:p w14:paraId="7ED585CB" w14:textId="77777777" w:rsidR="007854BF" w:rsidRDefault="007854BF" w:rsidP="007854BF">
      <w:pPr>
        <w:spacing w:line="276" w:lineRule="auto"/>
        <w:jc w:val="both"/>
        <w:rPr>
          <w:b/>
          <w:bCs/>
          <w:sz w:val="26"/>
          <w:szCs w:val="26"/>
        </w:rPr>
      </w:pPr>
    </w:p>
    <w:p w14:paraId="607AAF03" w14:textId="77777777" w:rsidR="007854BF" w:rsidRPr="005C36CB" w:rsidRDefault="007854BF" w:rsidP="007854BF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Poste a atividade no </w:t>
      </w:r>
      <w:proofErr w:type="spellStart"/>
      <w:r>
        <w:rPr>
          <w:b/>
          <w:bCs/>
          <w:sz w:val="26"/>
          <w:szCs w:val="26"/>
        </w:rPr>
        <w:t>moodle</w:t>
      </w:r>
      <w:proofErr w:type="spellEnd"/>
      <w:r>
        <w:rPr>
          <w:b/>
          <w:bCs/>
          <w:sz w:val="26"/>
          <w:szCs w:val="26"/>
        </w:rPr>
        <w:t xml:space="preserve"> e salve uma cópia com você. Na próxima videoconferência vamos fazer uma discussão sobre ela.</w:t>
      </w:r>
    </w:p>
    <w:p w14:paraId="5D98E014" w14:textId="77777777" w:rsidR="007854BF" w:rsidRDefault="007854BF" w:rsidP="007854BF">
      <w:pPr>
        <w:spacing w:line="276" w:lineRule="auto"/>
        <w:jc w:val="both"/>
        <w:rPr>
          <w:sz w:val="26"/>
          <w:szCs w:val="26"/>
        </w:rPr>
      </w:pPr>
    </w:p>
    <w:p w14:paraId="4CD93EE0" w14:textId="77777777" w:rsidR="007854BF" w:rsidRPr="00D361AE" w:rsidRDefault="007854BF" w:rsidP="007854BF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14:paraId="454DE886" w14:textId="77777777" w:rsidR="007854BF" w:rsidRPr="00D361AE" w:rsidRDefault="007854BF" w:rsidP="007854BF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</w:p>
    <w:bookmarkEnd w:id="1"/>
    <w:bookmarkEnd w:id="4"/>
    <w:p w14:paraId="48511F37" w14:textId="77777777" w:rsidR="002E159E" w:rsidRDefault="002E159E" w:rsidP="000002C3">
      <w:pPr>
        <w:spacing w:line="276" w:lineRule="auto"/>
        <w:jc w:val="both"/>
        <w:rPr>
          <w:sz w:val="26"/>
          <w:szCs w:val="26"/>
        </w:rPr>
      </w:pPr>
    </w:p>
    <w:sectPr w:rsidR="002E159E" w:rsidSect="002B349F">
      <w:headerReference w:type="default" r:id="rId9"/>
      <w:headerReference w:type="first" r:id="rId10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57197" w14:textId="77777777" w:rsidR="00CD0D57" w:rsidRDefault="00CD0D57">
      <w:r>
        <w:separator/>
      </w:r>
    </w:p>
  </w:endnote>
  <w:endnote w:type="continuationSeparator" w:id="0">
    <w:p w14:paraId="70B26943" w14:textId="77777777" w:rsidR="00CD0D57" w:rsidRDefault="00CD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91FCF" w14:textId="77777777" w:rsidR="00CD0D57" w:rsidRDefault="00CD0D57">
      <w:r>
        <w:separator/>
      </w:r>
    </w:p>
  </w:footnote>
  <w:footnote w:type="continuationSeparator" w:id="0">
    <w:p w14:paraId="62527FA0" w14:textId="77777777" w:rsidR="00CD0D57" w:rsidRDefault="00CD0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A160" w14:textId="77777777" w:rsidR="00EA53CA" w:rsidRDefault="00A16EE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27B3" w14:textId="77777777" w:rsidR="00EA53CA" w:rsidRPr="002B349F" w:rsidRDefault="00A16EE9" w:rsidP="002B349F">
    <w:pPr>
      <w:tabs>
        <w:tab w:val="left" w:pos="7371"/>
      </w:tabs>
      <w:spacing w:before="57" w:line="276" w:lineRule="auto"/>
      <w:ind w:left="1797"/>
      <w:rPr>
        <w:b/>
        <w:bCs/>
        <w:sz w:val="26"/>
        <w:szCs w:val="26"/>
      </w:rPr>
    </w:pPr>
    <w:r w:rsidRPr="002B349F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4DA52921" wp14:editId="5427C090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349F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5096E893" w14:textId="02F8632A" w:rsidR="00EA53CA" w:rsidRPr="002B349F" w:rsidRDefault="00DD0EA9" w:rsidP="002B349F">
    <w:pPr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Outono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A16EE9" w:rsidRPr="002B349F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 Londrina,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AD12E2">
      <w:rPr>
        <w:rStyle w:val="RefernciaSutil"/>
        <w:rFonts w:cs="Calibri"/>
        <w:smallCaps w:val="0"/>
        <w:color w:val="auto"/>
        <w:sz w:val="26"/>
        <w:szCs w:val="26"/>
        <w:u w:val="none"/>
      </w:rPr>
      <w:t>12</w:t>
    </w:r>
    <w:r w:rsidR="00913117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</w:t>
    </w:r>
    <w:r w:rsidR="000F1DC9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junho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865347B" w14:textId="50F67702" w:rsidR="00EA53CA" w:rsidRPr="002B349F" w:rsidRDefault="00A16EE9" w:rsidP="002B349F">
    <w:pPr>
      <w:tabs>
        <w:tab w:val="left" w:pos="7655"/>
      </w:tabs>
      <w:spacing w:before="57" w:line="276" w:lineRule="auto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C3CEE">
      <w:rPr>
        <w:rStyle w:val="RefernciaSutil"/>
        <w:rFonts w:cs="Calibri"/>
        <w:smallCaps w:val="0"/>
        <w:color w:val="auto"/>
        <w:sz w:val="26"/>
        <w:szCs w:val="26"/>
        <w:u w:val="none"/>
      </w:rPr>
      <w:t>7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D9B2DCB" w14:textId="77777777" w:rsidR="00EA53CA" w:rsidRPr="002B349F" w:rsidRDefault="00A16EE9" w:rsidP="002B349F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Vinicius</w:t>
    </w:r>
  </w:p>
  <w:p w14:paraId="7538C026" w14:textId="77777777" w:rsidR="00EA53CA" w:rsidRDefault="00EA53C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D753F"/>
    <w:multiLevelType w:val="hybridMultilevel"/>
    <w:tmpl w:val="2602981A"/>
    <w:lvl w:ilvl="0" w:tplc="0146352C">
      <w:numFmt w:val="bullet"/>
      <w:lvlText w:val=""/>
      <w:lvlJc w:val="left"/>
      <w:pPr>
        <w:ind w:left="1003" w:hanging="360"/>
      </w:pPr>
      <w:rPr>
        <w:rFonts w:ascii="Symbol" w:eastAsia="Arial Unicode MS" w:hAnsi="Symbol" w:cs="Calibri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4064BA4"/>
    <w:multiLevelType w:val="hybridMultilevel"/>
    <w:tmpl w:val="35DA760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367E5"/>
    <w:multiLevelType w:val="hybridMultilevel"/>
    <w:tmpl w:val="34DA0342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2A985316"/>
    <w:multiLevelType w:val="hybridMultilevel"/>
    <w:tmpl w:val="67746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57D9"/>
    <w:multiLevelType w:val="hybridMultilevel"/>
    <w:tmpl w:val="D138E6E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8749A"/>
    <w:multiLevelType w:val="hybridMultilevel"/>
    <w:tmpl w:val="036A5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35D73"/>
    <w:multiLevelType w:val="multilevel"/>
    <w:tmpl w:val="8B0E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4C0120"/>
    <w:multiLevelType w:val="hybridMultilevel"/>
    <w:tmpl w:val="C6B0CB0E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58627C8C"/>
    <w:multiLevelType w:val="hybridMultilevel"/>
    <w:tmpl w:val="BEC2C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18"/>
  </w:num>
  <w:num w:numId="6">
    <w:abstractNumId w:val="19"/>
  </w:num>
  <w:num w:numId="7">
    <w:abstractNumId w:val="12"/>
  </w:num>
  <w:num w:numId="8">
    <w:abstractNumId w:val="2"/>
  </w:num>
  <w:num w:numId="9">
    <w:abstractNumId w:val="10"/>
  </w:num>
  <w:num w:numId="10">
    <w:abstractNumId w:val="15"/>
  </w:num>
  <w:num w:numId="11">
    <w:abstractNumId w:val="20"/>
  </w:num>
  <w:num w:numId="12">
    <w:abstractNumId w:val="4"/>
  </w:num>
  <w:num w:numId="13">
    <w:abstractNumId w:val="16"/>
  </w:num>
  <w:num w:numId="14">
    <w:abstractNumId w:val="13"/>
  </w:num>
  <w:num w:numId="15">
    <w:abstractNumId w:val="0"/>
  </w:num>
  <w:num w:numId="16">
    <w:abstractNumId w:val="14"/>
  </w:num>
  <w:num w:numId="17">
    <w:abstractNumId w:val="7"/>
  </w:num>
  <w:num w:numId="18">
    <w:abstractNumId w:val="9"/>
  </w:num>
  <w:num w:numId="19">
    <w:abstractNumId w:val="11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A9"/>
    <w:rsid w:val="000002C3"/>
    <w:rsid w:val="00004112"/>
    <w:rsid w:val="00032A40"/>
    <w:rsid w:val="000434F8"/>
    <w:rsid w:val="00091F85"/>
    <w:rsid w:val="000C3B99"/>
    <w:rsid w:val="000C4ECB"/>
    <w:rsid w:val="000D4926"/>
    <w:rsid w:val="000D749C"/>
    <w:rsid w:val="000E3922"/>
    <w:rsid w:val="000E401B"/>
    <w:rsid w:val="000F1DC9"/>
    <w:rsid w:val="00133D95"/>
    <w:rsid w:val="001E6CE4"/>
    <w:rsid w:val="00220816"/>
    <w:rsid w:val="002242E7"/>
    <w:rsid w:val="00255315"/>
    <w:rsid w:val="002B349F"/>
    <w:rsid w:val="002C1E8B"/>
    <w:rsid w:val="002C3CEE"/>
    <w:rsid w:val="002E159E"/>
    <w:rsid w:val="00335F05"/>
    <w:rsid w:val="00340D72"/>
    <w:rsid w:val="00371E76"/>
    <w:rsid w:val="00383D72"/>
    <w:rsid w:val="00394C14"/>
    <w:rsid w:val="003E0D9F"/>
    <w:rsid w:val="00434FD1"/>
    <w:rsid w:val="00450882"/>
    <w:rsid w:val="0049426E"/>
    <w:rsid w:val="004A1B5A"/>
    <w:rsid w:val="004C5F5D"/>
    <w:rsid w:val="004D1DDC"/>
    <w:rsid w:val="00504AF7"/>
    <w:rsid w:val="00526930"/>
    <w:rsid w:val="00573984"/>
    <w:rsid w:val="005B254F"/>
    <w:rsid w:val="005D3F19"/>
    <w:rsid w:val="00607AF7"/>
    <w:rsid w:val="00612504"/>
    <w:rsid w:val="006802A7"/>
    <w:rsid w:val="006E3113"/>
    <w:rsid w:val="00704FA6"/>
    <w:rsid w:val="00706088"/>
    <w:rsid w:val="0070673D"/>
    <w:rsid w:val="007115A6"/>
    <w:rsid w:val="00715CEF"/>
    <w:rsid w:val="007353E0"/>
    <w:rsid w:val="00742EC7"/>
    <w:rsid w:val="00773071"/>
    <w:rsid w:val="007854BF"/>
    <w:rsid w:val="007B5EFC"/>
    <w:rsid w:val="007F59C9"/>
    <w:rsid w:val="00803F51"/>
    <w:rsid w:val="00810A57"/>
    <w:rsid w:val="008201D5"/>
    <w:rsid w:val="008636D3"/>
    <w:rsid w:val="008731B2"/>
    <w:rsid w:val="00874DBF"/>
    <w:rsid w:val="00893621"/>
    <w:rsid w:val="008B74C0"/>
    <w:rsid w:val="00913117"/>
    <w:rsid w:val="009857D0"/>
    <w:rsid w:val="00996AE7"/>
    <w:rsid w:val="009C4D2C"/>
    <w:rsid w:val="00A00397"/>
    <w:rsid w:val="00A16EE9"/>
    <w:rsid w:val="00AD12E2"/>
    <w:rsid w:val="00B65ED3"/>
    <w:rsid w:val="00B77AD1"/>
    <w:rsid w:val="00B82F8B"/>
    <w:rsid w:val="00B90C1F"/>
    <w:rsid w:val="00B94B27"/>
    <w:rsid w:val="00BD57FD"/>
    <w:rsid w:val="00BF1254"/>
    <w:rsid w:val="00C0470F"/>
    <w:rsid w:val="00C06232"/>
    <w:rsid w:val="00C10FBF"/>
    <w:rsid w:val="00C3686B"/>
    <w:rsid w:val="00C778BC"/>
    <w:rsid w:val="00C81979"/>
    <w:rsid w:val="00CD0D57"/>
    <w:rsid w:val="00D50C1F"/>
    <w:rsid w:val="00D733AB"/>
    <w:rsid w:val="00DC5FC1"/>
    <w:rsid w:val="00DD0EA9"/>
    <w:rsid w:val="00E1504E"/>
    <w:rsid w:val="00E563FE"/>
    <w:rsid w:val="00E63FC5"/>
    <w:rsid w:val="00EA53CA"/>
    <w:rsid w:val="00EA6B6C"/>
    <w:rsid w:val="00F63554"/>
    <w:rsid w:val="00F9666B"/>
    <w:rsid w:val="00FC7C89"/>
    <w:rsid w:val="00FD52B4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C45E"/>
  <w15:docId w15:val="{AC3B7D3D-27B6-4FA8-902D-59095478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D0EA9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2B349F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2B3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C1E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1E8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854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7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028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0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1320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78</TotalTime>
  <Pages>4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10</cp:revision>
  <cp:lastPrinted>2020-05-23T14:34:00Z</cp:lastPrinted>
  <dcterms:created xsi:type="dcterms:W3CDTF">2020-05-23T14:34:00Z</dcterms:created>
  <dcterms:modified xsi:type="dcterms:W3CDTF">2020-06-10T19:05:00Z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