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C15B" w14:textId="314C8405" w:rsidR="00A30A0D" w:rsidRDefault="00A30A0D" w:rsidP="00A30A0D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bookmarkStart w:id="1" w:name="_Hlk42338533"/>
      <w:r>
        <w:rPr>
          <w:b/>
          <w:bCs/>
          <w:sz w:val="28"/>
          <w:szCs w:val="28"/>
        </w:rPr>
        <w:t>VIDEOCONFERÊNCIA – CARACTERÍSTICAS DA INDEPENDÊNCIA DOS ESTADOS UNIDOS</w:t>
      </w:r>
    </w:p>
    <w:p w14:paraId="165797CD" w14:textId="77777777" w:rsidR="00A30A0D" w:rsidRDefault="00A30A0D" w:rsidP="00A30A0D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A30A0D" w14:paraId="769F05A0" w14:textId="77777777" w:rsidTr="00E66AFB">
        <w:tc>
          <w:tcPr>
            <w:tcW w:w="1417" w:type="dxa"/>
            <w:vAlign w:val="center"/>
          </w:tcPr>
          <w:p w14:paraId="396761D9" w14:textId="77777777" w:rsidR="00A30A0D" w:rsidRPr="00AA2860" w:rsidRDefault="00A30A0D" w:rsidP="00E66AFB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4E219B85" w14:textId="77777777" w:rsidR="00A30A0D" w:rsidRPr="00AA2860" w:rsidRDefault="00A30A0D" w:rsidP="00E66AFB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A582769" w14:textId="77777777" w:rsidR="00A30A0D" w:rsidRPr="00AA2860" w:rsidRDefault="00A30A0D" w:rsidP="00E66AFB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22ECEF24" w14:textId="77777777" w:rsidR="00A30A0D" w:rsidRPr="00AA2860" w:rsidRDefault="00A30A0D" w:rsidP="00E66AFB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A30A0D" w14:paraId="7D97E34F" w14:textId="77777777" w:rsidTr="00E66AFB">
        <w:trPr>
          <w:trHeight w:val="470"/>
        </w:trPr>
        <w:tc>
          <w:tcPr>
            <w:tcW w:w="1417" w:type="dxa"/>
          </w:tcPr>
          <w:p w14:paraId="4DA7CB40" w14:textId="77777777" w:rsidR="00A30A0D" w:rsidRDefault="00A30A0D" w:rsidP="00E66A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92D4778" w14:textId="77777777" w:rsidR="00A30A0D" w:rsidRDefault="00A30A0D" w:rsidP="00E66A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91B8BAE" w14:textId="77777777" w:rsidR="00A30A0D" w:rsidRDefault="00A30A0D" w:rsidP="00E66AF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50CA57D2" w14:textId="77777777" w:rsidR="00A30A0D" w:rsidRDefault="00A30A0D" w:rsidP="00E66AFB">
            <w:pPr>
              <w:jc w:val="both"/>
              <w:rPr>
                <w:sz w:val="26"/>
                <w:szCs w:val="26"/>
              </w:rPr>
            </w:pPr>
          </w:p>
        </w:tc>
      </w:tr>
    </w:tbl>
    <w:p w14:paraId="46F84D9A" w14:textId="77777777" w:rsidR="00A30A0D" w:rsidRPr="00F5028B" w:rsidRDefault="00A30A0D" w:rsidP="00A30A0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EC5E92F" w14:textId="77777777" w:rsidR="00A30A0D" w:rsidRDefault="00A30A0D" w:rsidP="00A30A0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498F7A8D" w14:textId="77777777" w:rsidR="00A30A0D" w:rsidRDefault="00A30A0D" w:rsidP="00A30A0D">
      <w:pPr>
        <w:spacing w:line="276" w:lineRule="auto"/>
        <w:jc w:val="both"/>
        <w:rPr>
          <w:sz w:val="26"/>
          <w:szCs w:val="26"/>
        </w:rPr>
      </w:pPr>
    </w:p>
    <w:p w14:paraId="205D6232" w14:textId="13010D23" w:rsidR="00A30A0D" w:rsidRPr="00F5028B" w:rsidRDefault="00A30A0D" w:rsidP="00A30A0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Na última </w:t>
      </w:r>
      <w:r w:rsidRPr="00A576DB">
        <w:rPr>
          <w:b/>
          <w:bCs/>
          <w:sz w:val="26"/>
          <w:szCs w:val="26"/>
        </w:rPr>
        <w:t>atividade (09 de junho)</w:t>
      </w:r>
      <w:r>
        <w:rPr>
          <w:sz w:val="26"/>
          <w:szCs w:val="26"/>
        </w:rPr>
        <w:t xml:space="preserve"> vocês fizeram uma comparação entre suas pesquisas e um texto/vídeo sobre o assunto pesquisado. Hoje, nós vamos conversar sobre os resultados dessa comparação, que nós chamamos de </w:t>
      </w:r>
      <w:r>
        <w:rPr>
          <w:b/>
          <w:bCs/>
          <w:sz w:val="26"/>
          <w:szCs w:val="26"/>
        </w:rPr>
        <w:t>debate</w:t>
      </w:r>
      <w:r>
        <w:rPr>
          <w:sz w:val="26"/>
          <w:szCs w:val="26"/>
        </w:rPr>
        <w:t>. Segue o horário de entrada:</w:t>
      </w:r>
    </w:p>
    <w:p w14:paraId="398CCC04" w14:textId="77777777" w:rsidR="00A30A0D" w:rsidRDefault="00A30A0D" w:rsidP="00A30A0D">
      <w:pPr>
        <w:spacing w:line="276" w:lineRule="auto"/>
        <w:jc w:val="both"/>
        <w:rPr>
          <w:sz w:val="26"/>
          <w:szCs w:val="26"/>
        </w:rPr>
      </w:pPr>
    </w:p>
    <w:p w14:paraId="697B839A" w14:textId="6E8B6DAE" w:rsidR="00A30A0D" w:rsidRPr="00827BC7" w:rsidRDefault="00A30A0D" w:rsidP="00A30A0D">
      <w:pPr>
        <w:pStyle w:val="PargrafodaLista"/>
        <w:numPr>
          <w:ilvl w:val="0"/>
          <w:numId w:val="22"/>
        </w:numPr>
        <w:spacing w:line="276" w:lineRule="auto"/>
        <w:jc w:val="both"/>
        <w:rPr>
          <w:b/>
          <w:bCs/>
          <w:sz w:val="26"/>
          <w:szCs w:val="26"/>
        </w:rPr>
      </w:pPr>
      <w:r w:rsidRPr="00827BC7">
        <w:rPr>
          <w:b/>
          <w:bCs/>
          <w:sz w:val="26"/>
          <w:szCs w:val="26"/>
        </w:rPr>
        <w:t xml:space="preserve">Grupo </w:t>
      </w:r>
      <w:r>
        <w:rPr>
          <w:b/>
          <w:bCs/>
          <w:sz w:val="26"/>
          <w:szCs w:val="26"/>
        </w:rPr>
        <w:t>Único (9:10 às 9:40)</w:t>
      </w:r>
      <w:r w:rsidRPr="00827BC7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="00440AA2">
        <w:rPr>
          <w:sz w:val="26"/>
          <w:szCs w:val="26"/>
        </w:rPr>
        <w:t>Beatriz, Danielle, Fabrício, Filipe, Ícaro, Julia, Mariana, Mayara, Murilo;</w:t>
      </w:r>
      <w:bookmarkStart w:id="2" w:name="_GoBack"/>
      <w:bookmarkEnd w:id="2"/>
    </w:p>
    <w:p w14:paraId="0DAEE6D2" w14:textId="77777777" w:rsidR="00A30A0D" w:rsidRPr="00F5028B" w:rsidRDefault="00A30A0D" w:rsidP="00A30A0D">
      <w:pPr>
        <w:spacing w:line="276" w:lineRule="auto"/>
        <w:jc w:val="both"/>
        <w:rPr>
          <w:sz w:val="26"/>
          <w:szCs w:val="26"/>
        </w:rPr>
      </w:pPr>
    </w:p>
    <w:p w14:paraId="09D9C070" w14:textId="77777777" w:rsidR="00A30A0D" w:rsidRDefault="00A30A0D" w:rsidP="00A30A0D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A videoconferência seguirá o roteiro abaixo. Serão realizados sorteios para definir a ordem das falas:</w:t>
      </w:r>
    </w:p>
    <w:p w14:paraId="01B83A5E" w14:textId="77777777" w:rsidR="00A30A0D" w:rsidRDefault="00A30A0D" w:rsidP="00A30A0D">
      <w:pPr>
        <w:pStyle w:val="PargrafodaLista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 w:rsidRPr="00827BC7">
        <w:rPr>
          <w:b/>
          <w:bCs/>
          <w:sz w:val="26"/>
          <w:szCs w:val="26"/>
        </w:rPr>
        <w:t xml:space="preserve">Discussão sobre o </w:t>
      </w:r>
      <w:r>
        <w:rPr>
          <w:b/>
          <w:bCs/>
          <w:sz w:val="26"/>
          <w:szCs w:val="26"/>
        </w:rPr>
        <w:t>vídeo</w:t>
      </w:r>
      <w:r w:rsidRPr="00827BC7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assuntos abordados, curiosidades, dúvidas, etc. (1 ou 2 pessoas);</w:t>
      </w:r>
    </w:p>
    <w:p w14:paraId="13A3EC09" w14:textId="77777777" w:rsidR="00A30A0D" w:rsidRPr="00827BC7" w:rsidRDefault="00A30A0D" w:rsidP="00A30A0D">
      <w:pPr>
        <w:pStyle w:val="PargrafodaLista"/>
        <w:numPr>
          <w:ilvl w:val="0"/>
          <w:numId w:val="23"/>
        </w:numPr>
        <w:spacing w:line="276" w:lineRule="auto"/>
        <w:jc w:val="both"/>
        <w:rPr>
          <w:sz w:val="26"/>
          <w:szCs w:val="26"/>
        </w:rPr>
      </w:pPr>
      <w:r w:rsidRPr="00827BC7">
        <w:rPr>
          <w:b/>
          <w:bCs/>
          <w:sz w:val="26"/>
          <w:szCs w:val="26"/>
        </w:rPr>
        <w:t>Discussão sobre as pesquisas:</w:t>
      </w:r>
      <w:r w:rsidRPr="00827BC7">
        <w:rPr>
          <w:sz w:val="26"/>
          <w:szCs w:val="26"/>
        </w:rPr>
        <w:t xml:space="preserve"> resultados alcançados, dificuldades, aprendizados, etc. (todos do grupo);</w:t>
      </w:r>
    </w:p>
    <w:p w14:paraId="12A2DE7B" w14:textId="77777777" w:rsidR="00A30A0D" w:rsidRPr="00F5028B" w:rsidRDefault="00A30A0D" w:rsidP="00A30A0D">
      <w:pPr>
        <w:spacing w:line="276" w:lineRule="auto"/>
        <w:jc w:val="both"/>
        <w:rPr>
          <w:sz w:val="26"/>
          <w:szCs w:val="26"/>
        </w:rPr>
      </w:pPr>
    </w:p>
    <w:p w14:paraId="0D3DCA8F" w14:textId="77777777" w:rsidR="00A30A0D" w:rsidRDefault="00A30A0D" w:rsidP="00A30A0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PARA O HORÁRIO SEM VIDEOCONFERÊNCIA</w:t>
      </w:r>
    </w:p>
    <w:p w14:paraId="16909A6E" w14:textId="77777777" w:rsidR="00A30A0D" w:rsidRDefault="00A30A0D" w:rsidP="00A30A0D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No horário da nossa aula em que você não estiver em videoconferência, deve fazer a atividade abaixo:</w:t>
      </w:r>
    </w:p>
    <w:p w14:paraId="44813691" w14:textId="77777777" w:rsidR="00A30A0D" w:rsidRDefault="00A30A0D" w:rsidP="00A30A0D">
      <w:pPr>
        <w:spacing w:line="276" w:lineRule="auto"/>
        <w:jc w:val="both"/>
        <w:rPr>
          <w:sz w:val="26"/>
          <w:szCs w:val="26"/>
        </w:rPr>
      </w:pPr>
    </w:p>
    <w:p w14:paraId="2C1732E4" w14:textId="77777777" w:rsidR="00A30A0D" w:rsidRDefault="00A30A0D" w:rsidP="00A30A0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1 - Acesse o Moodle, </w:t>
      </w:r>
      <w:r w:rsidRPr="005539B6">
        <w:rPr>
          <w:sz w:val="26"/>
          <w:szCs w:val="26"/>
        </w:rPr>
        <w:t>verifique suas entregas de atividades anteriores e confira se você está devendo alguma melhora ou se tem atividades atrasadas para entregar.</w:t>
      </w:r>
    </w:p>
    <w:p w14:paraId="110822FB" w14:textId="77777777" w:rsidR="00A30A0D" w:rsidRPr="005539B6" w:rsidRDefault="00A30A0D" w:rsidP="00A30A0D">
      <w:pPr>
        <w:pStyle w:val="PargrafodaLista"/>
        <w:numPr>
          <w:ilvl w:val="0"/>
          <w:numId w:val="2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Caso tenha melhora/atividade atrasada:</w:t>
      </w:r>
      <w:r>
        <w:rPr>
          <w:sz w:val="26"/>
          <w:szCs w:val="26"/>
        </w:rPr>
        <w:t xml:space="preserve"> faça a melhora ou atividade atrasada e poste no Moodle no dia de hoje; não se esqueça de colocar na melhora o comentário do professor; esta será sua atividade de hoje, e você não precisará fazer a atividade abaixo;</w:t>
      </w:r>
    </w:p>
    <w:p w14:paraId="0032BBF9" w14:textId="77777777" w:rsidR="00A30A0D" w:rsidRPr="005539B6" w:rsidRDefault="00A30A0D" w:rsidP="00A30A0D">
      <w:pPr>
        <w:pStyle w:val="PargrafodaLista"/>
        <w:numPr>
          <w:ilvl w:val="0"/>
          <w:numId w:val="24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Caso você não tenha melhora/atividade atrasada:</w:t>
      </w:r>
      <w:r>
        <w:rPr>
          <w:sz w:val="26"/>
          <w:szCs w:val="26"/>
        </w:rPr>
        <w:t xml:space="preserve"> faça a atividade abaixo;</w:t>
      </w:r>
    </w:p>
    <w:p w14:paraId="3561E931" w14:textId="77777777" w:rsidR="00A30A0D" w:rsidRDefault="00A30A0D" w:rsidP="00A30A0D">
      <w:pPr>
        <w:spacing w:line="276" w:lineRule="auto"/>
        <w:jc w:val="both"/>
        <w:rPr>
          <w:b/>
          <w:bCs/>
          <w:sz w:val="26"/>
          <w:szCs w:val="26"/>
        </w:rPr>
      </w:pPr>
    </w:p>
    <w:p w14:paraId="083BDD50" w14:textId="77777777" w:rsidR="00A30A0D" w:rsidRPr="005539B6" w:rsidRDefault="00A30A0D" w:rsidP="00A30A0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INDIVIDUAL – Leia o texto a seguir:</w:t>
      </w:r>
    </w:p>
    <w:p w14:paraId="7BA6061F" w14:textId="77777777" w:rsidR="00A30A0D" w:rsidRDefault="00A30A0D" w:rsidP="00A30A0D">
      <w:pPr>
        <w:spacing w:line="276" w:lineRule="auto"/>
        <w:jc w:val="both"/>
        <w:rPr>
          <w:sz w:val="26"/>
          <w:szCs w:val="26"/>
        </w:rPr>
      </w:pPr>
    </w:p>
    <w:p w14:paraId="3771AD46" w14:textId="77777777" w:rsidR="00A30A0D" w:rsidRDefault="00A30A0D" w:rsidP="00A30A0D">
      <w:pPr>
        <w:spacing w:line="276" w:lineRule="auto"/>
        <w:jc w:val="center"/>
        <w:rPr>
          <w:sz w:val="26"/>
          <w:szCs w:val="26"/>
        </w:rPr>
      </w:pPr>
      <w:r w:rsidRPr="00A30A0D">
        <w:rPr>
          <w:sz w:val="26"/>
          <w:szCs w:val="26"/>
        </w:rPr>
        <w:t xml:space="preserve">Protestos nos EUA aumentam pressão para remover monumentos de pró-escravagistas </w:t>
      </w:r>
    </w:p>
    <w:p w14:paraId="328BDA02" w14:textId="77ACB391" w:rsidR="00A30A0D" w:rsidRPr="00F5028B" w:rsidRDefault="00A30A0D" w:rsidP="00A30A0D">
      <w:pPr>
        <w:spacing w:line="276" w:lineRule="auto"/>
        <w:jc w:val="center"/>
        <w:rPr>
          <w:sz w:val="26"/>
          <w:szCs w:val="26"/>
        </w:rPr>
      </w:pPr>
      <w:r>
        <w:rPr>
          <w:b/>
          <w:bCs/>
        </w:rPr>
        <w:t xml:space="preserve">Link para o texto: </w:t>
      </w:r>
      <w:hyperlink r:id="rId7" w:history="1">
        <w:r w:rsidRPr="00EE30E2">
          <w:rPr>
            <w:rStyle w:val="Hyperlink"/>
            <w:i/>
            <w:iCs/>
          </w:rPr>
          <w:t>https://www.correiodopovo.com.br/not%C3%ADcias/geral/protestos-nos-eua-</w:t>
        </w:r>
        <w:r w:rsidRPr="00EE30E2">
          <w:rPr>
            <w:rStyle w:val="Hyperlink"/>
            <w:i/>
            <w:iCs/>
          </w:rPr>
          <w:lastRenderedPageBreak/>
          <w:t>aumentam-press%C3%A3o-para-remover-monumentos-de-pr%C3%B3-escravagistas-1.432496</w:t>
        </w:r>
      </w:hyperlink>
      <w:r>
        <w:rPr>
          <w:i/>
          <w:iCs/>
        </w:rPr>
        <w:t xml:space="preserve"> </w:t>
      </w:r>
    </w:p>
    <w:p w14:paraId="3A374D1A" w14:textId="05DBA33A" w:rsidR="00A30A0D" w:rsidRPr="00F5028B" w:rsidRDefault="00A30A0D" w:rsidP="00A30A0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 w:rsidR="00150B7F">
        <w:rPr>
          <w:sz w:val="26"/>
          <w:szCs w:val="26"/>
        </w:rPr>
        <w:t>Escreva abaixo um comentário a esta notícia de jornal refletindo se a atitude dos manifestantes retratados na notícia é legítima ou não.</w:t>
      </w:r>
    </w:p>
    <w:p w14:paraId="7695B822" w14:textId="77777777" w:rsidR="00A30A0D" w:rsidRPr="00F5028B" w:rsidRDefault="00A30A0D" w:rsidP="00A30A0D">
      <w:pPr>
        <w:spacing w:line="276" w:lineRule="auto"/>
        <w:jc w:val="both"/>
        <w:rPr>
          <w:sz w:val="26"/>
          <w:szCs w:val="26"/>
        </w:rPr>
      </w:pPr>
    </w:p>
    <w:p w14:paraId="68C5DA73" w14:textId="77777777" w:rsidR="00A30A0D" w:rsidRPr="00F5028B" w:rsidRDefault="00A30A0D" w:rsidP="00A30A0D">
      <w:pPr>
        <w:spacing w:line="276" w:lineRule="auto"/>
        <w:jc w:val="both"/>
        <w:rPr>
          <w:sz w:val="26"/>
          <w:szCs w:val="26"/>
        </w:rPr>
      </w:pPr>
    </w:p>
    <w:p w14:paraId="095A4F6A" w14:textId="77777777" w:rsidR="00A30A0D" w:rsidRPr="00F5028B" w:rsidRDefault="00A30A0D" w:rsidP="00A30A0D">
      <w:pPr>
        <w:spacing w:line="276" w:lineRule="auto"/>
        <w:jc w:val="both"/>
        <w:rPr>
          <w:sz w:val="26"/>
          <w:szCs w:val="26"/>
        </w:rPr>
      </w:pPr>
    </w:p>
    <w:p w14:paraId="68A53C9E" w14:textId="77777777" w:rsidR="00A30A0D" w:rsidRPr="00F5028B" w:rsidRDefault="00A30A0D" w:rsidP="00A30A0D">
      <w:pPr>
        <w:spacing w:line="276" w:lineRule="auto"/>
        <w:jc w:val="both"/>
        <w:rPr>
          <w:sz w:val="26"/>
          <w:szCs w:val="26"/>
        </w:rPr>
      </w:pPr>
    </w:p>
    <w:p w14:paraId="2613728F" w14:textId="77777777" w:rsidR="00A30A0D" w:rsidRPr="00F5028B" w:rsidRDefault="00A30A0D" w:rsidP="00A30A0D">
      <w:pPr>
        <w:spacing w:line="276" w:lineRule="auto"/>
        <w:jc w:val="both"/>
        <w:rPr>
          <w:sz w:val="26"/>
          <w:szCs w:val="26"/>
        </w:rPr>
      </w:pPr>
    </w:p>
    <w:p w14:paraId="531EA6C6" w14:textId="77777777" w:rsidR="00A30A0D" w:rsidRDefault="00A30A0D" w:rsidP="00A30A0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59F0D710" w14:textId="77777777" w:rsidR="00A30A0D" w:rsidRDefault="00A30A0D" w:rsidP="00A30A0D">
      <w:pPr>
        <w:spacing w:line="276" w:lineRule="auto"/>
        <w:jc w:val="both"/>
        <w:rPr>
          <w:b/>
          <w:bCs/>
          <w:sz w:val="26"/>
          <w:szCs w:val="26"/>
        </w:rPr>
      </w:pPr>
    </w:p>
    <w:p w14:paraId="0777788D" w14:textId="6FE078C4" w:rsidR="00A30A0D" w:rsidRPr="007602BC" w:rsidRDefault="00A30A0D" w:rsidP="00A30A0D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sua atividade do dia </w:t>
      </w:r>
      <w:r>
        <w:rPr>
          <w:b/>
          <w:bCs/>
          <w:sz w:val="26"/>
          <w:szCs w:val="26"/>
        </w:rPr>
        <w:t xml:space="preserve">09 de junho, </w:t>
      </w:r>
      <w:r w:rsidRPr="005539B6">
        <w:rPr>
          <w:sz w:val="26"/>
          <w:szCs w:val="26"/>
        </w:rPr>
        <w:t>intitulada</w:t>
      </w:r>
      <w:r>
        <w:rPr>
          <w:b/>
          <w:bCs/>
          <w:sz w:val="26"/>
          <w:szCs w:val="26"/>
        </w:rPr>
        <w:t xml:space="preserve"> “</w:t>
      </w:r>
      <w:r w:rsidRPr="0080538B">
        <w:rPr>
          <w:b/>
          <w:bCs/>
          <w:sz w:val="26"/>
          <w:szCs w:val="26"/>
        </w:rPr>
        <w:t xml:space="preserve">DEBATE – </w:t>
      </w:r>
      <w:r w:rsidRPr="00A30A0D">
        <w:rPr>
          <w:b/>
          <w:bCs/>
          <w:sz w:val="26"/>
          <w:szCs w:val="26"/>
        </w:rPr>
        <w:t>CARACTERÍSTICAS DA INDEPENDÊNCIA DOS ESTADOS UNIDOS</w:t>
      </w:r>
      <w:r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já respondida.</w:t>
      </w:r>
    </w:p>
    <w:p w14:paraId="0D5876BE" w14:textId="77777777" w:rsidR="00A30A0D" w:rsidRDefault="00A30A0D" w:rsidP="00A30A0D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15D00F5F" w14:textId="77777777" w:rsidR="00A30A0D" w:rsidRDefault="00A30A0D" w:rsidP="00A30A0D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69EA79C3" w14:textId="77777777" w:rsidR="00A30A0D" w:rsidRDefault="00A30A0D" w:rsidP="00A30A0D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634E2E44" w14:textId="77777777" w:rsidR="00A30A0D" w:rsidRPr="00D416E1" w:rsidRDefault="00A30A0D" w:rsidP="00A30A0D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4951CD48" w14:textId="77777777" w:rsidR="00A30A0D" w:rsidRDefault="00A30A0D" w:rsidP="00A30A0D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623D102E" w14:textId="77777777" w:rsidR="00A30A0D" w:rsidRPr="006F3A15" w:rsidRDefault="00A30A0D" w:rsidP="00A30A0D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>
        <w:rPr>
          <w:b/>
          <w:bCs/>
          <w:color w:val="FF0000"/>
          <w:sz w:val="26"/>
          <w:szCs w:val="26"/>
        </w:rPr>
        <w:t xml:space="preserve"> A ATIVIDADE INDIVIDUAL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5BA2AA6C" w14:textId="77777777" w:rsidR="00A30A0D" w:rsidRPr="006F3A15" w:rsidRDefault="00A30A0D" w:rsidP="00A30A0D">
      <w:pPr>
        <w:spacing w:line="276" w:lineRule="auto"/>
        <w:jc w:val="both"/>
        <w:rPr>
          <w:b/>
          <w:bCs/>
          <w:sz w:val="26"/>
          <w:szCs w:val="26"/>
        </w:rPr>
      </w:pPr>
    </w:p>
    <w:p w14:paraId="0A70D8CA" w14:textId="77777777" w:rsidR="00A30A0D" w:rsidRDefault="00A30A0D" w:rsidP="00A30A0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Confira se suas respostas estão completas e de acordo com a proposta. Em sua avaliação, vou considerar mais se você seguiu corretamente as instruções da atividade do que se suas questões e respostas estão corretas.</w:t>
      </w:r>
    </w:p>
    <w:p w14:paraId="263971E9" w14:textId="77777777" w:rsidR="00A30A0D" w:rsidRDefault="00A30A0D" w:rsidP="00A30A0D">
      <w:pPr>
        <w:spacing w:line="276" w:lineRule="auto"/>
        <w:jc w:val="both"/>
        <w:rPr>
          <w:b/>
          <w:bCs/>
          <w:sz w:val="26"/>
          <w:szCs w:val="26"/>
        </w:rPr>
      </w:pPr>
    </w:p>
    <w:p w14:paraId="04D3B7C9" w14:textId="77777777" w:rsidR="00A30A0D" w:rsidRDefault="00A30A0D" w:rsidP="00A30A0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Volte ao início do TAD, coloque seu nome, horário de início e término e DPO. TADs sem essas informações terão desconto na Organização.</w:t>
      </w:r>
    </w:p>
    <w:p w14:paraId="493E6014" w14:textId="77777777" w:rsidR="00A30A0D" w:rsidRDefault="00A30A0D" w:rsidP="00A30A0D">
      <w:pPr>
        <w:spacing w:line="276" w:lineRule="auto"/>
        <w:jc w:val="both"/>
        <w:rPr>
          <w:b/>
          <w:bCs/>
          <w:sz w:val="26"/>
          <w:szCs w:val="26"/>
        </w:rPr>
      </w:pPr>
    </w:p>
    <w:p w14:paraId="78F8B2BC" w14:textId="77777777" w:rsidR="00A30A0D" w:rsidRPr="005C36CB" w:rsidRDefault="00A30A0D" w:rsidP="00A30A0D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Poste a atividade no moodle e salve uma cópia com você.</w:t>
      </w:r>
    </w:p>
    <w:p w14:paraId="77EDBD78" w14:textId="77777777" w:rsidR="00A30A0D" w:rsidRDefault="00A30A0D" w:rsidP="00A30A0D">
      <w:pPr>
        <w:spacing w:line="276" w:lineRule="auto"/>
        <w:jc w:val="both"/>
        <w:rPr>
          <w:sz w:val="26"/>
          <w:szCs w:val="26"/>
        </w:rPr>
      </w:pPr>
    </w:p>
    <w:p w14:paraId="768AA970" w14:textId="77777777" w:rsidR="00A30A0D" w:rsidRPr="00D361AE" w:rsidRDefault="00A30A0D" w:rsidP="00A30A0D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  <w:bookmarkEnd w:id="1"/>
    </w:p>
    <w:sectPr w:rsidR="00A30A0D" w:rsidRPr="00D361AE" w:rsidSect="002B3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68C67" w14:textId="77777777" w:rsidR="00515FBB" w:rsidRDefault="00515FBB">
      <w:r>
        <w:separator/>
      </w:r>
    </w:p>
  </w:endnote>
  <w:endnote w:type="continuationSeparator" w:id="0">
    <w:p w14:paraId="3F58702A" w14:textId="77777777" w:rsidR="00515FBB" w:rsidRDefault="005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BA3E" w14:textId="77777777" w:rsidR="00B273BD" w:rsidRDefault="00B273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C5CDF" w14:textId="77777777" w:rsidR="00B273BD" w:rsidRDefault="00B273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B778" w14:textId="77777777" w:rsidR="00B273BD" w:rsidRDefault="00B273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AE1E2" w14:textId="77777777" w:rsidR="00515FBB" w:rsidRDefault="00515FBB">
      <w:r>
        <w:separator/>
      </w:r>
    </w:p>
  </w:footnote>
  <w:footnote w:type="continuationSeparator" w:id="0">
    <w:p w14:paraId="269A8024" w14:textId="77777777" w:rsidR="00515FBB" w:rsidRDefault="0051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CD42" w14:textId="77777777" w:rsidR="00B273BD" w:rsidRDefault="00B273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0BFD4A4A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B273BD">
      <w:rPr>
        <w:rStyle w:val="RefernciaSutil"/>
        <w:rFonts w:cs="Calibri"/>
        <w:smallCaps w:val="0"/>
        <w:color w:val="auto"/>
        <w:sz w:val="26"/>
        <w:szCs w:val="26"/>
        <w:u w:val="none"/>
      </w:rPr>
      <w:t>12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895793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FC1E480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995EC1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0"/>
  </w:num>
  <w:num w:numId="6">
    <w:abstractNumId w:val="22"/>
  </w:num>
  <w:num w:numId="7">
    <w:abstractNumId w:val="13"/>
  </w:num>
  <w:num w:numId="8">
    <w:abstractNumId w:val="2"/>
  </w:num>
  <w:num w:numId="9">
    <w:abstractNumId w:val="11"/>
  </w:num>
  <w:num w:numId="10">
    <w:abstractNumId w:val="16"/>
  </w:num>
  <w:num w:numId="11">
    <w:abstractNumId w:val="23"/>
  </w:num>
  <w:num w:numId="12">
    <w:abstractNumId w:val="4"/>
  </w:num>
  <w:num w:numId="13">
    <w:abstractNumId w:val="17"/>
  </w:num>
  <w:num w:numId="14">
    <w:abstractNumId w:val="14"/>
  </w:num>
  <w:num w:numId="15">
    <w:abstractNumId w:val="0"/>
  </w:num>
  <w:num w:numId="16">
    <w:abstractNumId w:val="15"/>
  </w:num>
  <w:num w:numId="17">
    <w:abstractNumId w:val="8"/>
  </w:num>
  <w:num w:numId="18">
    <w:abstractNumId w:val="10"/>
  </w:num>
  <w:num w:numId="19">
    <w:abstractNumId w:val="12"/>
  </w:num>
  <w:num w:numId="20">
    <w:abstractNumId w:val="3"/>
  </w:num>
  <w:num w:numId="21">
    <w:abstractNumId w:val="19"/>
  </w:num>
  <w:num w:numId="22">
    <w:abstractNumId w:val="6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14237"/>
    <w:rsid w:val="00032A40"/>
    <w:rsid w:val="000434F8"/>
    <w:rsid w:val="000611A9"/>
    <w:rsid w:val="000C3B99"/>
    <w:rsid w:val="000C4ECB"/>
    <w:rsid w:val="000D749C"/>
    <w:rsid w:val="000E3922"/>
    <w:rsid w:val="000E401B"/>
    <w:rsid w:val="00133D95"/>
    <w:rsid w:val="00150B7F"/>
    <w:rsid w:val="001E6CE4"/>
    <w:rsid w:val="0021132E"/>
    <w:rsid w:val="00220816"/>
    <w:rsid w:val="002242E7"/>
    <w:rsid w:val="002344C3"/>
    <w:rsid w:val="002A1D63"/>
    <w:rsid w:val="002B349F"/>
    <w:rsid w:val="002C1E8B"/>
    <w:rsid w:val="00335F05"/>
    <w:rsid w:val="00340D72"/>
    <w:rsid w:val="0035178B"/>
    <w:rsid w:val="00371E76"/>
    <w:rsid w:val="00383D72"/>
    <w:rsid w:val="003B1FF7"/>
    <w:rsid w:val="003D7697"/>
    <w:rsid w:val="003E0D9F"/>
    <w:rsid w:val="00406731"/>
    <w:rsid w:val="00434FD1"/>
    <w:rsid w:val="00440AA2"/>
    <w:rsid w:val="00450882"/>
    <w:rsid w:val="0049426E"/>
    <w:rsid w:val="004A1B5A"/>
    <w:rsid w:val="004D1DDC"/>
    <w:rsid w:val="00500272"/>
    <w:rsid w:val="00504AF7"/>
    <w:rsid w:val="00515FBB"/>
    <w:rsid w:val="00526930"/>
    <w:rsid w:val="00573984"/>
    <w:rsid w:val="005B254F"/>
    <w:rsid w:val="005D3F19"/>
    <w:rsid w:val="00607AF7"/>
    <w:rsid w:val="00612504"/>
    <w:rsid w:val="0064258C"/>
    <w:rsid w:val="006769BB"/>
    <w:rsid w:val="00685420"/>
    <w:rsid w:val="006E3113"/>
    <w:rsid w:val="00704FA6"/>
    <w:rsid w:val="00715CEF"/>
    <w:rsid w:val="00742EC7"/>
    <w:rsid w:val="00773071"/>
    <w:rsid w:val="007B5EFC"/>
    <w:rsid w:val="007F59C9"/>
    <w:rsid w:val="00803F51"/>
    <w:rsid w:val="00810A57"/>
    <w:rsid w:val="008201D5"/>
    <w:rsid w:val="00856395"/>
    <w:rsid w:val="008636D3"/>
    <w:rsid w:val="008731B2"/>
    <w:rsid w:val="00874DBF"/>
    <w:rsid w:val="00893621"/>
    <w:rsid w:val="00895793"/>
    <w:rsid w:val="008B74C0"/>
    <w:rsid w:val="00952A10"/>
    <w:rsid w:val="009546B4"/>
    <w:rsid w:val="00957F5A"/>
    <w:rsid w:val="0098258A"/>
    <w:rsid w:val="00995EC1"/>
    <w:rsid w:val="00996AE7"/>
    <w:rsid w:val="009C4D2C"/>
    <w:rsid w:val="00A00397"/>
    <w:rsid w:val="00A16EE9"/>
    <w:rsid w:val="00A30A0D"/>
    <w:rsid w:val="00B273BD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52E6A"/>
    <w:rsid w:val="00C81979"/>
    <w:rsid w:val="00D733AB"/>
    <w:rsid w:val="00DC5FC1"/>
    <w:rsid w:val="00DD0EA9"/>
    <w:rsid w:val="00E36CA7"/>
    <w:rsid w:val="00E563FE"/>
    <w:rsid w:val="00E63FC5"/>
    <w:rsid w:val="00EA53CA"/>
    <w:rsid w:val="00EA6B6C"/>
    <w:rsid w:val="00ED23AD"/>
    <w:rsid w:val="00F63554"/>
    <w:rsid w:val="00F9666B"/>
    <w:rsid w:val="00FC7C89"/>
    <w:rsid w:val="00FD52B4"/>
    <w:rsid w:val="00FF1C27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DC283114-A1F8-4D86-B0C8-FA47551F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54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rreiodopovo.com.br/not%C3%ADcias/geral/protestos-nos-eua-aumentam-press%C3%A3o-para-remover-monumentos-de-pr%C3%B3-escravagistas-1.43249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27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Vin�cius Marcondes Ara�jo</cp:lastModifiedBy>
  <cp:revision>10</cp:revision>
  <cp:lastPrinted>2020-05-23T14:34:00Z</cp:lastPrinted>
  <dcterms:created xsi:type="dcterms:W3CDTF">2020-06-02T13:27:00Z</dcterms:created>
  <dcterms:modified xsi:type="dcterms:W3CDTF">2020-06-09T13:33:00Z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