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C7AF" w14:textId="286FD0DF" w:rsidR="00A572F8" w:rsidRDefault="00A572F8" w:rsidP="00A572F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2590370"/>
      <w:r>
        <w:rPr>
          <w:b/>
          <w:bCs/>
          <w:sz w:val="28"/>
          <w:szCs w:val="28"/>
        </w:rPr>
        <w:t>VIDEOCONFERÊNCIA – OS IMPACTOS DA PRIMEIRA GUERRA MUNDIAL</w:t>
      </w:r>
    </w:p>
    <w:p w14:paraId="116B4743" w14:textId="77777777" w:rsidR="00A572F8" w:rsidRDefault="00A572F8" w:rsidP="00A572F8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572F8" w14:paraId="09B5730D" w14:textId="77777777" w:rsidTr="00E66AFB">
        <w:tc>
          <w:tcPr>
            <w:tcW w:w="1417" w:type="dxa"/>
            <w:vAlign w:val="center"/>
          </w:tcPr>
          <w:p w14:paraId="5B99A224" w14:textId="77777777" w:rsidR="00A572F8" w:rsidRPr="00AA2860" w:rsidRDefault="00A572F8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2FEE1FE3" w14:textId="77777777" w:rsidR="00A572F8" w:rsidRPr="00AA2860" w:rsidRDefault="00A572F8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D4A1504" w14:textId="77777777" w:rsidR="00A572F8" w:rsidRPr="00AA2860" w:rsidRDefault="00A572F8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7E151437" w14:textId="77777777" w:rsidR="00A572F8" w:rsidRPr="00AA2860" w:rsidRDefault="00A572F8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A572F8" w14:paraId="76E4EAA7" w14:textId="77777777" w:rsidTr="00E66AFB">
        <w:trPr>
          <w:trHeight w:val="470"/>
        </w:trPr>
        <w:tc>
          <w:tcPr>
            <w:tcW w:w="1417" w:type="dxa"/>
          </w:tcPr>
          <w:p w14:paraId="110B70F3" w14:textId="77777777" w:rsidR="00A572F8" w:rsidRDefault="00A572F8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EF8C8BB" w14:textId="77777777" w:rsidR="00A572F8" w:rsidRDefault="00A572F8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9399F74" w14:textId="77777777" w:rsidR="00A572F8" w:rsidRDefault="00A572F8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2A6DFD0" w14:textId="77777777" w:rsidR="00A572F8" w:rsidRDefault="00A572F8" w:rsidP="00E66AFB">
            <w:pPr>
              <w:jc w:val="both"/>
              <w:rPr>
                <w:sz w:val="26"/>
                <w:szCs w:val="26"/>
              </w:rPr>
            </w:pPr>
          </w:p>
        </w:tc>
      </w:tr>
    </w:tbl>
    <w:p w14:paraId="470AFC6F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</w:p>
    <w:p w14:paraId="0B82FA3B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3AC65CFC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66EA082F" w14:textId="77777777" w:rsidR="00A572F8" w:rsidRPr="00F5028B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(09 de junho)</w:t>
      </w:r>
      <w:r>
        <w:rPr>
          <w:sz w:val="26"/>
          <w:szCs w:val="26"/>
        </w:rPr>
        <w:t xml:space="preserve"> vocês fizeram uma comparação entre suas pesquisas e um texto/vídeo sobre o assunto pesquisado. Hoje, nós vamos conversar sobre os resultados dessa comparação, que nós chamamos de </w:t>
      </w:r>
      <w:r>
        <w:rPr>
          <w:b/>
          <w:bCs/>
          <w:sz w:val="26"/>
          <w:szCs w:val="26"/>
        </w:rPr>
        <w:t>debate</w:t>
      </w:r>
      <w:r>
        <w:rPr>
          <w:sz w:val="26"/>
          <w:szCs w:val="26"/>
        </w:rPr>
        <w:t xml:space="preserve">. Para isto, vamos nos dividir novamente em </w:t>
      </w:r>
      <w:r>
        <w:rPr>
          <w:b/>
          <w:bCs/>
          <w:sz w:val="26"/>
          <w:szCs w:val="26"/>
        </w:rPr>
        <w:t>dois grupos:</w:t>
      </w:r>
    </w:p>
    <w:p w14:paraId="3B48EEB5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77FA645A" w14:textId="336C8944" w:rsidR="00A572F8" w:rsidRPr="00827BC7" w:rsidRDefault="00A572F8" w:rsidP="00A572F8">
      <w:pPr>
        <w:pStyle w:val="PargrafodaLista"/>
        <w:numPr>
          <w:ilvl w:val="0"/>
          <w:numId w:val="22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1 (</w:t>
      </w:r>
      <w:r>
        <w:rPr>
          <w:b/>
          <w:bCs/>
          <w:sz w:val="26"/>
          <w:szCs w:val="26"/>
        </w:rPr>
        <w:t>11:1</w:t>
      </w:r>
      <w:r>
        <w:rPr>
          <w:b/>
          <w:bCs/>
          <w:sz w:val="26"/>
          <w:szCs w:val="26"/>
        </w:rPr>
        <w:t xml:space="preserve">0 às 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5)</w:t>
      </w:r>
      <w:r w:rsidRPr="00827BC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Amanda, Gabriel, Lorena, Beatriz, Robert, João Paulo;</w:t>
      </w:r>
    </w:p>
    <w:p w14:paraId="5BE8BF4A" w14:textId="7EBD46F5" w:rsidR="00A572F8" w:rsidRPr="00827BC7" w:rsidRDefault="00A572F8" w:rsidP="00A572F8">
      <w:pPr>
        <w:pStyle w:val="PargrafodaLista"/>
        <w:numPr>
          <w:ilvl w:val="0"/>
          <w:numId w:val="22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5 às </w:t>
      </w:r>
      <w:r>
        <w:rPr>
          <w:b/>
          <w:bCs/>
          <w:sz w:val="26"/>
          <w:szCs w:val="26"/>
        </w:rPr>
        <w:t>12:00</w:t>
      </w:r>
      <w:r>
        <w:rPr>
          <w:b/>
          <w:bCs/>
          <w:sz w:val="26"/>
          <w:szCs w:val="26"/>
        </w:rPr>
        <w:t>)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Carol, Isabela, Maria Clara, Miguel, Theo;</w:t>
      </w:r>
    </w:p>
    <w:p w14:paraId="0AFF579F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00D12B28" w14:textId="6640F432" w:rsidR="00A572F8" w:rsidRDefault="00A572F8" w:rsidP="00A572F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A videoconferência seguirá o roteiro abaixo. Serão realizados sorteios para definir a ordem das falas:</w:t>
      </w:r>
    </w:p>
    <w:p w14:paraId="73716070" w14:textId="67ABDE63" w:rsidR="00A572F8" w:rsidRDefault="00A572F8" w:rsidP="00A572F8">
      <w:pPr>
        <w:pStyle w:val="PargrafodaLista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Discussão sobre o </w:t>
      </w:r>
      <w:r>
        <w:rPr>
          <w:b/>
          <w:bCs/>
          <w:sz w:val="26"/>
          <w:szCs w:val="26"/>
        </w:rPr>
        <w:t>vídeo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assuntos abordados, curiosidades, </w:t>
      </w:r>
      <w:proofErr w:type="gramStart"/>
      <w:r>
        <w:rPr>
          <w:sz w:val="26"/>
          <w:szCs w:val="26"/>
        </w:rPr>
        <w:t>dúvidas, etc.</w:t>
      </w:r>
      <w:proofErr w:type="gramEnd"/>
      <w:r>
        <w:rPr>
          <w:sz w:val="26"/>
          <w:szCs w:val="26"/>
        </w:rPr>
        <w:t xml:space="preserve"> (1 ou 2 pessoas);</w:t>
      </w:r>
    </w:p>
    <w:p w14:paraId="5F8DB0C2" w14:textId="77777777" w:rsidR="00A572F8" w:rsidRPr="00827BC7" w:rsidRDefault="00A572F8" w:rsidP="00A572F8">
      <w:pPr>
        <w:pStyle w:val="PargrafodaLista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>Discussão sobre as pesquisas:</w:t>
      </w:r>
      <w:r w:rsidRPr="00827BC7">
        <w:rPr>
          <w:sz w:val="26"/>
          <w:szCs w:val="26"/>
        </w:rPr>
        <w:t xml:space="preserve"> resultados alcançados, dificuldades, </w:t>
      </w:r>
      <w:proofErr w:type="gramStart"/>
      <w:r w:rsidRPr="00827BC7">
        <w:rPr>
          <w:sz w:val="26"/>
          <w:szCs w:val="26"/>
        </w:rPr>
        <w:t>aprendizados, etc.</w:t>
      </w:r>
      <w:proofErr w:type="gramEnd"/>
      <w:r w:rsidRPr="00827BC7">
        <w:rPr>
          <w:sz w:val="26"/>
          <w:szCs w:val="26"/>
        </w:rPr>
        <w:t xml:space="preserve"> (todos do grupo);</w:t>
      </w:r>
    </w:p>
    <w:p w14:paraId="59C2E275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2476967F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74784081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No horário da nossa aula em que você não estiver em videoconferência, deve fazer a atividade abaixo:</w:t>
      </w:r>
    </w:p>
    <w:p w14:paraId="444F81CF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3933C03C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1 - Acesse o Moodle, </w:t>
      </w:r>
      <w:r w:rsidRPr="005539B6">
        <w:rPr>
          <w:sz w:val="26"/>
          <w:szCs w:val="26"/>
        </w:rPr>
        <w:t>verifique suas entregas de atividades anteriores e confira se você está devendo alguma melhora ou se tem atividades atrasadas para entregar.</w:t>
      </w:r>
    </w:p>
    <w:p w14:paraId="11629611" w14:textId="77777777" w:rsidR="00A572F8" w:rsidRPr="005539B6" w:rsidRDefault="00A572F8" w:rsidP="00A572F8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tenha melhora/atividade atrasada:</w:t>
      </w:r>
      <w:r>
        <w:rPr>
          <w:sz w:val="26"/>
          <w:szCs w:val="26"/>
        </w:rPr>
        <w:t xml:space="preserve"> faça a melhora ou atividade atrasada e poste no Moodle no dia de hoje; não se esqueça de colocar na melhora o comentário do professor; esta será sua atividade de hoje, e você não precisará fazer a atividade abaixo;</w:t>
      </w:r>
    </w:p>
    <w:p w14:paraId="0E23BC9B" w14:textId="77777777" w:rsidR="00A572F8" w:rsidRPr="005539B6" w:rsidRDefault="00A572F8" w:rsidP="00A572F8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você não tenha melhora/atividade atrasada:</w:t>
      </w:r>
      <w:r>
        <w:rPr>
          <w:sz w:val="26"/>
          <w:szCs w:val="26"/>
        </w:rPr>
        <w:t xml:space="preserve"> faça a atividade abaixo;</w:t>
      </w:r>
    </w:p>
    <w:p w14:paraId="0C074327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</w:p>
    <w:p w14:paraId="0DA7F587" w14:textId="729E783D" w:rsidR="00A572F8" w:rsidRPr="005539B6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</w:t>
      </w:r>
      <w:r w:rsidR="0080538B">
        <w:rPr>
          <w:b/>
          <w:bCs/>
          <w:sz w:val="26"/>
          <w:szCs w:val="26"/>
        </w:rPr>
        <w:t>Leia o texto a seguir:</w:t>
      </w:r>
    </w:p>
    <w:p w14:paraId="40AD90FA" w14:textId="77777777" w:rsidR="0080538B" w:rsidRDefault="0080538B" w:rsidP="00A572F8">
      <w:pPr>
        <w:spacing w:line="276" w:lineRule="auto"/>
        <w:jc w:val="both"/>
        <w:rPr>
          <w:sz w:val="26"/>
          <w:szCs w:val="26"/>
        </w:rPr>
      </w:pPr>
    </w:p>
    <w:p w14:paraId="7F830505" w14:textId="5B5400BF" w:rsidR="00A572F8" w:rsidRDefault="0080538B" w:rsidP="0080538B">
      <w:pPr>
        <w:spacing w:line="276" w:lineRule="auto"/>
        <w:jc w:val="center"/>
        <w:rPr>
          <w:sz w:val="26"/>
          <w:szCs w:val="26"/>
        </w:rPr>
      </w:pPr>
      <w:r w:rsidRPr="0080538B">
        <w:rPr>
          <w:sz w:val="26"/>
          <w:szCs w:val="26"/>
        </w:rPr>
        <w:t>Por que os aliados não salvaram os judeus durante o Holocausto?</w:t>
      </w:r>
    </w:p>
    <w:p w14:paraId="1377B8D9" w14:textId="5D9FAEBF" w:rsidR="0080538B" w:rsidRPr="00F5028B" w:rsidRDefault="0080538B" w:rsidP="0080538B">
      <w:pPr>
        <w:spacing w:line="276" w:lineRule="auto"/>
        <w:jc w:val="center"/>
        <w:rPr>
          <w:sz w:val="26"/>
          <w:szCs w:val="26"/>
        </w:rPr>
      </w:pPr>
      <w:r>
        <w:rPr>
          <w:b/>
          <w:bCs/>
        </w:rPr>
        <w:t xml:space="preserve">Link para o texto: </w:t>
      </w:r>
      <w:hyperlink r:id="rId8" w:history="1">
        <w:r w:rsidRPr="00EE30E2">
          <w:rPr>
            <w:rStyle w:val="Hyperlink"/>
            <w:i/>
            <w:iCs/>
          </w:rPr>
          <w:t>https://www.cafehistoria.com.br/por-que-nao-salvaram-os-judeus-holocausto/</w:t>
        </w:r>
      </w:hyperlink>
    </w:p>
    <w:p w14:paraId="70503A12" w14:textId="048BF1C0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a) </w:t>
      </w:r>
      <w:r w:rsidR="0080538B">
        <w:rPr>
          <w:sz w:val="26"/>
          <w:szCs w:val="26"/>
        </w:rPr>
        <w:t>Sob a perspectiva dos Direitos Humanos, reflita sobre qual seria a melhor opção para os aliados salvarem os judeus do Holocausto.</w:t>
      </w:r>
    </w:p>
    <w:p w14:paraId="50D0B18F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71389FE0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245A47EB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3685B972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4328114C" w14:textId="77777777" w:rsidR="00A572F8" w:rsidRPr="00F5028B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732C6400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09055A93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</w:p>
    <w:p w14:paraId="2D707592" w14:textId="698404FF" w:rsidR="00A572F8" w:rsidRPr="007602BC" w:rsidRDefault="00A572F8" w:rsidP="00A572F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 xml:space="preserve">09 de junho, </w:t>
      </w:r>
      <w:r w:rsidRPr="005539B6">
        <w:rPr>
          <w:sz w:val="26"/>
          <w:szCs w:val="26"/>
        </w:rPr>
        <w:t>intitulada</w:t>
      </w:r>
      <w:r>
        <w:rPr>
          <w:b/>
          <w:bCs/>
          <w:sz w:val="26"/>
          <w:szCs w:val="26"/>
        </w:rPr>
        <w:t xml:space="preserve"> “</w:t>
      </w:r>
      <w:r w:rsidR="0080538B" w:rsidRPr="0080538B">
        <w:rPr>
          <w:b/>
          <w:bCs/>
          <w:sz w:val="26"/>
          <w:szCs w:val="26"/>
        </w:rPr>
        <w:t>DEBATE – OS IMPACTOS DA PRIMEIRA GUERRA MUNDIAL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4E5B3668" w14:textId="77777777" w:rsidR="00A572F8" w:rsidRDefault="00A572F8" w:rsidP="00A572F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1C4321DA" w14:textId="77777777" w:rsidR="00A572F8" w:rsidRDefault="00A572F8" w:rsidP="00A572F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56767B84" w14:textId="77777777" w:rsidR="00A572F8" w:rsidRDefault="00A572F8" w:rsidP="00A572F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1A6D5032" w14:textId="77777777" w:rsidR="00A572F8" w:rsidRPr="00D416E1" w:rsidRDefault="00A572F8" w:rsidP="00A572F8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6EAA4E73" w14:textId="77777777" w:rsidR="00A572F8" w:rsidRDefault="00A572F8" w:rsidP="00A572F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16908C23" w14:textId="77777777" w:rsidR="00A572F8" w:rsidRPr="006F3A15" w:rsidRDefault="00A572F8" w:rsidP="00A572F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425CE605" w14:textId="77777777" w:rsidR="00A572F8" w:rsidRPr="006F3A15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</w:p>
    <w:p w14:paraId="00F1165A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3BF32794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</w:p>
    <w:p w14:paraId="7A422B09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5779EE81" w14:textId="77777777" w:rsidR="00A572F8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</w:p>
    <w:p w14:paraId="7BBFBCFA" w14:textId="77777777" w:rsidR="00A572F8" w:rsidRPr="005C36CB" w:rsidRDefault="00A572F8" w:rsidP="00A572F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05C1B52A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734FC6ED" w14:textId="77777777" w:rsidR="00A572F8" w:rsidRPr="00D361AE" w:rsidRDefault="00A572F8" w:rsidP="00A572F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0"/>
    <w:p w14:paraId="568F548D" w14:textId="77777777" w:rsidR="00A572F8" w:rsidRPr="00D361AE" w:rsidRDefault="00A572F8" w:rsidP="00A572F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3AB9923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791EAD7A" w14:textId="77777777" w:rsidR="00A572F8" w:rsidRDefault="00A572F8" w:rsidP="00A572F8">
      <w:pPr>
        <w:spacing w:line="276" w:lineRule="auto"/>
        <w:jc w:val="both"/>
        <w:rPr>
          <w:noProof/>
          <w:sz w:val="26"/>
          <w:szCs w:val="26"/>
        </w:rPr>
      </w:pPr>
    </w:p>
    <w:p w14:paraId="28F21264" w14:textId="77777777" w:rsidR="00A572F8" w:rsidRDefault="00A572F8" w:rsidP="00A572F8">
      <w:pPr>
        <w:spacing w:line="276" w:lineRule="auto"/>
        <w:jc w:val="both"/>
        <w:rPr>
          <w:noProof/>
          <w:sz w:val="26"/>
          <w:szCs w:val="26"/>
        </w:rPr>
      </w:pPr>
    </w:p>
    <w:p w14:paraId="69B83D8C" w14:textId="77777777" w:rsidR="00A572F8" w:rsidRDefault="00A572F8" w:rsidP="00A572F8">
      <w:pPr>
        <w:spacing w:line="276" w:lineRule="auto"/>
        <w:jc w:val="both"/>
        <w:rPr>
          <w:sz w:val="26"/>
          <w:szCs w:val="26"/>
        </w:rPr>
      </w:pPr>
    </w:p>
    <w:p w14:paraId="5C1E1F0A" w14:textId="77777777" w:rsidR="00A572F8" w:rsidRPr="00D361AE" w:rsidRDefault="00A572F8" w:rsidP="00A572F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</w:p>
    <w:p w14:paraId="3ED9AC83" w14:textId="31BBDD05" w:rsidR="001E1EA2" w:rsidRPr="00D361AE" w:rsidRDefault="001E1EA2" w:rsidP="00A572F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1E1EA2" w:rsidRPr="00D361AE" w:rsidSect="002B349F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19E4" w14:textId="77777777" w:rsidR="00B823F4" w:rsidRDefault="00B823F4">
      <w:r>
        <w:separator/>
      </w:r>
    </w:p>
  </w:endnote>
  <w:endnote w:type="continuationSeparator" w:id="0">
    <w:p w14:paraId="0B015938" w14:textId="77777777" w:rsidR="00B823F4" w:rsidRDefault="00B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647F" w14:textId="77777777" w:rsidR="00B823F4" w:rsidRDefault="00B823F4">
      <w:r>
        <w:separator/>
      </w:r>
    </w:p>
  </w:footnote>
  <w:footnote w:type="continuationSeparator" w:id="0">
    <w:p w14:paraId="111102FA" w14:textId="77777777" w:rsidR="00B823F4" w:rsidRDefault="00B8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4B535F69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A572F8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0"/>
  </w:num>
  <w:num w:numId="6">
    <w:abstractNumId w:val="22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A5EF9"/>
    <w:rsid w:val="000C3B99"/>
    <w:rsid w:val="000C4ECB"/>
    <w:rsid w:val="000D749C"/>
    <w:rsid w:val="000E3922"/>
    <w:rsid w:val="000E401B"/>
    <w:rsid w:val="00114147"/>
    <w:rsid w:val="00123FED"/>
    <w:rsid w:val="00132E2E"/>
    <w:rsid w:val="00133D95"/>
    <w:rsid w:val="001E1EA2"/>
    <w:rsid w:val="001E6CE4"/>
    <w:rsid w:val="002151C9"/>
    <w:rsid w:val="00220816"/>
    <w:rsid w:val="002242E7"/>
    <w:rsid w:val="002269AC"/>
    <w:rsid w:val="002B349F"/>
    <w:rsid w:val="002C1E8B"/>
    <w:rsid w:val="002C46D2"/>
    <w:rsid w:val="00335F05"/>
    <w:rsid w:val="00340D72"/>
    <w:rsid w:val="00371E76"/>
    <w:rsid w:val="003821E4"/>
    <w:rsid w:val="00383D72"/>
    <w:rsid w:val="003E0D9F"/>
    <w:rsid w:val="00434FD1"/>
    <w:rsid w:val="00450882"/>
    <w:rsid w:val="00491258"/>
    <w:rsid w:val="0049426E"/>
    <w:rsid w:val="004A1B5A"/>
    <w:rsid w:val="004D1DDC"/>
    <w:rsid w:val="00504AF7"/>
    <w:rsid w:val="00526930"/>
    <w:rsid w:val="00573984"/>
    <w:rsid w:val="005B254F"/>
    <w:rsid w:val="005C6167"/>
    <w:rsid w:val="005D3F19"/>
    <w:rsid w:val="00607AF7"/>
    <w:rsid w:val="00612504"/>
    <w:rsid w:val="006E3113"/>
    <w:rsid w:val="00700415"/>
    <w:rsid w:val="00704FA6"/>
    <w:rsid w:val="00715CEF"/>
    <w:rsid w:val="00773071"/>
    <w:rsid w:val="007B5EFC"/>
    <w:rsid w:val="007F59C9"/>
    <w:rsid w:val="00803F51"/>
    <w:rsid w:val="0080538B"/>
    <w:rsid w:val="00810A57"/>
    <w:rsid w:val="008201D5"/>
    <w:rsid w:val="00827173"/>
    <w:rsid w:val="008636D3"/>
    <w:rsid w:val="008731B2"/>
    <w:rsid w:val="00874DBF"/>
    <w:rsid w:val="00893621"/>
    <w:rsid w:val="008A65A7"/>
    <w:rsid w:val="008B74C0"/>
    <w:rsid w:val="009424ED"/>
    <w:rsid w:val="00996AE7"/>
    <w:rsid w:val="009C4D2C"/>
    <w:rsid w:val="00A00397"/>
    <w:rsid w:val="00A16EE9"/>
    <w:rsid w:val="00A572F8"/>
    <w:rsid w:val="00B65ED3"/>
    <w:rsid w:val="00B67D5C"/>
    <w:rsid w:val="00B77AD1"/>
    <w:rsid w:val="00B823F4"/>
    <w:rsid w:val="00B82F8B"/>
    <w:rsid w:val="00B90C1F"/>
    <w:rsid w:val="00B94B27"/>
    <w:rsid w:val="00BD57FD"/>
    <w:rsid w:val="00BF1254"/>
    <w:rsid w:val="00C0470F"/>
    <w:rsid w:val="00C06232"/>
    <w:rsid w:val="00C3686B"/>
    <w:rsid w:val="00C4178D"/>
    <w:rsid w:val="00C81979"/>
    <w:rsid w:val="00D733AB"/>
    <w:rsid w:val="00DC5FC1"/>
    <w:rsid w:val="00DD0EA9"/>
    <w:rsid w:val="00E33093"/>
    <w:rsid w:val="00E563FE"/>
    <w:rsid w:val="00E57B5D"/>
    <w:rsid w:val="00E63FC5"/>
    <w:rsid w:val="00EA53CA"/>
    <w:rsid w:val="00EA6B6C"/>
    <w:rsid w:val="00F36C23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7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ehistoria.com.br/por-que-nao-salvaram-os-judeus-holocaus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4B3D-305E-40E4-87F8-A15529AF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354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39</cp:revision>
  <cp:lastPrinted>2020-04-04T19:23:00Z</cp:lastPrinted>
  <dcterms:created xsi:type="dcterms:W3CDTF">2020-03-19T17:49:00Z</dcterms:created>
  <dcterms:modified xsi:type="dcterms:W3CDTF">2020-06-09T13:32:00Z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