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E354D3">
        <w:t>x</w:t>
      </w:r>
    </w:p>
    <w:p w:rsidR="00E6393C" w:rsidRDefault="00E6393C" w:rsidP="00957E59">
      <w:pPr>
        <w:pStyle w:val="03Texto-IEIJ"/>
      </w:pPr>
    </w:p>
    <w:p w:rsidR="00BA3B21" w:rsidRDefault="00BA3B21" w:rsidP="00BA3B21">
      <w:pPr>
        <w:pStyle w:val="03Texto-IEIJ"/>
        <w:rPr>
          <w:sz w:val="25"/>
        </w:rPr>
      </w:pPr>
      <w:r>
        <w:rPr>
          <w:sz w:val="25"/>
        </w:rPr>
        <w:t xml:space="preserve">1. </w:t>
      </w:r>
      <w:bookmarkStart w:id="0" w:name="_GoBack"/>
      <w:bookmarkEnd w:id="0"/>
      <w:r>
        <w:rPr>
          <w:sz w:val="25"/>
        </w:rPr>
        <w:t xml:space="preserve">Ao encerrar as atividades </w:t>
      </w:r>
      <w:proofErr w:type="spellStart"/>
      <w:r>
        <w:rPr>
          <w:sz w:val="25"/>
        </w:rPr>
        <w:t>DynEd</w:t>
      </w:r>
      <w:proofErr w:type="spellEnd"/>
      <w:r>
        <w:rPr>
          <w:sz w:val="25"/>
        </w:rPr>
        <w:t xml:space="preserve"> (30min), ass</w:t>
      </w:r>
      <w:r>
        <w:rPr>
          <w:sz w:val="25"/>
        </w:rPr>
        <w:t>ista ao vídeo abaixo. Depois, marque V para verdadeiro e F para falso nas frases que se seguem.</w:t>
      </w:r>
    </w:p>
    <w:p w:rsidR="00BA3B21" w:rsidRDefault="00BA3B21" w:rsidP="00BA3B21">
      <w:pPr>
        <w:pStyle w:val="03Texto-IEIJ"/>
        <w:rPr>
          <w:sz w:val="25"/>
        </w:rPr>
      </w:pPr>
      <w:hyperlink r:id="rId6" w:history="1">
        <w:r w:rsidRPr="00BD2A85">
          <w:rPr>
            <w:rStyle w:val="Hyperlink"/>
            <w:sz w:val="25"/>
          </w:rPr>
          <w:t>https://www.youtube.com/watch?v=QvAKa22Ire4</w:t>
        </w:r>
      </w:hyperlink>
    </w:p>
    <w:p w:rsidR="00BA3B21" w:rsidRDefault="00BA3B21" w:rsidP="00BA3B21">
      <w:pPr>
        <w:pStyle w:val="03Texto-IEIJ"/>
        <w:rPr>
          <w:sz w:val="25"/>
        </w:rPr>
      </w:pPr>
    </w:p>
    <w:p w:rsidR="00BA3B21" w:rsidRPr="00BA3B21" w:rsidRDefault="00BA3B21" w:rsidP="00BA3B21">
      <w:pPr>
        <w:pStyle w:val="03Texto-IEIJ"/>
        <w:rPr>
          <w:sz w:val="25"/>
          <w:lang w:val="en-US"/>
        </w:rPr>
      </w:pPr>
      <w:r w:rsidRPr="00BA3B21">
        <w:rPr>
          <w:sz w:val="25"/>
          <w:lang w:val="en-US"/>
        </w:rPr>
        <w:t xml:space="preserve">(    ) Matilda is cooking her </w:t>
      </w:r>
      <w:proofErr w:type="spellStart"/>
      <w:r w:rsidRPr="00BA3B21">
        <w:rPr>
          <w:sz w:val="25"/>
          <w:lang w:val="en-US"/>
        </w:rPr>
        <w:t>favourite</w:t>
      </w:r>
      <w:proofErr w:type="spellEnd"/>
      <w:r w:rsidRPr="00BA3B21">
        <w:rPr>
          <w:sz w:val="25"/>
          <w:lang w:val="en-US"/>
        </w:rPr>
        <w:t xml:space="preserve"> food.</w:t>
      </w:r>
    </w:p>
    <w:p w:rsidR="00BA3B21" w:rsidRPr="00BA3B21" w:rsidRDefault="00BA3B21" w:rsidP="00BA3B21">
      <w:pPr>
        <w:pStyle w:val="03Texto-IEIJ"/>
        <w:rPr>
          <w:sz w:val="25"/>
          <w:lang w:val="en-US"/>
        </w:rPr>
      </w:pPr>
      <w:r w:rsidRPr="00BA3B21">
        <w:rPr>
          <w:sz w:val="25"/>
          <w:lang w:val="en-US"/>
        </w:rPr>
        <w:t>(    ) Someone named “Jack” is leaving.</w:t>
      </w:r>
    </w:p>
    <w:p w:rsidR="00BA3B21" w:rsidRPr="00BA3B21" w:rsidRDefault="00BA3B21" w:rsidP="00BA3B21">
      <w:pPr>
        <w:pStyle w:val="03Texto-IEIJ"/>
        <w:rPr>
          <w:sz w:val="25"/>
          <w:lang w:val="en-US"/>
        </w:rPr>
      </w:pPr>
      <w:r w:rsidRPr="00BA3B21">
        <w:rPr>
          <w:sz w:val="25"/>
          <w:lang w:val="en-US"/>
        </w:rPr>
        <w:t>(    ) She makes the burger on her own.</w:t>
      </w:r>
    </w:p>
    <w:p w:rsidR="00BA3B21" w:rsidRPr="00BA3B21" w:rsidRDefault="00BA3B21" w:rsidP="00BA3B21">
      <w:pPr>
        <w:pStyle w:val="03Texto-IEIJ"/>
        <w:rPr>
          <w:sz w:val="25"/>
          <w:lang w:val="en-US"/>
        </w:rPr>
      </w:pPr>
      <w:r w:rsidRPr="00BA3B21">
        <w:rPr>
          <w:sz w:val="25"/>
          <w:lang w:val="en-US"/>
        </w:rPr>
        <w:t xml:space="preserve">(    ) Gordon Ramsay </w:t>
      </w:r>
      <w:proofErr w:type="gramStart"/>
      <w:r w:rsidRPr="00BA3B21">
        <w:rPr>
          <w:sz w:val="25"/>
          <w:lang w:val="en-US"/>
        </w:rPr>
        <w:t>got</w:t>
      </w:r>
      <w:proofErr w:type="gramEnd"/>
      <w:r w:rsidRPr="00BA3B21">
        <w:rPr>
          <w:sz w:val="25"/>
          <w:lang w:val="en-US"/>
        </w:rPr>
        <w:t xml:space="preserve"> injured in the kitchen.</w:t>
      </w:r>
    </w:p>
    <w:p w:rsidR="00BA3B21" w:rsidRPr="00BA3B21" w:rsidRDefault="00BA3B21" w:rsidP="00BA3B21">
      <w:pPr>
        <w:pStyle w:val="03Texto-IEIJ"/>
        <w:rPr>
          <w:sz w:val="25"/>
          <w:lang w:val="en-US"/>
        </w:rPr>
      </w:pPr>
      <w:r w:rsidRPr="00BA3B21">
        <w:rPr>
          <w:sz w:val="25"/>
          <w:lang w:val="en-US"/>
        </w:rPr>
        <w:t>(    ) Matilda bought the giant bread at the supermarket.</w:t>
      </w:r>
    </w:p>
    <w:p w:rsidR="00BA3B21" w:rsidRPr="00BA3B21" w:rsidRDefault="00BA3B21" w:rsidP="00BA3B21">
      <w:pPr>
        <w:pStyle w:val="03Texto-IEIJ"/>
        <w:rPr>
          <w:sz w:val="25"/>
          <w:lang w:val="en-US"/>
        </w:rPr>
      </w:pPr>
    </w:p>
    <w:p w:rsidR="00AC1992" w:rsidRPr="00BA3B21" w:rsidRDefault="00AC1992" w:rsidP="00AC1992">
      <w:pPr>
        <w:pStyle w:val="03Texto-IEIJ"/>
        <w:rPr>
          <w:lang w:val="en-US"/>
        </w:rPr>
      </w:pPr>
    </w:p>
    <w:p w:rsidR="00E6393C" w:rsidRPr="00BA3B21" w:rsidRDefault="00E6393C" w:rsidP="00957E59">
      <w:pPr>
        <w:pStyle w:val="03Texto-IEIJ"/>
        <w:rPr>
          <w:lang w:val="en-US"/>
        </w:rPr>
      </w:pPr>
    </w:p>
    <w:p w:rsidR="00AB7301" w:rsidRPr="00BA3B21" w:rsidRDefault="00AB7301" w:rsidP="00957E59">
      <w:pPr>
        <w:pStyle w:val="03Texto-IEIJ"/>
        <w:rPr>
          <w:lang w:val="en-US"/>
        </w:rPr>
      </w:pPr>
    </w:p>
    <w:sectPr w:rsidR="00AB7301" w:rsidRPr="00BA3B2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EE" w:rsidRDefault="00EA58EE">
      <w:pPr>
        <w:spacing w:before="0"/>
      </w:pPr>
      <w:r>
        <w:separator/>
      </w:r>
    </w:p>
  </w:endnote>
  <w:endnote w:type="continuationSeparator" w:id="0">
    <w:p w:rsidR="00EA58EE" w:rsidRDefault="00EA58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EE" w:rsidRDefault="00EA58EE">
      <w:pPr>
        <w:spacing w:before="0"/>
      </w:pPr>
      <w:r>
        <w:separator/>
      </w:r>
    </w:p>
  </w:footnote>
  <w:footnote w:type="continuationSeparator" w:id="0">
    <w:p w:rsidR="00EA58EE" w:rsidRDefault="00EA58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A3B21">
      <w:rPr>
        <w:rStyle w:val="RefernciaSutil"/>
        <w:rFonts w:cs="Calibri"/>
        <w:smallCaps w:val="0"/>
        <w:color w:val="auto"/>
        <w:u w:val="none"/>
      </w:rPr>
      <w:t>15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D5F4F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40C4B"/>
    <w:rsid w:val="006B1C49"/>
    <w:rsid w:val="00732D10"/>
    <w:rsid w:val="007555C1"/>
    <w:rsid w:val="008135A5"/>
    <w:rsid w:val="0092240F"/>
    <w:rsid w:val="00957E59"/>
    <w:rsid w:val="00987C57"/>
    <w:rsid w:val="009B35FF"/>
    <w:rsid w:val="009F0E5E"/>
    <w:rsid w:val="00AB7301"/>
    <w:rsid w:val="00AC1992"/>
    <w:rsid w:val="00B0125A"/>
    <w:rsid w:val="00B730BC"/>
    <w:rsid w:val="00BA3B21"/>
    <w:rsid w:val="00C17FC0"/>
    <w:rsid w:val="00D034C7"/>
    <w:rsid w:val="00E354D3"/>
    <w:rsid w:val="00E52AFC"/>
    <w:rsid w:val="00E6393C"/>
    <w:rsid w:val="00EA58EE"/>
    <w:rsid w:val="00E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AKa22Ire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2020-06-13T13:52:00Z</dcterms:created>
  <dcterms:modified xsi:type="dcterms:W3CDTF">2020-06-13T13:52:00Z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