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12F5D" w:rsidRDefault="007D1204" w:rsidP="00E52AFC">
      <w:pPr>
        <w:pStyle w:val="01Ttulo-IEIJ"/>
        <w:rPr>
          <w:lang w:val="en-US"/>
        </w:rPr>
      </w:pPr>
      <w:r w:rsidRPr="006B7FAA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EC3F3" wp14:editId="0DEFFE6C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428625" cy="247650"/>
                <wp:effectExtent l="0" t="0" r="2857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204" w:rsidRDefault="007D1204" w:rsidP="007D1204">
                            <w:pPr>
                              <w:spacing w:befor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EC3F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7.45pt;margin-top:7.3pt;width:33.75pt;height: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">
                <v:textbox>
                  <w:txbxContent>
                    <w:p w:rsidR="007D1204" w:rsidRDefault="007D1204" w:rsidP="007D1204">
                      <w:pPr>
                        <w:spacing w:before="0"/>
                        <w:jc w:val="center"/>
                      </w:pPr>
                      <w:r>
                        <w:rPr>
                          <w:lang w:val="en-US"/>
                        </w:rPr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CFF">
        <w:rPr>
          <w:lang w:val="en-US"/>
        </w:rPr>
        <w:t>english class xix</w:t>
      </w:r>
      <w:r w:rsidR="006B1C49" w:rsidRPr="00F12F5D">
        <w:rPr>
          <w:lang w:val="en-US"/>
        </w:rPr>
        <w:t xml:space="preserve"> </w:t>
      </w:r>
    </w:p>
    <w:p w:rsidR="006B7FAA" w:rsidRPr="00CD5CFF" w:rsidRDefault="006B7FAA" w:rsidP="006B7FAA">
      <w:pPr>
        <w:pStyle w:val="03Texto-IEIJ"/>
        <w:rPr>
          <w:b/>
        </w:rPr>
      </w:pPr>
      <w:r w:rsidRPr="00CD5CFF">
        <w:rPr>
          <w:b/>
        </w:rPr>
        <w:t>Início:</w:t>
      </w:r>
      <w:r w:rsidRPr="00CD5CFF">
        <w:rPr>
          <w:b/>
        </w:rPr>
        <w:tab/>
      </w:r>
      <w:r w:rsidRPr="00CD5CFF">
        <w:rPr>
          <w:b/>
        </w:rPr>
        <w:tab/>
      </w:r>
      <w:r w:rsidRPr="00CD5CFF">
        <w:rPr>
          <w:b/>
        </w:rPr>
        <w:tab/>
        <w:t xml:space="preserve">Término: </w:t>
      </w:r>
      <w:r w:rsidRPr="00CD5CFF">
        <w:rPr>
          <w:b/>
        </w:rPr>
        <w:tab/>
      </w:r>
      <w:r w:rsidRPr="00CD5CFF">
        <w:rPr>
          <w:b/>
        </w:rPr>
        <w:tab/>
      </w:r>
      <w:r w:rsidRPr="00CD5CFF">
        <w:rPr>
          <w:b/>
        </w:rPr>
        <w:tab/>
        <w:t xml:space="preserve">DPO: </w:t>
      </w:r>
    </w:p>
    <w:p w:rsidR="002161CB" w:rsidRDefault="002161CB">
      <w:pPr>
        <w:pStyle w:val="03Texto-IEIJ"/>
        <w:rPr>
          <w:sz w:val="26"/>
          <w:szCs w:val="26"/>
        </w:rPr>
      </w:pPr>
    </w:p>
    <w:p w:rsidR="003303DA" w:rsidRDefault="003303DA">
      <w:pPr>
        <w:pStyle w:val="03Texto-IEIJ"/>
        <w:rPr>
          <w:sz w:val="26"/>
          <w:szCs w:val="26"/>
        </w:rPr>
      </w:pPr>
    </w:p>
    <w:p w:rsidR="003303DA" w:rsidRPr="003303DA" w:rsidRDefault="003303DA">
      <w:pPr>
        <w:pStyle w:val="03Texto-IEIJ"/>
        <w:rPr>
          <w:szCs w:val="24"/>
          <w:lang w:val="en-US"/>
        </w:rPr>
      </w:pPr>
      <w:r w:rsidRPr="003303DA">
        <w:rPr>
          <w:szCs w:val="24"/>
          <w:lang w:val="en-US"/>
        </w:rPr>
        <w:t>1. Watch the video below and do as follows:</w:t>
      </w:r>
    </w:p>
    <w:p w:rsidR="003D33B6" w:rsidRPr="003303DA" w:rsidRDefault="003303DA">
      <w:pPr>
        <w:pStyle w:val="03Texto-IEIJ"/>
        <w:rPr>
          <w:szCs w:val="24"/>
        </w:rPr>
      </w:pPr>
      <w:hyperlink r:id="rId6" w:history="1">
        <w:r w:rsidRPr="003303DA">
          <w:rPr>
            <w:rStyle w:val="Hyperlink"/>
            <w:szCs w:val="24"/>
          </w:rPr>
          <w:t>https://www.youtube.com/watch?v=QvAKa22Ire4</w:t>
        </w:r>
      </w:hyperlink>
    </w:p>
    <w:p w:rsidR="003303DA" w:rsidRDefault="003303DA">
      <w:pPr>
        <w:pStyle w:val="03Texto-IEIJ"/>
      </w:pPr>
    </w:p>
    <w:p w:rsidR="003303DA" w:rsidRDefault="003303DA">
      <w:pPr>
        <w:pStyle w:val="03Texto-IEIJ"/>
      </w:pPr>
    </w:p>
    <w:p w:rsidR="003303DA" w:rsidRDefault="003303DA">
      <w:pPr>
        <w:pStyle w:val="03Texto-IEIJ"/>
      </w:pPr>
      <w:r>
        <w:t xml:space="preserve">2.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video</w:t>
      </w:r>
      <w:proofErr w:type="spellEnd"/>
      <w:r>
        <w:t>.</w:t>
      </w:r>
    </w:p>
    <w:p w:rsidR="003303DA" w:rsidRDefault="003303DA">
      <w:pPr>
        <w:pStyle w:val="03Texto-IEIJ"/>
      </w:pPr>
      <w:r>
        <w:t>________________________________________________________________________________</w:t>
      </w:r>
    </w:p>
    <w:p w:rsidR="003303DA" w:rsidRDefault="003303DA" w:rsidP="003303DA">
      <w:pPr>
        <w:pStyle w:val="03Texto-IEIJ"/>
      </w:pPr>
      <w:r>
        <w:t>________________________________________________________________________________</w:t>
      </w:r>
    </w:p>
    <w:p w:rsidR="003303DA" w:rsidRDefault="003303DA" w:rsidP="003303DA">
      <w:pPr>
        <w:pStyle w:val="03Texto-IEIJ"/>
      </w:pPr>
      <w:r>
        <w:t>________________________________________________________________________________</w:t>
      </w:r>
    </w:p>
    <w:p w:rsidR="003303DA" w:rsidRDefault="003303DA" w:rsidP="003303DA">
      <w:pPr>
        <w:pStyle w:val="03Texto-IEIJ"/>
      </w:pPr>
      <w:r>
        <w:t>________________________________________________________________________________</w:t>
      </w:r>
    </w:p>
    <w:p w:rsidR="003303DA" w:rsidRDefault="003303DA" w:rsidP="003303DA">
      <w:pPr>
        <w:pStyle w:val="03Texto-IEIJ"/>
      </w:pPr>
      <w:r>
        <w:t>________________________________________________________________________________</w:t>
      </w:r>
    </w:p>
    <w:p w:rsidR="003303DA" w:rsidRDefault="003303DA">
      <w:pPr>
        <w:pStyle w:val="03Texto-IEIJ"/>
        <w:rPr>
          <w:sz w:val="22"/>
          <w:szCs w:val="24"/>
        </w:rPr>
      </w:pPr>
    </w:p>
    <w:p w:rsidR="003303DA" w:rsidRDefault="003303DA">
      <w:pPr>
        <w:pStyle w:val="03Texto-IEIJ"/>
        <w:rPr>
          <w:sz w:val="22"/>
          <w:szCs w:val="24"/>
        </w:rPr>
      </w:pPr>
      <w:bookmarkStart w:id="0" w:name="_GoBack"/>
      <w:bookmarkEnd w:id="0"/>
    </w:p>
    <w:p w:rsidR="003303DA" w:rsidRDefault="003303DA">
      <w:pPr>
        <w:pStyle w:val="03Texto-IEIJ"/>
        <w:rPr>
          <w:sz w:val="22"/>
          <w:szCs w:val="24"/>
          <w:lang w:val="en-US"/>
        </w:rPr>
      </w:pPr>
      <w:r w:rsidRPr="003303DA">
        <w:rPr>
          <w:sz w:val="22"/>
          <w:szCs w:val="24"/>
          <w:lang w:val="en-US"/>
        </w:rPr>
        <w:t>3. Write T for true and F</w:t>
      </w:r>
      <w:r>
        <w:rPr>
          <w:sz w:val="22"/>
          <w:szCs w:val="24"/>
          <w:lang w:val="en-US"/>
        </w:rPr>
        <w:t xml:space="preserve"> for false statements:</w:t>
      </w:r>
    </w:p>
    <w:p w:rsidR="003303DA" w:rsidRDefault="003303DA">
      <w:pPr>
        <w:pStyle w:val="03Texto-IEIJ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(    ) Matilda is cooking her </w:t>
      </w:r>
      <w:proofErr w:type="spellStart"/>
      <w:r>
        <w:rPr>
          <w:sz w:val="22"/>
          <w:szCs w:val="24"/>
          <w:lang w:val="en-US"/>
        </w:rPr>
        <w:t>favourite</w:t>
      </w:r>
      <w:proofErr w:type="spellEnd"/>
      <w:r>
        <w:rPr>
          <w:sz w:val="22"/>
          <w:szCs w:val="24"/>
          <w:lang w:val="en-US"/>
        </w:rPr>
        <w:t xml:space="preserve"> food.</w:t>
      </w:r>
    </w:p>
    <w:p w:rsidR="003303DA" w:rsidRPr="003303DA" w:rsidRDefault="003303DA" w:rsidP="003303DA">
      <w:pPr>
        <w:pStyle w:val="03Texto-IEIJ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(    ) </w:t>
      </w:r>
      <w:r>
        <w:rPr>
          <w:sz w:val="22"/>
          <w:szCs w:val="24"/>
          <w:lang w:val="en-US"/>
        </w:rPr>
        <w:t>Someone named “Jack” is leaving.</w:t>
      </w:r>
    </w:p>
    <w:p w:rsidR="003303DA" w:rsidRPr="003303DA" w:rsidRDefault="003303DA" w:rsidP="003303DA">
      <w:pPr>
        <w:pStyle w:val="03Texto-IEIJ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(    ) </w:t>
      </w:r>
      <w:r>
        <w:rPr>
          <w:sz w:val="22"/>
          <w:szCs w:val="24"/>
          <w:lang w:val="en-US"/>
        </w:rPr>
        <w:t>She makes the burger on her own.</w:t>
      </w:r>
    </w:p>
    <w:p w:rsidR="003303DA" w:rsidRPr="003303DA" w:rsidRDefault="003303DA" w:rsidP="003303DA">
      <w:pPr>
        <w:pStyle w:val="03Texto-IEIJ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(    ) </w:t>
      </w:r>
      <w:r>
        <w:rPr>
          <w:sz w:val="22"/>
          <w:szCs w:val="24"/>
          <w:lang w:val="en-US"/>
        </w:rPr>
        <w:t xml:space="preserve">Gordon Ramsay </w:t>
      </w:r>
      <w:proofErr w:type="gramStart"/>
      <w:r>
        <w:rPr>
          <w:sz w:val="22"/>
          <w:szCs w:val="24"/>
          <w:lang w:val="en-US"/>
        </w:rPr>
        <w:t>got</w:t>
      </w:r>
      <w:proofErr w:type="gramEnd"/>
      <w:r>
        <w:rPr>
          <w:sz w:val="22"/>
          <w:szCs w:val="24"/>
          <w:lang w:val="en-US"/>
        </w:rPr>
        <w:t xml:space="preserve"> injured in the kitchen.</w:t>
      </w:r>
    </w:p>
    <w:p w:rsidR="003303DA" w:rsidRPr="003303DA" w:rsidRDefault="003303DA" w:rsidP="003303DA">
      <w:pPr>
        <w:pStyle w:val="03Texto-IEIJ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(    ) </w:t>
      </w:r>
      <w:r>
        <w:rPr>
          <w:sz w:val="22"/>
          <w:szCs w:val="24"/>
          <w:lang w:val="en-US"/>
        </w:rPr>
        <w:t>Matilda bought the giant bread at the supermarket.</w:t>
      </w:r>
    </w:p>
    <w:p w:rsidR="003303DA" w:rsidRPr="003303DA" w:rsidRDefault="003303DA">
      <w:pPr>
        <w:pStyle w:val="03Texto-IEIJ"/>
        <w:rPr>
          <w:sz w:val="22"/>
          <w:szCs w:val="24"/>
          <w:lang w:val="en-US"/>
        </w:rPr>
      </w:pPr>
    </w:p>
    <w:sectPr w:rsidR="003303DA" w:rsidRPr="003303DA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54" w:rsidRDefault="00564754">
      <w:pPr>
        <w:spacing w:before="0"/>
      </w:pPr>
      <w:r>
        <w:separator/>
      </w:r>
    </w:p>
  </w:endnote>
  <w:endnote w:type="continuationSeparator" w:id="0">
    <w:p w:rsidR="00564754" w:rsidRDefault="005647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54" w:rsidRDefault="00564754">
      <w:pPr>
        <w:spacing w:before="0"/>
      </w:pPr>
      <w:r>
        <w:separator/>
      </w:r>
    </w:p>
  </w:footnote>
  <w:footnote w:type="continuationSeparator" w:id="0">
    <w:p w:rsidR="00564754" w:rsidRDefault="005647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D5CFF">
      <w:rPr>
        <w:rStyle w:val="RefernciaSutil"/>
        <w:rFonts w:cs="Calibri"/>
        <w:smallCaps w:val="0"/>
        <w:color w:val="auto"/>
        <w:u w:val="none"/>
      </w:rPr>
      <w:t>15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B7FAA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B7FAA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161CB"/>
    <w:rsid w:val="003303DA"/>
    <w:rsid w:val="00390695"/>
    <w:rsid w:val="003D33B6"/>
    <w:rsid w:val="00402045"/>
    <w:rsid w:val="00554FFD"/>
    <w:rsid w:val="00564754"/>
    <w:rsid w:val="005F7381"/>
    <w:rsid w:val="006B1C49"/>
    <w:rsid w:val="006B7FAA"/>
    <w:rsid w:val="007555C1"/>
    <w:rsid w:val="00770857"/>
    <w:rsid w:val="007D1204"/>
    <w:rsid w:val="0092240F"/>
    <w:rsid w:val="009734C1"/>
    <w:rsid w:val="00987C57"/>
    <w:rsid w:val="009B7460"/>
    <w:rsid w:val="009F0E5E"/>
    <w:rsid w:val="00A0166C"/>
    <w:rsid w:val="00B0125A"/>
    <w:rsid w:val="00C17FC0"/>
    <w:rsid w:val="00C666D5"/>
    <w:rsid w:val="00CD5CFF"/>
    <w:rsid w:val="00CE08FD"/>
    <w:rsid w:val="00E52AFC"/>
    <w:rsid w:val="00F066C6"/>
    <w:rsid w:val="00F12F5D"/>
    <w:rsid w:val="00F7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0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1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3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vAKa22Ire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2020-06-10T20:58:00Z</cp:lastPrinted>
  <dcterms:created xsi:type="dcterms:W3CDTF">2020-06-13T13:43:00Z</dcterms:created>
  <dcterms:modified xsi:type="dcterms:W3CDTF">2020-06-13T13:43:00Z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