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496A" w14:textId="0AC6C7DB" w:rsidR="002C70DE" w:rsidRDefault="00CB0B1E" w:rsidP="002C70DE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PESQUISA – O BRASIL DE TODOS NÓS</w:t>
      </w:r>
    </w:p>
    <w:p w14:paraId="7757624F" w14:textId="2DD35C29" w:rsidR="002C70DE" w:rsidRPr="00F5028B" w:rsidRDefault="002C70DE" w:rsidP="002C70DE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14:paraId="265D3586" w14:textId="790F6FAB" w:rsidR="00CB0B1E" w:rsidRDefault="005E70C5" w:rsidP="005E70C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Olá, pessoal</w:t>
      </w:r>
      <w:r w:rsidR="00837306">
        <w:rPr>
          <w:sz w:val="26"/>
          <w:szCs w:val="26"/>
        </w:rPr>
        <w:t>!</w:t>
      </w:r>
    </w:p>
    <w:p w14:paraId="11384F76" w14:textId="384D0A1B" w:rsidR="005E70C5" w:rsidRDefault="005E70C5" w:rsidP="00F5028B">
      <w:pPr>
        <w:spacing w:line="276" w:lineRule="auto"/>
        <w:jc w:val="both"/>
        <w:rPr>
          <w:sz w:val="26"/>
          <w:szCs w:val="26"/>
        </w:rPr>
      </w:pPr>
    </w:p>
    <w:p w14:paraId="5BC2DE9C" w14:textId="05DCCBE0" w:rsidR="005E70C5" w:rsidRDefault="005E70C5" w:rsidP="00C834D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aula de hoje será dedicada à pesquisa para o projeto </w:t>
      </w:r>
      <w:r w:rsidRPr="005E70C5">
        <w:rPr>
          <w:b/>
          <w:bCs/>
          <w:sz w:val="26"/>
          <w:szCs w:val="26"/>
        </w:rPr>
        <w:t>“O Brasil de todos nós”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Sabemos que o nosso país não se formou sozinho, e muitas outras culturas contribuíram para a formação de nossa identidade. Portanto, vamos trabalhar com a seguinte situação-problema: </w:t>
      </w:r>
    </w:p>
    <w:p w14:paraId="136484FA" w14:textId="77777777" w:rsidR="005E70C5" w:rsidRDefault="005E70C5" w:rsidP="005E70C5">
      <w:pPr>
        <w:spacing w:line="276" w:lineRule="auto"/>
        <w:jc w:val="center"/>
        <w:rPr>
          <w:b/>
          <w:bCs/>
          <w:sz w:val="26"/>
          <w:szCs w:val="26"/>
        </w:rPr>
      </w:pPr>
    </w:p>
    <w:p w14:paraId="603A61C9" w14:textId="0A26F3D2" w:rsidR="005E70C5" w:rsidRPr="005E70C5" w:rsidRDefault="005E70C5" w:rsidP="005E70C5">
      <w:pPr>
        <w:spacing w:line="276" w:lineRule="auto"/>
        <w:jc w:val="center"/>
        <w:rPr>
          <w:b/>
          <w:bCs/>
          <w:sz w:val="26"/>
          <w:szCs w:val="26"/>
        </w:rPr>
      </w:pPr>
      <w:r w:rsidRPr="005E70C5">
        <w:rPr>
          <w:b/>
          <w:bCs/>
          <w:sz w:val="26"/>
          <w:szCs w:val="26"/>
        </w:rPr>
        <w:t xml:space="preserve">Quais tradições de outros países influenciam em nossas festas juninas e </w:t>
      </w:r>
      <w:proofErr w:type="spellStart"/>
      <w:r w:rsidRPr="005E70C5">
        <w:rPr>
          <w:b/>
          <w:bCs/>
          <w:sz w:val="26"/>
          <w:szCs w:val="26"/>
        </w:rPr>
        <w:t>julinas</w:t>
      </w:r>
      <w:proofErr w:type="spellEnd"/>
      <w:r w:rsidRPr="005E70C5">
        <w:rPr>
          <w:b/>
          <w:bCs/>
          <w:sz w:val="26"/>
          <w:szCs w:val="26"/>
        </w:rPr>
        <w:t>?</w:t>
      </w:r>
    </w:p>
    <w:p w14:paraId="50FA92AC" w14:textId="597FE032" w:rsidR="00CB0B1E" w:rsidRDefault="00CB0B1E" w:rsidP="00F5028B">
      <w:pPr>
        <w:spacing w:line="276" w:lineRule="auto"/>
        <w:jc w:val="both"/>
        <w:rPr>
          <w:sz w:val="26"/>
          <w:szCs w:val="26"/>
        </w:rPr>
      </w:pPr>
    </w:p>
    <w:p w14:paraId="65B5C8FB" w14:textId="393DF48A" w:rsidR="005E70C5" w:rsidRDefault="005E70C5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Para isto, faça uma breve pesquisa nos sites sugeridos abaixo e encontre:</w:t>
      </w:r>
    </w:p>
    <w:p w14:paraId="4FCB4481" w14:textId="77777777" w:rsidR="00C834D5" w:rsidRDefault="00C834D5" w:rsidP="00C834D5">
      <w:pPr>
        <w:pStyle w:val="PargrafodaLista"/>
        <w:spacing w:line="276" w:lineRule="auto"/>
        <w:ind w:left="360"/>
        <w:jc w:val="both"/>
        <w:rPr>
          <w:b/>
          <w:bCs/>
          <w:sz w:val="26"/>
          <w:szCs w:val="26"/>
        </w:rPr>
      </w:pPr>
    </w:p>
    <w:p w14:paraId="18DB24DB" w14:textId="1507300E" w:rsidR="005E70C5" w:rsidRDefault="005E70C5" w:rsidP="005E70C5">
      <w:pPr>
        <w:pStyle w:val="PargrafodaLista"/>
        <w:numPr>
          <w:ilvl w:val="0"/>
          <w:numId w:val="32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Uma festa de outro país que também ocorre no mês de junho;</w:t>
      </w:r>
    </w:p>
    <w:p w14:paraId="3523D9C1" w14:textId="1C3ED2C7" w:rsidR="005E70C5" w:rsidRDefault="005E70C5" w:rsidP="005E70C5">
      <w:pPr>
        <w:pStyle w:val="PargrafodaLista"/>
        <w:numPr>
          <w:ilvl w:val="0"/>
          <w:numId w:val="32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Uma tradição das festas juninas brasileiras que tem origens em outro país;</w:t>
      </w:r>
    </w:p>
    <w:p w14:paraId="3128E3C7" w14:textId="5BE335C3" w:rsidR="00C834D5" w:rsidRDefault="00C834D5" w:rsidP="00C834D5">
      <w:pPr>
        <w:spacing w:line="276" w:lineRule="auto"/>
        <w:jc w:val="both"/>
        <w:rPr>
          <w:b/>
          <w:bCs/>
          <w:sz w:val="26"/>
          <w:szCs w:val="26"/>
        </w:rPr>
      </w:pPr>
    </w:p>
    <w:p w14:paraId="36926DFB" w14:textId="7AB47C79" w:rsidR="00C834D5" w:rsidRPr="00742189" w:rsidRDefault="00C834D5" w:rsidP="00C834D5">
      <w:pPr>
        <w:spacing w:line="276" w:lineRule="auto"/>
        <w:jc w:val="both"/>
        <w:rPr>
          <w:sz w:val="26"/>
          <w:szCs w:val="26"/>
        </w:rPr>
      </w:pPr>
      <w:r w:rsidRPr="00742189">
        <w:rPr>
          <w:b/>
          <w:bCs/>
          <w:sz w:val="26"/>
          <w:szCs w:val="26"/>
        </w:rPr>
        <w:t>SITES SUGERIDOS:</w:t>
      </w:r>
      <w:r w:rsidR="00742189">
        <w:rPr>
          <w:b/>
          <w:bCs/>
          <w:sz w:val="26"/>
          <w:szCs w:val="26"/>
        </w:rPr>
        <w:t xml:space="preserve"> </w:t>
      </w:r>
      <w:r w:rsidR="00742189">
        <w:rPr>
          <w:sz w:val="26"/>
          <w:szCs w:val="26"/>
        </w:rPr>
        <w:t xml:space="preserve">(outros também podem ser pesquisados) </w:t>
      </w:r>
    </w:p>
    <w:p w14:paraId="428F5731" w14:textId="0B171352" w:rsidR="00C834D5" w:rsidRDefault="00742189" w:rsidP="00742189">
      <w:pPr>
        <w:spacing w:line="276" w:lineRule="auto"/>
        <w:ind w:firstLine="643"/>
        <w:jc w:val="both"/>
      </w:pPr>
      <w:hyperlink r:id="rId8" w:history="1">
        <w:r w:rsidRPr="00B93BE3">
          <w:rPr>
            <w:rStyle w:val="Hyperlink"/>
          </w:rPr>
          <w:t>https://entretenimento.uol.com.br/noticias/redacao/2013/06/25/de-origem-europeia-festas-juninas-representam-a-cultura-brasileira-conheca-seus-simbolos-e-historia.htm</w:t>
        </w:r>
      </w:hyperlink>
    </w:p>
    <w:p w14:paraId="14C4C452" w14:textId="1E972E2D" w:rsidR="00742189" w:rsidRDefault="00742189" w:rsidP="00742189">
      <w:pPr>
        <w:spacing w:line="276" w:lineRule="auto"/>
        <w:ind w:firstLine="643"/>
        <w:jc w:val="both"/>
      </w:pPr>
      <w:hyperlink r:id="rId9" w:history="1">
        <w:r w:rsidRPr="00B93BE3">
          <w:rPr>
            <w:rStyle w:val="Hyperlink"/>
          </w:rPr>
          <w:t>https://www.brasilcultura.com.br/menu-de-navegacao/antropologia/a-origem-da-festa-junina-no-brasil-e-suas-influencias/</w:t>
        </w:r>
      </w:hyperlink>
    </w:p>
    <w:p w14:paraId="20FF371F" w14:textId="0C0B32F4" w:rsidR="00742189" w:rsidRDefault="00742189" w:rsidP="00742189">
      <w:pPr>
        <w:spacing w:line="276" w:lineRule="auto"/>
        <w:ind w:firstLine="643"/>
        <w:jc w:val="both"/>
      </w:pPr>
      <w:hyperlink r:id="rId10" w:history="1">
        <w:r w:rsidRPr="00B93BE3">
          <w:rPr>
            <w:rStyle w:val="Hyperlink"/>
          </w:rPr>
          <w:t>http://redacao.mackenzie.br/conheca-como-outros-paises-celebram-a-festa-de-junho/</w:t>
        </w:r>
      </w:hyperlink>
    </w:p>
    <w:p w14:paraId="7C500DA0" w14:textId="34974D32" w:rsidR="00742189" w:rsidRDefault="00742189" w:rsidP="00742189">
      <w:pPr>
        <w:spacing w:line="276" w:lineRule="auto"/>
        <w:ind w:firstLine="643"/>
        <w:jc w:val="both"/>
      </w:pPr>
      <w:hyperlink r:id="rId11" w:history="1">
        <w:r w:rsidRPr="00B93BE3">
          <w:rPr>
            <w:rStyle w:val="Hyperlink"/>
          </w:rPr>
          <w:t>http://www.folha1.com.br/_conteudo/2011/06/blogs/bethlandim/838821-festas-juninas-pelo-mundo.html</w:t>
        </w:r>
      </w:hyperlink>
    </w:p>
    <w:p w14:paraId="6D843F6E" w14:textId="5A9933C1" w:rsidR="00742189" w:rsidRPr="00C834D5" w:rsidRDefault="00742189" w:rsidP="00742189">
      <w:pPr>
        <w:spacing w:line="276" w:lineRule="auto"/>
        <w:ind w:firstLine="643"/>
        <w:jc w:val="both"/>
        <w:rPr>
          <w:sz w:val="26"/>
          <w:szCs w:val="26"/>
        </w:rPr>
      </w:pPr>
      <w:hyperlink r:id="rId12" w:history="1">
        <w:r w:rsidRPr="00B93BE3">
          <w:rPr>
            <w:rStyle w:val="Hyperlink"/>
          </w:rPr>
          <w:t>https://www.youtube.com/watch?v=LUdfSkVdG6w</w:t>
        </w:r>
      </w:hyperlink>
    </w:p>
    <w:p w14:paraId="14CD2C31" w14:textId="42984FB0" w:rsidR="005E70C5" w:rsidRDefault="005E70C5" w:rsidP="005E70C5">
      <w:pPr>
        <w:spacing w:line="276" w:lineRule="auto"/>
        <w:jc w:val="both"/>
        <w:rPr>
          <w:sz w:val="26"/>
          <w:szCs w:val="26"/>
        </w:rPr>
      </w:pPr>
    </w:p>
    <w:p w14:paraId="6391F8C9" w14:textId="621AA212" w:rsidR="00C834D5" w:rsidRPr="00C834D5" w:rsidRDefault="00C834D5" w:rsidP="00C834D5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834D5">
        <w:rPr>
          <w:b/>
          <w:bCs/>
          <w:color w:val="FF0000"/>
          <w:sz w:val="26"/>
          <w:szCs w:val="26"/>
        </w:rPr>
        <w:t>APÓS A PESQUISA:</w:t>
      </w:r>
    </w:p>
    <w:p w14:paraId="3F55F831" w14:textId="4524F7D4" w:rsidR="00C834D5" w:rsidRPr="00C834D5" w:rsidRDefault="00C834D5" w:rsidP="00C834D5">
      <w:pPr>
        <w:pStyle w:val="PargrafodaLista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5E70C5" w:rsidRPr="00C834D5">
        <w:rPr>
          <w:sz w:val="26"/>
          <w:szCs w:val="26"/>
        </w:rPr>
        <w:t xml:space="preserve">cesse o </w:t>
      </w:r>
      <w:r w:rsidRPr="00C834D5">
        <w:rPr>
          <w:b/>
          <w:bCs/>
          <w:sz w:val="26"/>
          <w:szCs w:val="26"/>
        </w:rPr>
        <w:t xml:space="preserve">documento “Google </w:t>
      </w:r>
      <w:proofErr w:type="spellStart"/>
      <w:r w:rsidRPr="00C834D5">
        <w:rPr>
          <w:b/>
          <w:bCs/>
          <w:sz w:val="26"/>
          <w:szCs w:val="26"/>
        </w:rPr>
        <w:t>docs</w:t>
      </w:r>
      <w:proofErr w:type="spellEnd"/>
      <w:r w:rsidRPr="00C834D5">
        <w:rPr>
          <w:b/>
          <w:bCs/>
          <w:sz w:val="26"/>
          <w:szCs w:val="26"/>
        </w:rPr>
        <w:t>”</w:t>
      </w:r>
      <w:r w:rsidRPr="00C834D5">
        <w:rPr>
          <w:sz w:val="26"/>
          <w:szCs w:val="26"/>
        </w:rPr>
        <w:t xml:space="preserve"> do seu grupo;</w:t>
      </w:r>
    </w:p>
    <w:p w14:paraId="3E91C9FD" w14:textId="3E70DF09" w:rsidR="00C834D5" w:rsidRDefault="00C834D5" w:rsidP="00C834D5">
      <w:pPr>
        <w:pStyle w:val="PargrafodaLista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r w:rsidRPr="00C834D5">
        <w:rPr>
          <w:sz w:val="26"/>
          <w:szCs w:val="26"/>
        </w:rPr>
        <w:t>rie</w:t>
      </w:r>
      <w:r>
        <w:rPr>
          <w:sz w:val="26"/>
          <w:szCs w:val="26"/>
        </w:rPr>
        <w:t xml:space="preserve"> um </w:t>
      </w:r>
      <w:r w:rsidRPr="00C834D5">
        <w:rPr>
          <w:b/>
          <w:bCs/>
          <w:sz w:val="26"/>
          <w:szCs w:val="26"/>
        </w:rPr>
        <w:t>novo</w:t>
      </w:r>
      <w:proofErr w:type="gramEnd"/>
      <w:r w:rsidRPr="00C834D5">
        <w:rPr>
          <w:b/>
          <w:bCs/>
          <w:sz w:val="26"/>
          <w:szCs w:val="26"/>
        </w:rPr>
        <w:t xml:space="preserve"> tópico</w:t>
      </w:r>
      <w:r>
        <w:rPr>
          <w:sz w:val="26"/>
          <w:szCs w:val="26"/>
        </w:rPr>
        <w:t xml:space="preserve"> com o título da situação-problema proposta acima;</w:t>
      </w:r>
    </w:p>
    <w:p w14:paraId="6818C1BA" w14:textId="6F975697" w:rsidR="005E70C5" w:rsidRPr="00C834D5" w:rsidRDefault="00C834D5" w:rsidP="00C834D5">
      <w:pPr>
        <w:pStyle w:val="PargrafodaLista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Pr="00C834D5">
        <w:rPr>
          <w:sz w:val="26"/>
          <w:szCs w:val="26"/>
        </w:rPr>
        <w:t xml:space="preserve">screva, </w:t>
      </w:r>
      <w:r w:rsidRPr="00C834D5">
        <w:rPr>
          <w:b/>
          <w:bCs/>
          <w:sz w:val="26"/>
          <w:szCs w:val="26"/>
        </w:rPr>
        <w:t>com suas próprias palavras e de forma bem detalhada,</w:t>
      </w:r>
      <w:r w:rsidRPr="00C834D5">
        <w:rPr>
          <w:sz w:val="26"/>
          <w:szCs w:val="26"/>
        </w:rPr>
        <w:t xml:space="preserve"> as informações encontradas em sua pesquisa.</w:t>
      </w:r>
    </w:p>
    <w:p w14:paraId="4D5DFF06" w14:textId="4C7D103E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74E4FB1A" w14:textId="0F8219D2" w:rsidR="00C834D5" w:rsidRDefault="00C834D5" w:rsidP="002C70DE">
      <w:pPr>
        <w:spacing w:line="276" w:lineRule="auto"/>
        <w:jc w:val="both"/>
        <w:rPr>
          <w:sz w:val="26"/>
          <w:szCs w:val="26"/>
        </w:rPr>
      </w:pPr>
    </w:p>
    <w:p w14:paraId="0D254D0E" w14:textId="77777777" w:rsidR="00C834D5" w:rsidRDefault="00C834D5" w:rsidP="002C70DE">
      <w:pPr>
        <w:spacing w:line="276" w:lineRule="auto"/>
        <w:jc w:val="both"/>
        <w:rPr>
          <w:sz w:val="26"/>
          <w:szCs w:val="26"/>
        </w:rPr>
      </w:pPr>
    </w:p>
    <w:p w14:paraId="2A0D595B" w14:textId="35626EBB" w:rsidR="002C70DE" w:rsidRPr="00D361AE" w:rsidRDefault="00C834D5" w:rsidP="002C70D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D</w:t>
      </w:r>
      <w:r w:rsidR="002C70DE" w:rsidRPr="006F3A15">
        <w:rPr>
          <w:rFonts w:cs="Calibri"/>
          <w:b/>
          <w:bCs/>
          <w:sz w:val="26"/>
          <w:szCs w:val="26"/>
        </w:rPr>
        <w:t>urante o horário de aula</w:t>
      </w:r>
      <w:r>
        <w:rPr>
          <w:rFonts w:cs="Calibri"/>
          <w:b/>
          <w:bCs/>
          <w:sz w:val="26"/>
          <w:szCs w:val="26"/>
        </w:rPr>
        <w:t xml:space="preserve">, estarei disponível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i/>
          <w:i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para coordenar as pesquisas de vocês:</w:t>
      </w:r>
      <w:r w:rsidR="002C70DE" w:rsidRPr="006F3A15">
        <w:rPr>
          <w:rFonts w:cs="Calibri"/>
          <w:b/>
          <w:bCs/>
          <w:sz w:val="26"/>
          <w:szCs w:val="26"/>
        </w:rPr>
        <w:t xml:space="preserve"> </w:t>
      </w:r>
      <w:r w:rsidR="002C70DE"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5D29B92B" w14:textId="77777777" w:rsidR="002C70DE" w:rsidRPr="00D361AE" w:rsidRDefault="002C70DE" w:rsidP="002C70DE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p w14:paraId="5763ABD1" w14:textId="36B64EB7" w:rsidR="00D361AE" w:rsidRPr="00C834D5" w:rsidRDefault="00C834D5" w:rsidP="00C834D5">
      <w:pPr>
        <w:spacing w:line="276" w:lineRule="auto"/>
        <w:jc w:val="center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  <w:bookmarkEnd w:id="0"/>
    </w:p>
    <w:sectPr w:rsidR="00D361AE" w:rsidRPr="00C834D5" w:rsidSect="009B4108">
      <w:headerReference w:type="default" r:id="rId13"/>
      <w:headerReference w:type="first" r:id="rId14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B7A8A" w14:textId="77777777" w:rsidR="00824900" w:rsidRDefault="00824900">
      <w:r>
        <w:separator/>
      </w:r>
    </w:p>
  </w:endnote>
  <w:endnote w:type="continuationSeparator" w:id="0">
    <w:p w14:paraId="20678C57" w14:textId="77777777" w:rsidR="00824900" w:rsidRDefault="0082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E0DFC" w14:textId="77777777" w:rsidR="00824900" w:rsidRDefault="00824900">
      <w:r>
        <w:separator/>
      </w:r>
    </w:p>
  </w:footnote>
  <w:footnote w:type="continuationSeparator" w:id="0">
    <w:p w14:paraId="42931432" w14:textId="77777777" w:rsidR="00824900" w:rsidRDefault="0082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7821F76" w:rsidR="00617CA4" w:rsidRPr="009B4108" w:rsidRDefault="00617CA4" w:rsidP="009B4108">
    <w:pPr>
      <w:spacing w:before="57" w:line="276" w:lineRule="auto"/>
      <w:ind w:left="2440" w:firstLine="132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Outono, 20</w:t>
    </w:r>
    <w:r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CB0B1E">
      <w:rPr>
        <w:rStyle w:val="RefernciaSutil"/>
        <w:rFonts w:cs="Calibri"/>
        <w:smallCaps w:val="0"/>
        <w:color w:val="auto"/>
        <w:sz w:val="26"/>
        <w:szCs w:val="26"/>
        <w:u w:val="none"/>
      </w:rPr>
      <w:t>16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junho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802"/>
    <w:multiLevelType w:val="hybridMultilevel"/>
    <w:tmpl w:val="48B8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D1CCF"/>
    <w:multiLevelType w:val="hybridMultilevel"/>
    <w:tmpl w:val="D90C561A"/>
    <w:lvl w:ilvl="0" w:tplc="721AD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A1FE4"/>
    <w:multiLevelType w:val="hybridMultilevel"/>
    <w:tmpl w:val="6F7A087E"/>
    <w:lvl w:ilvl="0" w:tplc="7A7A04EE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28"/>
  </w:num>
  <w:num w:numId="5">
    <w:abstractNumId w:val="5"/>
  </w:num>
  <w:num w:numId="6">
    <w:abstractNumId w:val="26"/>
  </w:num>
  <w:num w:numId="7">
    <w:abstractNumId w:val="31"/>
  </w:num>
  <w:num w:numId="8">
    <w:abstractNumId w:val="15"/>
  </w:num>
  <w:num w:numId="9">
    <w:abstractNumId w:val="21"/>
  </w:num>
  <w:num w:numId="10">
    <w:abstractNumId w:val="32"/>
  </w:num>
  <w:num w:numId="11">
    <w:abstractNumId w:val="22"/>
  </w:num>
  <w:num w:numId="12">
    <w:abstractNumId w:val="19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8"/>
  </w:num>
  <w:num w:numId="18">
    <w:abstractNumId w:val="16"/>
  </w:num>
  <w:num w:numId="19">
    <w:abstractNumId w:val="30"/>
  </w:num>
  <w:num w:numId="20">
    <w:abstractNumId w:val="25"/>
  </w:num>
  <w:num w:numId="21">
    <w:abstractNumId w:val="20"/>
  </w:num>
  <w:num w:numId="22">
    <w:abstractNumId w:val="1"/>
  </w:num>
  <w:num w:numId="23">
    <w:abstractNumId w:val="13"/>
  </w:num>
  <w:num w:numId="24">
    <w:abstractNumId w:val="14"/>
  </w:num>
  <w:num w:numId="25">
    <w:abstractNumId w:val="3"/>
  </w:num>
  <w:num w:numId="26">
    <w:abstractNumId w:val="24"/>
  </w:num>
  <w:num w:numId="27">
    <w:abstractNumId w:val="7"/>
  </w:num>
  <w:num w:numId="28">
    <w:abstractNumId w:val="27"/>
  </w:num>
  <w:num w:numId="29">
    <w:abstractNumId w:val="23"/>
  </w:num>
  <w:num w:numId="30">
    <w:abstractNumId w:val="29"/>
  </w:num>
  <w:num w:numId="31">
    <w:abstractNumId w:val="12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5E3"/>
    <w:rsid w:val="001D3DD9"/>
    <w:rsid w:val="001F44A9"/>
    <w:rsid w:val="002161D6"/>
    <w:rsid w:val="00216C46"/>
    <w:rsid w:val="00221839"/>
    <w:rsid w:val="00264BE0"/>
    <w:rsid w:val="00267BA4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5E70C5"/>
    <w:rsid w:val="006002FA"/>
    <w:rsid w:val="00617CA4"/>
    <w:rsid w:val="00651692"/>
    <w:rsid w:val="006D12AB"/>
    <w:rsid w:val="006F3A15"/>
    <w:rsid w:val="00742189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4900"/>
    <w:rsid w:val="00826A18"/>
    <w:rsid w:val="00827BC7"/>
    <w:rsid w:val="00837306"/>
    <w:rsid w:val="00851E7A"/>
    <w:rsid w:val="008529C5"/>
    <w:rsid w:val="00861DA8"/>
    <w:rsid w:val="008623E9"/>
    <w:rsid w:val="0087005E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D3E9D"/>
    <w:rsid w:val="00BF552A"/>
    <w:rsid w:val="00C1691B"/>
    <w:rsid w:val="00C24979"/>
    <w:rsid w:val="00C56019"/>
    <w:rsid w:val="00C834D5"/>
    <w:rsid w:val="00C91BB2"/>
    <w:rsid w:val="00CA7C8A"/>
    <w:rsid w:val="00CB0B1E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etenimento.uol.com.br/noticias/redacao/2013/06/25/de-origem-europeia-festas-juninas-representam-a-cultura-brasileira-conheca-seus-simbolos-e-historia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UdfSkVdG6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lha1.com.br/_conteudo/2011/06/blogs/bethlandim/838821-festas-juninas-pelo-mund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dacao.mackenzie.br/conheca-como-outros-paises-celebram-a-festa-de-junh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asilcultura.com.br/menu-de-navegacao/antropologia/a-origem-da-festa-junina-no-brasil-e-suas-influencia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7314-A51D-4892-AC83-1A37CD38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920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53</cp:revision>
  <cp:lastPrinted>2020-05-19T13:26:00Z</cp:lastPrinted>
  <dcterms:created xsi:type="dcterms:W3CDTF">2020-03-19T16:59:00Z</dcterms:created>
  <dcterms:modified xsi:type="dcterms:W3CDTF">2020-06-13T14:03:00Z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