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D9C2F" w14:textId="0EDA5A13" w:rsidR="000247F8" w:rsidRDefault="002E17C5" w:rsidP="00011B1F">
      <w:pPr>
        <w:pStyle w:val="01Ttulo-IEIJ"/>
      </w:pPr>
      <w:r>
        <w:t>área</w:t>
      </w:r>
      <w:r w:rsidR="004C25EF">
        <w:t>s</w:t>
      </w:r>
      <w:r>
        <w:t xml:space="preserve"> </w:t>
      </w:r>
    </w:p>
    <w:p w14:paraId="0FFDF1F2" w14:textId="4764F973" w:rsidR="00E8147D" w:rsidRPr="00E8147D" w:rsidRDefault="00E8147D" w:rsidP="00E8147D">
      <w:pPr>
        <w:pStyle w:val="texto-IEIJ"/>
        <w:spacing w:line="360" w:lineRule="auto"/>
        <w:rPr>
          <w:noProof/>
          <w:sz w:val="26"/>
          <w:szCs w:val="26"/>
        </w:rPr>
      </w:pPr>
      <w:r w:rsidRPr="00E8147D">
        <w:rPr>
          <w:noProof/>
          <w:sz w:val="26"/>
          <w:szCs w:val="26"/>
        </w:rPr>
        <w:t>Terça-feira é dia de videoconferência de matemática. Nos encontramos as 11h10 pelo link:</w:t>
      </w:r>
    </w:p>
    <w:p w14:paraId="07C27B43" w14:textId="381CC46F" w:rsidR="00E8147D" w:rsidRPr="00E8147D" w:rsidRDefault="00E8147D" w:rsidP="00E8147D">
      <w:pPr>
        <w:pStyle w:val="texto-IEIJ"/>
        <w:spacing w:line="360" w:lineRule="auto"/>
        <w:rPr>
          <w:noProof/>
          <w:sz w:val="26"/>
          <w:szCs w:val="26"/>
        </w:rPr>
      </w:pPr>
      <w:hyperlink r:id="rId8" w:history="1">
        <w:r w:rsidRPr="00E8147D">
          <w:rPr>
            <w:rStyle w:val="Hyperlink"/>
            <w:noProof/>
            <w:sz w:val="26"/>
            <w:szCs w:val="26"/>
          </w:rPr>
          <w:t>https://meet.google.com/zwx-swzq-zcm</w:t>
        </w:r>
      </w:hyperlink>
    </w:p>
    <w:p w14:paraId="0A622306" w14:textId="721650C3" w:rsidR="00D61D57" w:rsidRPr="00D61D57" w:rsidRDefault="00E8147D" w:rsidP="00D2297F">
      <w:pPr>
        <w:pStyle w:val="texto-IEIJ"/>
        <w:numPr>
          <w:ilvl w:val="0"/>
          <w:numId w:val="27"/>
        </w:numPr>
        <w:spacing w:line="360" w:lineRule="auto"/>
        <w:ind w:left="714" w:hanging="357"/>
        <w:rPr>
          <w:noProof/>
        </w:rPr>
      </w:pPr>
      <w:r>
        <w:rPr>
          <w:sz w:val="26"/>
          <w:szCs w:val="26"/>
        </w:rPr>
        <w:t>E</w:t>
      </w:r>
      <w:r w:rsidR="00D2297F">
        <w:rPr>
          <w:sz w:val="26"/>
          <w:szCs w:val="26"/>
        </w:rPr>
        <w:t>ncontre</w:t>
      </w:r>
      <w:r w:rsidR="00D61D57">
        <w:rPr>
          <w:sz w:val="26"/>
          <w:szCs w:val="26"/>
        </w:rPr>
        <w:t xml:space="preserve"> a área de cada figura</w:t>
      </w:r>
      <w:r w:rsidR="00D2297F">
        <w:rPr>
          <w:sz w:val="26"/>
          <w:szCs w:val="26"/>
        </w:rPr>
        <w:t xml:space="preserve">. Considere que </w:t>
      </w:r>
      <w:r w:rsidR="00D61D57">
        <w:rPr>
          <w:sz w:val="26"/>
          <w:szCs w:val="26"/>
        </w:rPr>
        <w:t>cada quadradinho tem 1cm².</w:t>
      </w:r>
    </w:p>
    <w:p w14:paraId="43C92661" w14:textId="040D7C99" w:rsidR="00D61D57" w:rsidRDefault="00D61D57" w:rsidP="00D61D57">
      <w:pPr>
        <w:pStyle w:val="texto-IEIJ"/>
        <w:rPr>
          <w:noProof/>
        </w:rPr>
      </w:pPr>
      <w:r>
        <w:rPr>
          <w:noProof/>
        </w:rPr>
        <w:drawing>
          <wp:inline distT="0" distB="0" distL="0" distR="0" wp14:anchorId="1BAB6A2D" wp14:editId="0421141E">
            <wp:extent cx="6115050" cy="25622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950D5" w14:textId="0E02BC83" w:rsidR="00011B1F" w:rsidRPr="00011B1F" w:rsidRDefault="00011B1F" w:rsidP="00011B1F">
      <w:pPr>
        <w:rPr>
          <w:sz w:val="26"/>
          <w:szCs w:val="26"/>
          <w:lang w:eastAsia="hi-IN"/>
        </w:rPr>
      </w:pPr>
      <w:r w:rsidRPr="00011B1F">
        <w:rPr>
          <w:sz w:val="26"/>
          <w:szCs w:val="26"/>
          <w:lang w:eastAsia="hi-IN"/>
        </w:rPr>
        <w:t>Espaço para as resoluções: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11B1F" w14:paraId="7CB06DD9" w14:textId="77777777" w:rsidTr="00011B1F">
        <w:tc>
          <w:tcPr>
            <w:tcW w:w="9628" w:type="dxa"/>
          </w:tcPr>
          <w:p w14:paraId="36796F43" w14:textId="77777777" w:rsidR="00011B1F" w:rsidRDefault="00011B1F" w:rsidP="00011B1F">
            <w:pPr>
              <w:rPr>
                <w:lang w:eastAsia="hi-IN"/>
              </w:rPr>
            </w:pPr>
          </w:p>
          <w:p w14:paraId="132EEC6A" w14:textId="1A069335" w:rsidR="00011B1F" w:rsidRDefault="00011B1F" w:rsidP="00011B1F">
            <w:pPr>
              <w:rPr>
                <w:lang w:eastAsia="hi-IN"/>
              </w:rPr>
            </w:pPr>
          </w:p>
          <w:p w14:paraId="094A29C8" w14:textId="77777777" w:rsidR="00011B1F" w:rsidRDefault="00011B1F" w:rsidP="00011B1F">
            <w:pPr>
              <w:rPr>
                <w:lang w:eastAsia="hi-IN"/>
              </w:rPr>
            </w:pPr>
          </w:p>
          <w:p w14:paraId="7D4FA4FD" w14:textId="77777777" w:rsidR="00011B1F" w:rsidRDefault="00011B1F" w:rsidP="00011B1F">
            <w:pPr>
              <w:rPr>
                <w:lang w:eastAsia="hi-IN"/>
              </w:rPr>
            </w:pPr>
          </w:p>
          <w:p w14:paraId="562545EB" w14:textId="524D1291" w:rsidR="00011B1F" w:rsidRDefault="00011B1F" w:rsidP="00011B1F">
            <w:pPr>
              <w:rPr>
                <w:lang w:eastAsia="hi-IN"/>
              </w:rPr>
            </w:pPr>
          </w:p>
          <w:p w14:paraId="74CF30E5" w14:textId="4B93C597" w:rsidR="00D61D57" w:rsidRDefault="00D61D57" w:rsidP="00011B1F">
            <w:pPr>
              <w:rPr>
                <w:lang w:eastAsia="hi-IN"/>
              </w:rPr>
            </w:pPr>
          </w:p>
          <w:p w14:paraId="7F100A31" w14:textId="2563FFED" w:rsidR="00D61D57" w:rsidRDefault="00D61D57" w:rsidP="00011B1F">
            <w:pPr>
              <w:rPr>
                <w:lang w:eastAsia="hi-IN"/>
              </w:rPr>
            </w:pPr>
          </w:p>
          <w:p w14:paraId="085DDFF9" w14:textId="7EB6F0F0" w:rsidR="00D61D57" w:rsidRDefault="00D61D57" w:rsidP="00011B1F">
            <w:pPr>
              <w:rPr>
                <w:lang w:eastAsia="hi-IN"/>
              </w:rPr>
            </w:pPr>
          </w:p>
          <w:p w14:paraId="4B46339A" w14:textId="5F368411" w:rsidR="00A45022" w:rsidRDefault="00A45022" w:rsidP="00011B1F">
            <w:pPr>
              <w:rPr>
                <w:lang w:eastAsia="hi-IN"/>
              </w:rPr>
            </w:pPr>
          </w:p>
          <w:p w14:paraId="49757A4F" w14:textId="3AE20563" w:rsidR="00A45022" w:rsidRDefault="00A45022" w:rsidP="00011B1F">
            <w:pPr>
              <w:rPr>
                <w:lang w:eastAsia="hi-IN"/>
              </w:rPr>
            </w:pPr>
          </w:p>
          <w:p w14:paraId="0BF574E5" w14:textId="62922512" w:rsidR="00A45022" w:rsidRDefault="00A45022" w:rsidP="00011B1F">
            <w:pPr>
              <w:rPr>
                <w:lang w:eastAsia="hi-IN"/>
              </w:rPr>
            </w:pPr>
          </w:p>
          <w:p w14:paraId="4EA7212C" w14:textId="73797305" w:rsidR="00011B1F" w:rsidRDefault="00011B1F" w:rsidP="00011B1F">
            <w:pPr>
              <w:rPr>
                <w:lang w:eastAsia="hi-IN"/>
              </w:rPr>
            </w:pPr>
          </w:p>
        </w:tc>
      </w:tr>
    </w:tbl>
    <w:p w14:paraId="0F0655BD" w14:textId="77777777" w:rsidR="00E8147D" w:rsidRDefault="00E8147D" w:rsidP="00E8147D">
      <w:pPr>
        <w:spacing w:before="120"/>
        <w:jc w:val="both"/>
        <w:rPr>
          <w:lang w:eastAsia="hi-IN"/>
        </w:rPr>
        <w:sectPr w:rsidR="00E8147D" w:rsidSect="00B3106B">
          <w:headerReference w:type="default" r:id="rId10"/>
          <w:headerReference w:type="first" r:id="rId11"/>
          <w:type w:val="continuous"/>
          <w:pgSz w:w="11906" w:h="16838"/>
          <w:pgMar w:top="1702" w:right="1134" w:bottom="426" w:left="1134" w:header="493" w:footer="0" w:gutter="0"/>
          <w:cols w:space="720"/>
          <w:formProt w:val="0"/>
          <w:titlePg/>
          <w:docGrid w:linePitch="326"/>
        </w:sectPr>
      </w:pPr>
      <w:bookmarkStart w:id="0" w:name="_GoBack"/>
      <w:bookmarkEnd w:id="0"/>
    </w:p>
    <w:p w14:paraId="78DDCB2C" w14:textId="3D76ABDF" w:rsidR="00E8147D" w:rsidRDefault="00E8147D" w:rsidP="00E8147D">
      <w:pPr>
        <w:spacing w:before="120"/>
        <w:jc w:val="both"/>
        <w:rPr>
          <w:lang w:eastAsia="hi-IN"/>
        </w:rPr>
      </w:pPr>
      <w:r>
        <w:rPr>
          <w:lang w:eastAsia="hi-IN"/>
        </w:rPr>
        <w:t>A =                                                                                B =</w:t>
      </w:r>
    </w:p>
    <w:p w14:paraId="23E2CA78" w14:textId="45F4C436" w:rsidR="00E8147D" w:rsidRDefault="00E8147D" w:rsidP="00E8147D">
      <w:pPr>
        <w:spacing w:before="120"/>
        <w:jc w:val="both"/>
        <w:rPr>
          <w:lang w:eastAsia="hi-IN"/>
        </w:rPr>
      </w:pPr>
      <w:r>
        <w:rPr>
          <w:lang w:eastAsia="hi-IN"/>
        </w:rPr>
        <w:t>C =                                                                                D =</w:t>
      </w:r>
    </w:p>
    <w:p w14:paraId="188D3C9B" w14:textId="4AFE98F8" w:rsidR="00E8147D" w:rsidRDefault="00E8147D" w:rsidP="00E8147D">
      <w:pPr>
        <w:spacing w:before="120"/>
        <w:jc w:val="both"/>
        <w:rPr>
          <w:lang w:eastAsia="hi-IN"/>
        </w:rPr>
      </w:pPr>
      <w:r>
        <w:rPr>
          <w:lang w:eastAsia="hi-IN"/>
        </w:rPr>
        <w:t>E =</w:t>
      </w:r>
    </w:p>
    <w:p w14:paraId="398C8EB4" w14:textId="0113FFA4" w:rsidR="00011B1F" w:rsidRDefault="00D61D57" w:rsidP="00D61D57">
      <w:pPr>
        <w:pStyle w:val="PargrafodaLista"/>
        <w:numPr>
          <w:ilvl w:val="0"/>
          <w:numId w:val="27"/>
        </w:numPr>
        <w:jc w:val="both"/>
        <w:rPr>
          <w:sz w:val="26"/>
          <w:szCs w:val="26"/>
          <w:lang w:eastAsia="hi-IN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BC7A67F" wp14:editId="3488E40E">
            <wp:simplePos x="0" y="0"/>
            <wp:positionH relativeFrom="column">
              <wp:posOffset>4502785</wp:posOffset>
            </wp:positionH>
            <wp:positionV relativeFrom="paragraph">
              <wp:posOffset>262729</wp:posOffset>
            </wp:positionV>
            <wp:extent cx="1616710" cy="1047750"/>
            <wp:effectExtent l="0" t="0" r="254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12A022E" wp14:editId="2469ED0D">
            <wp:simplePos x="0" y="0"/>
            <wp:positionH relativeFrom="margin">
              <wp:align>left</wp:align>
            </wp:positionH>
            <wp:positionV relativeFrom="paragraph">
              <wp:posOffset>276860</wp:posOffset>
            </wp:positionV>
            <wp:extent cx="4532630" cy="1248410"/>
            <wp:effectExtent l="0" t="0" r="1270" b="889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2630" cy="1248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  <w:szCs w:val="26"/>
          <w:lang w:eastAsia="hi-IN"/>
        </w:rPr>
        <w:t>O</w:t>
      </w:r>
      <w:r w:rsidR="00D2297F">
        <w:rPr>
          <w:sz w:val="26"/>
          <w:szCs w:val="26"/>
          <w:lang w:eastAsia="hi-IN"/>
        </w:rPr>
        <w:t>bserve a imagem. O q</w:t>
      </w:r>
      <w:r>
        <w:rPr>
          <w:sz w:val="26"/>
          <w:szCs w:val="26"/>
          <w:lang w:eastAsia="hi-IN"/>
        </w:rPr>
        <w:t>ue é possível concluir sobre a área do paralelogramo</w:t>
      </w:r>
      <w:r w:rsidR="00B3106B">
        <w:rPr>
          <w:sz w:val="26"/>
          <w:szCs w:val="26"/>
          <w:lang w:eastAsia="hi-IN"/>
        </w:rPr>
        <w:t>?</w:t>
      </w:r>
    </w:p>
    <w:p w14:paraId="45572516" w14:textId="53D8D338" w:rsidR="00D61D57" w:rsidRPr="00D61D57" w:rsidRDefault="00D61D57" w:rsidP="00D61D57">
      <w:pPr>
        <w:jc w:val="both"/>
        <w:rPr>
          <w:sz w:val="26"/>
          <w:szCs w:val="26"/>
          <w:lang w:eastAsia="hi-IN"/>
        </w:rPr>
      </w:pPr>
    </w:p>
    <w:p w14:paraId="06899548" w14:textId="1B0E31C4" w:rsidR="00011B1F" w:rsidRDefault="004C25EF" w:rsidP="00D61D57">
      <w:pPr>
        <w:pStyle w:val="texto-IEIJ"/>
        <w:numPr>
          <w:ilvl w:val="0"/>
          <w:numId w:val="27"/>
        </w:numPr>
        <w:spacing w:before="0" w:line="360" w:lineRule="auto"/>
        <w:rPr>
          <w:sz w:val="26"/>
          <w:szCs w:val="26"/>
        </w:rPr>
      </w:pPr>
      <w:r>
        <w:rPr>
          <w:sz w:val="26"/>
          <w:szCs w:val="26"/>
        </w:rPr>
        <w:t>O</w:t>
      </w:r>
      <w:r w:rsidR="00D2297F">
        <w:rPr>
          <w:sz w:val="26"/>
          <w:szCs w:val="26"/>
        </w:rPr>
        <w:t>bserve a imagem. O</w:t>
      </w:r>
      <w:r>
        <w:rPr>
          <w:sz w:val="26"/>
          <w:szCs w:val="26"/>
        </w:rPr>
        <w:t xml:space="preserve"> que é possível concluir sobre a área do triângulo</w:t>
      </w:r>
      <w:r w:rsidR="00B3106B">
        <w:rPr>
          <w:sz w:val="26"/>
          <w:szCs w:val="26"/>
        </w:rPr>
        <w:t>?</w:t>
      </w:r>
    </w:p>
    <w:p w14:paraId="58390FAE" w14:textId="6F0035F5" w:rsidR="004C25EF" w:rsidRDefault="004C25EF" w:rsidP="004C25EF">
      <w:pPr>
        <w:pStyle w:val="texto-IEIJ"/>
        <w:spacing w:before="0" w:line="360" w:lineRule="auto"/>
        <w:rPr>
          <w:sz w:val="26"/>
          <w:szCs w:val="26"/>
        </w:rPr>
      </w:pPr>
      <w:r>
        <w:rPr>
          <w:noProof/>
        </w:rPr>
        <w:drawing>
          <wp:inline distT="0" distB="0" distL="0" distR="0" wp14:anchorId="3DBC072F" wp14:editId="0D4018B3">
            <wp:extent cx="6120130" cy="1007745"/>
            <wp:effectExtent l="0" t="0" r="0" b="190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F65B6D" w14:textId="0B5510C8" w:rsidR="00067D00" w:rsidRDefault="004C25EF" w:rsidP="004C25EF">
      <w:pPr>
        <w:pStyle w:val="texto-IEIJ"/>
        <w:spacing w:before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Atividades: </w:t>
      </w:r>
    </w:p>
    <w:p w14:paraId="2EB5B170" w14:textId="6D183D10" w:rsidR="004C25EF" w:rsidRDefault="00067D00" w:rsidP="004C25EF">
      <w:pPr>
        <w:pStyle w:val="texto-IEIJ"/>
        <w:spacing w:before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4C25EF">
        <w:rPr>
          <w:sz w:val="26"/>
          <w:szCs w:val="26"/>
        </w:rPr>
        <w:t>Calcule a área de cada uma das figuras:</w:t>
      </w:r>
    </w:p>
    <w:p w14:paraId="599F9C36" w14:textId="78B01388" w:rsidR="004C25EF" w:rsidRDefault="004C25EF" w:rsidP="004C25EF">
      <w:pPr>
        <w:pStyle w:val="texto-IEIJ"/>
        <w:spacing w:before="0" w:line="360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7E6B5D43" wp14:editId="46F3A77F">
            <wp:extent cx="2957794" cy="1173707"/>
            <wp:effectExtent l="0" t="0" r="0" b="762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86" cy="1226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</w:rPr>
        <w:drawing>
          <wp:inline distT="0" distB="0" distL="0" distR="0" wp14:anchorId="3DDFECD9" wp14:editId="2B5E5A79">
            <wp:extent cx="3011499" cy="1324099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499" cy="1324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53142" w14:textId="77777777" w:rsidR="00011B1F" w:rsidRPr="00011B1F" w:rsidRDefault="00011B1F" w:rsidP="00011B1F">
      <w:pPr>
        <w:rPr>
          <w:sz w:val="26"/>
          <w:szCs w:val="26"/>
          <w:lang w:eastAsia="hi-IN"/>
        </w:rPr>
      </w:pPr>
      <w:r w:rsidRPr="00011B1F">
        <w:rPr>
          <w:sz w:val="26"/>
          <w:szCs w:val="26"/>
          <w:lang w:eastAsia="hi-IN"/>
        </w:rPr>
        <w:t>Espaço para as resoluções: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11B1F" w14:paraId="08DE72B9" w14:textId="77777777" w:rsidTr="00AD2EA1">
        <w:tc>
          <w:tcPr>
            <w:tcW w:w="9628" w:type="dxa"/>
          </w:tcPr>
          <w:p w14:paraId="061F8413" w14:textId="77777777" w:rsidR="00011B1F" w:rsidRDefault="00011B1F" w:rsidP="00AD2EA1">
            <w:pPr>
              <w:rPr>
                <w:lang w:eastAsia="hi-IN"/>
              </w:rPr>
            </w:pPr>
          </w:p>
          <w:p w14:paraId="021A913E" w14:textId="77777777" w:rsidR="00011B1F" w:rsidRDefault="00011B1F" w:rsidP="00AD2EA1">
            <w:pPr>
              <w:rPr>
                <w:lang w:eastAsia="hi-IN"/>
              </w:rPr>
            </w:pPr>
          </w:p>
          <w:p w14:paraId="50429DD0" w14:textId="77777777" w:rsidR="00011B1F" w:rsidRDefault="00011B1F" w:rsidP="00AD2EA1">
            <w:pPr>
              <w:rPr>
                <w:lang w:eastAsia="hi-IN"/>
              </w:rPr>
            </w:pPr>
          </w:p>
          <w:p w14:paraId="26AD0770" w14:textId="47304B8E" w:rsidR="00011B1F" w:rsidRDefault="00011B1F" w:rsidP="00AD2EA1">
            <w:pPr>
              <w:rPr>
                <w:lang w:eastAsia="hi-IN"/>
              </w:rPr>
            </w:pPr>
          </w:p>
          <w:p w14:paraId="22CF6FDD" w14:textId="77777777" w:rsidR="00B3106B" w:rsidRDefault="00B3106B" w:rsidP="00AD2EA1">
            <w:pPr>
              <w:rPr>
                <w:lang w:eastAsia="hi-IN"/>
              </w:rPr>
            </w:pPr>
          </w:p>
          <w:p w14:paraId="57031A1E" w14:textId="77777777" w:rsidR="00011B1F" w:rsidRDefault="00011B1F" w:rsidP="00AD2EA1">
            <w:pPr>
              <w:rPr>
                <w:lang w:eastAsia="hi-IN"/>
              </w:rPr>
            </w:pPr>
          </w:p>
          <w:p w14:paraId="2D0DE736" w14:textId="3EEEB910" w:rsidR="00011B1F" w:rsidRDefault="00011B1F" w:rsidP="00AD2EA1">
            <w:pPr>
              <w:rPr>
                <w:lang w:eastAsia="hi-IN"/>
              </w:rPr>
            </w:pPr>
          </w:p>
          <w:p w14:paraId="673E6BF5" w14:textId="60C08B57" w:rsidR="00011B1F" w:rsidRDefault="00011B1F" w:rsidP="00AD2EA1">
            <w:pPr>
              <w:rPr>
                <w:lang w:eastAsia="hi-IN"/>
              </w:rPr>
            </w:pPr>
          </w:p>
          <w:p w14:paraId="55AE73AD" w14:textId="2098A358" w:rsidR="00011B1F" w:rsidRDefault="00011B1F" w:rsidP="00AD2EA1">
            <w:pPr>
              <w:rPr>
                <w:lang w:eastAsia="hi-IN"/>
              </w:rPr>
            </w:pPr>
          </w:p>
          <w:p w14:paraId="1ABF253D" w14:textId="32044677" w:rsidR="00011B1F" w:rsidRDefault="00011B1F" w:rsidP="00AD2EA1">
            <w:pPr>
              <w:rPr>
                <w:lang w:eastAsia="hi-IN"/>
              </w:rPr>
            </w:pPr>
          </w:p>
          <w:p w14:paraId="69100AA3" w14:textId="77777777" w:rsidR="00011B1F" w:rsidRDefault="00011B1F" w:rsidP="00AD2EA1">
            <w:pPr>
              <w:rPr>
                <w:lang w:eastAsia="hi-IN"/>
              </w:rPr>
            </w:pPr>
          </w:p>
          <w:p w14:paraId="096BD531" w14:textId="77777777" w:rsidR="00011B1F" w:rsidRDefault="00011B1F" w:rsidP="00AD2EA1">
            <w:pPr>
              <w:rPr>
                <w:lang w:eastAsia="hi-IN"/>
              </w:rPr>
            </w:pPr>
          </w:p>
        </w:tc>
      </w:tr>
    </w:tbl>
    <w:p w14:paraId="58E3E657" w14:textId="77777777" w:rsidR="00011B1F" w:rsidRPr="00011B1F" w:rsidRDefault="00011B1F" w:rsidP="00011B1F">
      <w:pPr>
        <w:rPr>
          <w:sz w:val="26"/>
          <w:szCs w:val="26"/>
          <w:lang w:eastAsia="hi-IN"/>
        </w:rPr>
      </w:pPr>
      <w:r w:rsidRPr="00011B1F">
        <w:rPr>
          <w:sz w:val="26"/>
          <w:szCs w:val="26"/>
          <w:lang w:eastAsia="hi-IN"/>
        </w:rPr>
        <w:t>Respostas:</w:t>
      </w:r>
    </w:p>
    <w:p w14:paraId="3A088E38" w14:textId="77777777" w:rsidR="00011B1F" w:rsidRPr="00011B1F" w:rsidRDefault="00011B1F" w:rsidP="00011B1F">
      <w:pPr>
        <w:rPr>
          <w:sz w:val="26"/>
          <w:szCs w:val="26"/>
          <w:lang w:eastAsia="hi-IN"/>
        </w:rPr>
        <w:sectPr w:rsidR="00011B1F" w:rsidRPr="00011B1F" w:rsidSect="00B3106B">
          <w:type w:val="continuous"/>
          <w:pgSz w:w="11906" w:h="16838"/>
          <w:pgMar w:top="1702" w:right="1134" w:bottom="426" w:left="1134" w:header="493" w:footer="0" w:gutter="0"/>
          <w:cols w:space="720"/>
          <w:formProt w:val="0"/>
          <w:titlePg/>
          <w:docGrid w:linePitch="326"/>
        </w:sectPr>
      </w:pPr>
    </w:p>
    <w:p w14:paraId="2F8EFF41" w14:textId="743D186C" w:rsidR="00011B1F" w:rsidRPr="00011B1F" w:rsidRDefault="00011B1F" w:rsidP="00011B1F">
      <w:pPr>
        <w:spacing w:before="0" w:line="360" w:lineRule="auto"/>
        <w:jc w:val="both"/>
        <w:rPr>
          <w:sz w:val="26"/>
          <w:szCs w:val="26"/>
          <w:lang w:eastAsia="hi-IN"/>
        </w:rPr>
      </w:pPr>
      <w:r w:rsidRPr="00011B1F">
        <w:rPr>
          <w:sz w:val="26"/>
          <w:szCs w:val="26"/>
          <w:lang w:eastAsia="hi-IN"/>
        </w:rPr>
        <w:t xml:space="preserve">a: </w:t>
      </w:r>
    </w:p>
    <w:p w14:paraId="66DEDA52" w14:textId="3D7C6D4E" w:rsidR="00011B1F" w:rsidRPr="00011B1F" w:rsidRDefault="00011B1F" w:rsidP="00011B1F">
      <w:pPr>
        <w:spacing w:before="0" w:line="360" w:lineRule="auto"/>
        <w:jc w:val="both"/>
        <w:rPr>
          <w:sz w:val="26"/>
          <w:szCs w:val="26"/>
          <w:lang w:eastAsia="hi-IN"/>
        </w:rPr>
      </w:pPr>
      <w:r w:rsidRPr="00011B1F">
        <w:rPr>
          <w:sz w:val="26"/>
          <w:szCs w:val="26"/>
          <w:lang w:eastAsia="hi-IN"/>
        </w:rPr>
        <w:t>b:</w:t>
      </w:r>
    </w:p>
    <w:p w14:paraId="697A178F" w14:textId="11EFBB3F" w:rsidR="00011B1F" w:rsidRPr="00011B1F" w:rsidRDefault="00011B1F" w:rsidP="00011B1F">
      <w:pPr>
        <w:spacing w:before="0" w:line="360" w:lineRule="auto"/>
        <w:jc w:val="both"/>
        <w:rPr>
          <w:sz w:val="26"/>
          <w:szCs w:val="26"/>
          <w:lang w:eastAsia="hi-IN"/>
        </w:rPr>
      </w:pPr>
      <w:r w:rsidRPr="00011B1F">
        <w:rPr>
          <w:sz w:val="26"/>
          <w:szCs w:val="26"/>
          <w:lang w:eastAsia="hi-IN"/>
        </w:rPr>
        <w:t xml:space="preserve">c: </w:t>
      </w:r>
    </w:p>
    <w:p w14:paraId="34EF0F2B" w14:textId="0EA22E0F" w:rsidR="00011B1F" w:rsidRDefault="00011B1F" w:rsidP="00011B1F">
      <w:pPr>
        <w:spacing w:before="0" w:line="360" w:lineRule="auto"/>
        <w:jc w:val="both"/>
        <w:rPr>
          <w:sz w:val="26"/>
          <w:szCs w:val="26"/>
          <w:lang w:eastAsia="hi-IN"/>
        </w:rPr>
      </w:pPr>
      <w:r w:rsidRPr="00011B1F">
        <w:rPr>
          <w:sz w:val="26"/>
          <w:szCs w:val="26"/>
          <w:lang w:eastAsia="hi-IN"/>
        </w:rPr>
        <w:t>d:</w:t>
      </w:r>
    </w:p>
    <w:p w14:paraId="5FC3810C" w14:textId="77777777" w:rsidR="00067D00" w:rsidRDefault="00067D00" w:rsidP="00011B1F">
      <w:pPr>
        <w:spacing w:before="0" w:line="360" w:lineRule="auto"/>
        <w:jc w:val="both"/>
        <w:rPr>
          <w:sz w:val="26"/>
          <w:szCs w:val="26"/>
          <w:lang w:eastAsia="hi-IN"/>
        </w:rPr>
        <w:sectPr w:rsidR="00067D00" w:rsidSect="00067D00">
          <w:type w:val="continuous"/>
          <w:pgSz w:w="11906" w:h="16838"/>
          <w:pgMar w:top="1702" w:right="1134" w:bottom="851" w:left="1134" w:header="493" w:footer="0" w:gutter="0"/>
          <w:cols w:num="4" w:space="720"/>
          <w:formProt w:val="0"/>
          <w:titlePg/>
          <w:docGrid w:linePitch="326"/>
        </w:sectPr>
      </w:pPr>
    </w:p>
    <w:p w14:paraId="7ECDA254" w14:textId="3E9316DD" w:rsidR="00067D00" w:rsidRPr="00011B1F" w:rsidRDefault="00067D00" w:rsidP="00B3106B">
      <w:pPr>
        <w:spacing w:before="0" w:line="360" w:lineRule="auto"/>
        <w:rPr>
          <w:sz w:val="26"/>
          <w:szCs w:val="26"/>
          <w:lang w:eastAsia="hi-IN"/>
        </w:rPr>
      </w:pPr>
    </w:p>
    <w:sectPr w:rsidR="00067D00" w:rsidRPr="00011B1F" w:rsidSect="00067D00">
      <w:type w:val="continuous"/>
      <w:pgSz w:w="11906" w:h="16838"/>
      <w:pgMar w:top="1702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CC375" w14:textId="77777777" w:rsidR="00C75AA8" w:rsidRDefault="00C75AA8">
      <w:pPr>
        <w:spacing w:before="0"/>
      </w:pPr>
      <w:r>
        <w:separator/>
      </w:r>
    </w:p>
  </w:endnote>
  <w:endnote w:type="continuationSeparator" w:id="0">
    <w:p w14:paraId="4550100D" w14:textId="77777777" w:rsidR="00C75AA8" w:rsidRDefault="00C75AA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C3772" w14:textId="77777777" w:rsidR="00C75AA8" w:rsidRDefault="00C75AA8">
      <w:pPr>
        <w:spacing w:before="0"/>
      </w:pPr>
      <w:r>
        <w:separator/>
      </w:r>
    </w:p>
  </w:footnote>
  <w:footnote w:type="continuationSeparator" w:id="0">
    <w:p w14:paraId="6C2F30C8" w14:textId="77777777" w:rsidR="00C75AA8" w:rsidRDefault="00C75AA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9AC49" w14:textId="77777777" w:rsidR="00011B1F" w:rsidRDefault="00011B1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F0F3F" w14:textId="77777777" w:rsidR="00011B1F" w:rsidRDefault="00011B1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51659264" behindDoc="1" locked="0" layoutInCell="1" allowOverlap="1" wp14:anchorId="1D08A38F" wp14:editId="6F7762EA">
          <wp:simplePos x="0" y="0"/>
          <wp:positionH relativeFrom="page">
            <wp:align>left</wp:align>
          </wp:positionH>
          <wp:positionV relativeFrom="paragraph">
            <wp:posOffset>-313055</wp:posOffset>
          </wp:positionV>
          <wp:extent cx="7558405" cy="1743075"/>
          <wp:effectExtent l="0" t="0" r="4445" b="9525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430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7668B15C" w14:textId="4817FA0A" w:rsidR="00011B1F" w:rsidRDefault="00011B1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Outono, 2020. Londrina, </w:t>
    </w:r>
    <w:r w:rsidR="004C25EF">
      <w:rPr>
        <w:rStyle w:val="RefernciaSutil"/>
        <w:rFonts w:cs="Calibri"/>
        <w:smallCaps w:val="0"/>
        <w:color w:val="auto"/>
        <w:u w:val="none"/>
      </w:rPr>
      <w:t>1</w:t>
    </w:r>
    <w:r w:rsidR="00D37EE9">
      <w:rPr>
        <w:rStyle w:val="RefernciaSutil"/>
        <w:rFonts w:cs="Calibri"/>
        <w:smallCaps w:val="0"/>
        <w:color w:val="auto"/>
        <w:u w:val="none"/>
      </w:rPr>
      <w:t>6</w:t>
    </w:r>
    <w:r>
      <w:rPr>
        <w:rStyle w:val="RefernciaSutil"/>
        <w:rFonts w:cs="Calibri"/>
        <w:smallCaps w:val="0"/>
        <w:color w:val="auto"/>
        <w:u w:val="none"/>
      </w:rPr>
      <w:t xml:space="preserve"> de junho.</w:t>
    </w:r>
  </w:p>
  <w:p w14:paraId="29690F95" w14:textId="1CD46461" w:rsidR="00011B1F" w:rsidRDefault="00011B1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r w:rsidR="00E8147D">
      <w:rPr>
        <w:rStyle w:val="RefernciaSutil"/>
        <w:rFonts w:cs="Calibri"/>
        <w:smallCaps w:val="0"/>
        <w:color w:val="auto"/>
        <w:u w:val="none"/>
      </w:rPr>
      <w:t>7</w:t>
    </w:r>
    <w:r>
      <w:rPr>
        <w:rStyle w:val="RefernciaSutil"/>
        <w:rFonts w:cs="Calibri"/>
        <w:smallCaps w:val="0"/>
        <w:color w:val="auto"/>
        <w:u w:val="none"/>
      </w:rPr>
      <w:t>º ano</w:t>
    </w:r>
  </w:p>
  <w:p w14:paraId="3E879607" w14:textId="77777777" w:rsidR="00011B1F" w:rsidRDefault="00011B1F" w:rsidP="00E75C0E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matemática </w:t>
    </w:r>
    <w:r>
      <w:rPr>
        <w:rStyle w:val="RefernciaSutil"/>
        <w:rFonts w:cs="Calibri"/>
        <w:smallCaps w:val="0"/>
        <w:color w:val="auto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5272"/>
    <w:multiLevelType w:val="hybridMultilevel"/>
    <w:tmpl w:val="DF905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40AE"/>
    <w:multiLevelType w:val="hybridMultilevel"/>
    <w:tmpl w:val="F0FCB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22C1D"/>
    <w:multiLevelType w:val="hybridMultilevel"/>
    <w:tmpl w:val="8A289786"/>
    <w:lvl w:ilvl="0" w:tplc="4B0C78B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F7D47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92CC5"/>
    <w:multiLevelType w:val="hybridMultilevel"/>
    <w:tmpl w:val="605AC48A"/>
    <w:lvl w:ilvl="0" w:tplc="267E08F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64A2E"/>
    <w:multiLevelType w:val="hybridMultilevel"/>
    <w:tmpl w:val="CD06D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0426683"/>
    <w:multiLevelType w:val="hybridMultilevel"/>
    <w:tmpl w:val="2A881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708C9"/>
    <w:multiLevelType w:val="hybridMultilevel"/>
    <w:tmpl w:val="059C7D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23677"/>
    <w:multiLevelType w:val="hybridMultilevel"/>
    <w:tmpl w:val="655CE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932CF"/>
    <w:multiLevelType w:val="hybridMultilevel"/>
    <w:tmpl w:val="58A075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6032E"/>
    <w:multiLevelType w:val="hybridMultilevel"/>
    <w:tmpl w:val="5600D13C"/>
    <w:lvl w:ilvl="0" w:tplc="8826859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50668"/>
    <w:multiLevelType w:val="hybridMultilevel"/>
    <w:tmpl w:val="AF6C78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63ABC"/>
    <w:multiLevelType w:val="hybridMultilevel"/>
    <w:tmpl w:val="EC005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EE067A"/>
    <w:multiLevelType w:val="hybridMultilevel"/>
    <w:tmpl w:val="49FE0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F5706A"/>
    <w:multiLevelType w:val="hybridMultilevel"/>
    <w:tmpl w:val="397CA4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171C14"/>
    <w:multiLevelType w:val="hybridMultilevel"/>
    <w:tmpl w:val="60DA1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732143"/>
    <w:multiLevelType w:val="hybridMultilevel"/>
    <w:tmpl w:val="402898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D0370"/>
    <w:multiLevelType w:val="hybridMultilevel"/>
    <w:tmpl w:val="451EE4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64A84"/>
    <w:multiLevelType w:val="hybridMultilevel"/>
    <w:tmpl w:val="75C80AA4"/>
    <w:lvl w:ilvl="0" w:tplc="7B6EC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531C36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D53163"/>
    <w:multiLevelType w:val="hybridMultilevel"/>
    <w:tmpl w:val="A072B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9C553A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625340"/>
    <w:multiLevelType w:val="hybridMultilevel"/>
    <w:tmpl w:val="857A1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7F2A38"/>
    <w:multiLevelType w:val="hybridMultilevel"/>
    <w:tmpl w:val="B9B267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3D487E"/>
    <w:multiLevelType w:val="hybridMultilevel"/>
    <w:tmpl w:val="C8E80C04"/>
    <w:lvl w:ilvl="0" w:tplc="93B866A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05775C"/>
    <w:multiLevelType w:val="hybridMultilevel"/>
    <w:tmpl w:val="018CA8F8"/>
    <w:lvl w:ilvl="0" w:tplc="B98E00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6"/>
  </w:num>
  <w:num w:numId="5">
    <w:abstractNumId w:val="17"/>
  </w:num>
  <w:num w:numId="6">
    <w:abstractNumId w:val="14"/>
  </w:num>
  <w:num w:numId="7">
    <w:abstractNumId w:val="0"/>
  </w:num>
  <w:num w:numId="8">
    <w:abstractNumId w:val="7"/>
  </w:num>
  <w:num w:numId="9">
    <w:abstractNumId w:val="23"/>
  </w:num>
  <w:num w:numId="10">
    <w:abstractNumId w:val="22"/>
  </w:num>
  <w:num w:numId="11">
    <w:abstractNumId w:val="3"/>
  </w:num>
  <w:num w:numId="12">
    <w:abstractNumId w:val="5"/>
  </w:num>
  <w:num w:numId="13">
    <w:abstractNumId w:val="15"/>
  </w:num>
  <w:num w:numId="14">
    <w:abstractNumId w:val="21"/>
  </w:num>
  <w:num w:numId="15">
    <w:abstractNumId w:val="20"/>
  </w:num>
  <w:num w:numId="16">
    <w:abstractNumId w:val="19"/>
  </w:num>
  <w:num w:numId="17">
    <w:abstractNumId w:val="13"/>
  </w:num>
  <w:num w:numId="18">
    <w:abstractNumId w:val="18"/>
  </w:num>
  <w:num w:numId="19">
    <w:abstractNumId w:val="8"/>
  </w:num>
  <w:num w:numId="20">
    <w:abstractNumId w:val="10"/>
  </w:num>
  <w:num w:numId="21">
    <w:abstractNumId w:val="24"/>
  </w:num>
  <w:num w:numId="22">
    <w:abstractNumId w:val="26"/>
  </w:num>
  <w:num w:numId="23">
    <w:abstractNumId w:val="12"/>
  </w:num>
  <w:num w:numId="24">
    <w:abstractNumId w:val="2"/>
  </w:num>
  <w:num w:numId="25">
    <w:abstractNumId w:val="4"/>
  </w:num>
  <w:num w:numId="26">
    <w:abstractNumId w:val="11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D6"/>
    <w:rsid w:val="00001BD8"/>
    <w:rsid w:val="000067B4"/>
    <w:rsid w:val="00011B1F"/>
    <w:rsid w:val="000247F8"/>
    <w:rsid w:val="00052107"/>
    <w:rsid w:val="0006104A"/>
    <w:rsid w:val="00067D00"/>
    <w:rsid w:val="00087C02"/>
    <w:rsid w:val="000A7822"/>
    <w:rsid w:val="000E5A2D"/>
    <w:rsid w:val="000F20A3"/>
    <w:rsid w:val="0010574F"/>
    <w:rsid w:val="00107678"/>
    <w:rsid w:val="00116F97"/>
    <w:rsid w:val="00124ECF"/>
    <w:rsid w:val="00145A3B"/>
    <w:rsid w:val="00157453"/>
    <w:rsid w:val="00163009"/>
    <w:rsid w:val="001A6ADC"/>
    <w:rsid w:val="001C6B54"/>
    <w:rsid w:val="001E3947"/>
    <w:rsid w:val="001F2EED"/>
    <w:rsid w:val="001F5183"/>
    <w:rsid w:val="002015F1"/>
    <w:rsid w:val="00206946"/>
    <w:rsid w:val="00216077"/>
    <w:rsid w:val="0022181C"/>
    <w:rsid w:val="002335EA"/>
    <w:rsid w:val="00245103"/>
    <w:rsid w:val="002534F6"/>
    <w:rsid w:val="00281E61"/>
    <w:rsid w:val="0029651C"/>
    <w:rsid w:val="002A7BCA"/>
    <w:rsid w:val="002B5FBC"/>
    <w:rsid w:val="002D3335"/>
    <w:rsid w:val="002D67B2"/>
    <w:rsid w:val="002E17C5"/>
    <w:rsid w:val="002F0E79"/>
    <w:rsid w:val="002F1AF7"/>
    <w:rsid w:val="00320844"/>
    <w:rsid w:val="0032281E"/>
    <w:rsid w:val="00322C40"/>
    <w:rsid w:val="00326D28"/>
    <w:rsid w:val="00333DF9"/>
    <w:rsid w:val="003438F2"/>
    <w:rsid w:val="00360820"/>
    <w:rsid w:val="00363046"/>
    <w:rsid w:val="00377B66"/>
    <w:rsid w:val="00391A66"/>
    <w:rsid w:val="003A2059"/>
    <w:rsid w:val="003A44F3"/>
    <w:rsid w:val="003A6DEB"/>
    <w:rsid w:val="003E3A28"/>
    <w:rsid w:val="003F7845"/>
    <w:rsid w:val="00417E03"/>
    <w:rsid w:val="004304FE"/>
    <w:rsid w:val="00435577"/>
    <w:rsid w:val="00443C09"/>
    <w:rsid w:val="00447D82"/>
    <w:rsid w:val="004512F2"/>
    <w:rsid w:val="00451513"/>
    <w:rsid w:val="00453D2C"/>
    <w:rsid w:val="00455A20"/>
    <w:rsid w:val="0046588B"/>
    <w:rsid w:val="004749D4"/>
    <w:rsid w:val="004A6F04"/>
    <w:rsid w:val="004C25EF"/>
    <w:rsid w:val="004F0CEE"/>
    <w:rsid w:val="004F4B68"/>
    <w:rsid w:val="005143DB"/>
    <w:rsid w:val="005150A6"/>
    <w:rsid w:val="00515BC7"/>
    <w:rsid w:val="00523092"/>
    <w:rsid w:val="0055600D"/>
    <w:rsid w:val="0058462F"/>
    <w:rsid w:val="005A6EC6"/>
    <w:rsid w:val="005D1A88"/>
    <w:rsid w:val="00611002"/>
    <w:rsid w:val="00614851"/>
    <w:rsid w:val="006176AA"/>
    <w:rsid w:val="006204C7"/>
    <w:rsid w:val="0063501B"/>
    <w:rsid w:val="0064431E"/>
    <w:rsid w:val="0065225C"/>
    <w:rsid w:val="00653740"/>
    <w:rsid w:val="00656898"/>
    <w:rsid w:val="006611CD"/>
    <w:rsid w:val="006813FF"/>
    <w:rsid w:val="006E638F"/>
    <w:rsid w:val="006F1B87"/>
    <w:rsid w:val="00706D68"/>
    <w:rsid w:val="007111E1"/>
    <w:rsid w:val="0071599D"/>
    <w:rsid w:val="00723248"/>
    <w:rsid w:val="00725CA6"/>
    <w:rsid w:val="00733E34"/>
    <w:rsid w:val="00747A43"/>
    <w:rsid w:val="007922FC"/>
    <w:rsid w:val="00796003"/>
    <w:rsid w:val="007A27BD"/>
    <w:rsid w:val="007A46D6"/>
    <w:rsid w:val="007A7A3E"/>
    <w:rsid w:val="007C5BE9"/>
    <w:rsid w:val="007D23D6"/>
    <w:rsid w:val="007F48E6"/>
    <w:rsid w:val="00831045"/>
    <w:rsid w:val="00843F5B"/>
    <w:rsid w:val="00844B19"/>
    <w:rsid w:val="008653BD"/>
    <w:rsid w:val="008E5502"/>
    <w:rsid w:val="008F78AD"/>
    <w:rsid w:val="0090577A"/>
    <w:rsid w:val="009063FA"/>
    <w:rsid w:val="009122C0"/>
    <w:rsid w:val="00922016"/>
    <w:rsid w:val="009238C3"/>
    <w:rsid w:val="00923D65"/>
    <w:rsid w:val="009431C2"/>
    <w:rsid w:val="00962660"/>
    <w:rsid w:val="009649D3"/>
    <w:rsid w:val="009661B3"/>
    <w:rsid w:val="00985E9A"/>
    <w:rsid w:val="00992908"/>
    <w:rsid w:val="009C120F"/>
    <w:rsid w:val="009C29B2"/>
    <w:rsid w:val="009D552A"/>
    <w:rsid w:val="009E165B"/>
    <w:rsid w:val="009F0C98"/>
    <w:rsid w:val="00A006B3"/>
    <w:rsid w:val="00A05EE7"/>
    <w:rsid w:val="00A123DD"/>
    <w:rsid w:val="00A232DB"/>
    <w:rsid w:val="00A45022"/>
    <w:rsid w:val="00A457F7"/>
    <w:rsid w:val="00A50A0A"/>
    <w:rsid w:val="00A51F49"/>
    <w:rsid w:val="00A56303"/>
    <w:rsid w:val="00A60B20"/>
    <w:rsid w:val="00A66F96"/>
    <w:rsid w:val="00A85627"/>
    <w:rsid w:val="00A91FC0"/>
    <w:rsid w:val="00A9253B"/>
    <w:rsid w:val="00A943FB"/>
    <w:rsid w:val="00A96B71"/>
    <w:rsid w:val="00AB285D"/>
    <w:rsid w:val="00AD7DC2"/>
    <w:rsid w:val="00AE6D5B"/>
    <w:rsid w:val="00AF58F8"/>
    <w:rsid w:val="00B159DD"/>
    <w:rsid w:val="00B17B5C"/>
    <w:rsid w:val="00B3106B"/>
    <w:rsid w:val="00B36AC6"/>
    <w:rsid w:val="00B37F01"/>
    <w:rsid w:val="00B520A6"/>
    <w:rsid w:val="00B56F4F"/>
    <w:rsid w:val="00B77F7D"/>
    <w:rsid w:val="00B9054B"/>
    <w:rsid w:val="00B927ED"/>
    <w:rsid w:val="00BB50AF"/>
    <w:rsid w:val="00BD7386"/>
    <w:rsid w:val="00BE1FDB"/>
    <w:rsid w:val="00BF0025"/>
    <w:rsid w:val="00C03856"/>
    <w:rsid w:val="00C164D3"/>
    <w:rsid w:val="00C16519"/>
    <w:rsid w:val="00C55743"/>
    <w:rsid w:val="00C74413"/>
    <w:rsid w:val="00C75AA8"/>
    <w:rsid w:val="00C84AFF"/>
    <w:rsid w:val="00C86453"/>
    <w:rsid w:val="00C903F2"/>
    <w:rsid w:val="00CB738F"/>
    <w:rsid w:val="00CB739D"/>
    <w:rsid w:val="00CD79F1"/>
    <w:rsid w:val="00CE3710"/>
    <w:rsid w:val="00CE78B8"/>
    <w:rsid w:val="00CF397B"/>
    <w:rsid w:val="00CF7BC7"/>
    <w:rsid w:val="00D043E2"/>
    <w:rsid w:val="00D2297F"/>
    <w:rsid w:val="00D37EE9"/>
    <w:rsid w:val="00D412B0"/>
    <w:rsid w:val="00D508F2"/>
    <w:rsid w:val="00D578A3"/>
    <w:rsid w:val="00D60375"/>
    <w:rsid w:val="00D61D57"/>
    <w:rsid w:val="00D77AD6"/>
    <w:rsid w:val="00D80437"/>
    <w:rsid w:val="00DC1E37"/>
    <w:rsid w:val="00DC2E17"/>
    <w:rsid w:val="00DD3AB4"/>
    <w:rsid w:val="00DE226A"/>
    <w:rsid w:val="00DE299A"/>
    <w:rsid w:val="00DE5EE7"/>
    <w:rsid w:val="00E03487"/>
    <w:rsid w:val="00E37BE8"/>
    <w:rsid w:val="00E45E3B"/>
    <w:rsid w:val="00E636A6"/>
    <w:rsid w:val="00E70F83"/>
    <w:rsid w:val="00E74988"/>
    <w:rsid w:val="00E75C0E"/>
    <w:rsid w:val="00E8147D"/>
    <w:rsid w:val="00E90465"/>
    <w:rsid w:val="00E965E7"/>
    <w:rsid w:val="00E97E06"/>
    <w:rsid w:val="00EA4DF9"/>
    <w:rsid w:val="00ED3342"/>
    <w:rsid w:val="00ED3636"/>
    <w:rsid w:val="00ED4EA6"/>
    <w:rsid w:val="00ED66E9"/>
    <w:rsid w:val="00ED6DDB"/>
    <w:rsid w:val="00F247AD"/>
    <w:rsid w:val="00F303E6"/>
    <w:rsid w:val="00F32BD1"/>
    <w:rsid w:val="00F60171"/>
    <w:rsid w:val="00F65A98"/>
    <w:rsid w:val="00F67A87"/>
    <w:rsid w:val="00F71F84"/>
    <w:rsid w:val="00F743EC"/>
    <w:rsid w:val="00F81791"/>
    <w:rsid w:val="00F92BFC"/>
    <w:rsid w:val="00F965F7"/>
    <w:rsid w:val="00FB5013"/>
    <w:rsid w:val="00FC2094"/>
    <w:rsid w:val="00FD6523"/>
    <w:rsid w:val="00FE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  <w15:docId w15:val="{358C0390-35FF-4736-AC94-409F3D4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47F8"/>
    <w:pPr>
      <w:keepNext/>
      <w:widowControl/>
      <w:suppressAutoHyphens w:val="0"/>
      <w:spacing w:before="240" w:after="60" w:line="276" w:lineRule="auto"/>
      <w:outlineLvl w:val="3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011B1F"/>
    <w:pPr>
      <w:keepNext w:val="0"/>
      <w:pBdr>
        <w:bottom w:val="double" w:sz="18" w:space="1" w:color="000000"/>
      </w:pBdr>
      <w:spacing w:before="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FB5013"/>
    <w:pPr>
      <w:keepNext w:val="0"/>
      <w:spacing w:before="120" w:line="360" w:lineRule="auto"/>
    </w:pPr>
    <w:rPr>
      <w:rFonts w:asciiTheme="minorHAnsi" w:eastAsia="Arial Unicode MS" w:hAnsiTheme="minorHAnsi" w:cstheme="minorHAnsi"/>
      <w:color w:val="242021"/>
      <w:kern w:val="2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fontstyle01">
    <w:name w:val="fontstyle01"/>
    <w:basedOn w:val="Fontepargpadro"/>
    <w:rsid w:val="009431C2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ontepargpadro"/>
    <w:rsid w:val="00B36AC6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Fontepargpadro"/>
    <w:rsid w:val="00FB5013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Ttulo4Char">
    <w:name w:val="Título 4 Char"/>
    <w:basedOn w:val="Fontepargpadro"/>
    <w:link w:val="Ttulo4"/>
    <w:uiPriority w:val="9"/>
    <w:rsid w:val="000247F8"/>
    <w:rPr>
      <w:rFonts w:ascii="Calibri" w:hAnsi="Calibri"/>
      <w:b/>
      <w:bCs/>
      <w:sz w:val="28"/>
      <w:szCs w:val="28"/>
      <w:lang w:eastAsia="en-US"/>
    </w:rPr>
  </w:style>
  <w:style w:type="character" w:styleId="Forte">
    <w:name w:val="Strong"/>
    <w:basedOn w:val="Fontepargpadro"/>
    <w:uiPriority w:val="22"/>
    <w:qFormat/>
    <w:rsid w:val="002D67B2"/>
    <w:rPr>
      <w:b/>
      <w:bCs/>
    </w:rPr>
  </w:style>
  <w:style w:type="paragraph" w:customStyle="1" w:styleId="tit">
    <w:name w:val="tit"/>
    <w:basedOn w:val="Normal"/>
    <w:rsid w:val="002D67B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mi">
    <w:name w:val="mi"/>
    <w:basedOn w:val="Fontepargpadro"/>
    <w:rsid w:val="002D67B2"/>
  </w:style>
  <w:style w:type="character" w:customStyle="1" w:styleId="mjxassistivemathml">
    <w:name w:val="mjx_assistive_mathml"/>
    <w:basedOn w:val="Fontepargpadro"/>
    <w:rsid w:val="002D67B2"/>
  </w:style>
  <w:style w:type="character" w:customStyle="1" w:styleId="mn">
    <w:name w:val="mn"/>
    <w:basedOn w:val="Fontepargpadro"/>
    <w:rsid w:val="002D67B2"/>
  </w:style>
  <w:style w:type="character" w:customStyle="1" w:styleId="mo">
    <w:name w:val="mo"/>
    <w:basedOn w:val="Fontepargpadro"/>
    <w:rsid w:val="002D67B2"/>
  </w:style>
  <w:style w:type="character" w:customStyle="1" w:styleId="mtext">
    <w:name w:val="mtext"/>
    <w:basedOn w:val="Fontepargpadro"/>
    <w:rsid w:val="002D6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96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  <w:div w:id="138005728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zwx-swzq-zcm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62416-7A0F-4EF0-9354-97D799372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7</TotalTime>
  <Pages>2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Anna Carolina Galli</cp:lastModifiedBy>
  <cp:revision>2</cp:revision>
  <cp:lastPrinted>2020-06-03T14:42:00Z</cp:lastPrinted>
  <dcterms:created xsi:type="dcterms:W3CDTF">2020-06-15T10:52:00Z</dcterms:created>
  <dcterms:modified xsi:type="dcterms:W3CDTF">2020-06-15T10:52:00Z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