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013" w:rsidRPr="00F67784" w:rsidRDefault="00B1006E" w:rsidP="0059465E">
      <w:pPr>
        <w:pStyle w:val="03Texto-IEIJ"/>
        <w:ind w:left="3215" w:firstLine="643"/>
        <w:jc w:val="left"/>
        <w:rPr>
          <w:b/>
          <w:bCs/>
        </w:rPr>
      </w:pPr>
      <w:r>
        <w:rPr>
          <w:b/>
          <w:bCs/>
        </w:rPr>
        <w:t>MELHORA DAS ATIVIDADES.</w:t>
      </w:r>
    </w:p>
    <w:p w:rsidR="00B1006E" w:rsidRDefault="00B1006E" w:rsidP="00B1006E">
      <w:pPr>
        <w:pStyle w:val="03Texto-IEIJ"/>
        <w:jc w:val="both"/>
        <w:rPr>
          <w:b/>
          <w:bCs/>
        </w:rPr>
      </w:pPr>
      <w:r>
        <w:rPr>
          <w:b/>
          <w:bCs/>
        </w:rPr>
        <w:t xml:space="preserve">Entre no </w:t>
      </w:r>
      <w:proofErr w:type="spellStart"/>
      <w:r>
        <w:rPr>
          <w:b/>
          <w:bCs/>
        </w:rPr>
        <w:t>moodle</w:t>
      </w:r>
      <w:proofErr w:type="spellEnd"/>
      <w:r>
        <w:rPr>
          <w:b/>
          <w:bCs/>
        </w:rPr>
        <w:t xml:space="preserve"> e veja as atividades que precisam de melhora ou que você não fez. Caso não tenha nada escrito no dia, é porque eu não recebi sua atividade, terá chances de posta-la. </w:t>
      </w:r>
    </w:p>
    <w:p w:rsidR="00B1006E" w:rsidRDefault="00B1006E" w:rsidP="00B1006E">
      <w:pPr>
        <w:pStyle w:val="03Texto-IEIJ"/>
        <w:jc w:val="both"/>
        <w:rPr>
          <w:b/>
          <w:bCs/>
        </w:rPr>
      </w:pPr>
      <w:r>
        <w:rPr>
          <w:b/>
          <w:bCs/>
        </w:rPr>
        <w:t xml:space="preserve">As datas das atividades que estão sendo avaliadas nas melhoras: </w:t>
      </w:r>
    </w:p>
    <w:p w:rsidR="00B1006E" w:rsidRDefault="00B1006E" w:rsidP="00B1006E">
      <w:pPr>
        <w:pStyle w:val="03Texto-IEIJ"/>
        <w:jc w:val="both"/>
        <w:rPr>
          <w:b/>
          <w:bCs/>
        </w:rPr>
      </w:pPr>
      <w:r>
        <w:rPr>
          <w:b/>
          <w:bCs/>
        </w:rPr>
        <w:t xml:space="preserve">29/04, 30/04, 06/05, 20/05, 21/05, 27/05, 28/05 e 10/06. </w:t>
      </w:r>
    </w:p>
    <w:p w:rsidR="00B1006E" w:rsidRPr="00070CB5" w:rsidRDefault="00B1006E" w:rsidP="00B1006E">
      <w:pPr>
        <w:pStyle w:val="03Texto-IEIJ"/>
        <w:jc w:val="both"/>
        <w:rPr>
          <w:b/>
          <w:bCs/>
        </w:rPr>
      </w:pPr>
      <w:r>
        <w:rPr>
          <w:b/>
          <w:bCs/>
        </w:rPr>
        <w:t>TODAS ESSAS DATAS JÁ FORAM CORRIGIDAS E POSTADAS NO MOODLE.</w:t>
      </w:r>
      <w:bookmarkStart w:id="0" w:name="_GoBack"/>
      <w:bookmarkEnd w:id="0"/>
    </w:p>
    <w:sectPr w:rsidR="00B1006E" w:rsidRPr="00070CB5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90D" w:rsidRDefault="0031090D">
      <w:pPr>
        <w:spacing w:before="0"/>
      </w:pPr>
      <w:r>
        <w:separator/>
      </w:r>
    </w:p>
  </w:endnote>
  <w:endnote w:type="continuationSeparator" w:id="0">
    <w:p w:rsidR="0031090D" w:rsidRDefault="003109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90D" w:rsidRDefault="0031090D">
      <w:pPr>
        <w:spacing w:before="0"/>
      </w:pPr>
      <w:r>
        <w:separator/>
      </w:r>
    </w:p>
  </w:footnote>
  <w:footnote w:type="continuationSeparator" w:id="0">
    <w:p w:rsidR="0031090D" w:rsidRDefault="003109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1006E">
      <w:rPr>
        <w:rStyle w:val="RefernciaSutil"/>
        <w:rFonts w:cs="Calibri"/>
        <w:smallCaps w:val="0"/>
        <w:color w:val="auto"/>
        <w:u w:val="none"/>
      </w:rPr>
      <w:t>17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535CF3">
      <w:rPr>
        <w:rStyle w:val="RefernciaSutil"/>
        <w:rFonts w:cs="Calibri"/>
        <w:smallCaps w:val="0"/>
        <w:color w:val="auto"/>
        <w:u w:val="none"/>
      </w:rPr>
      <w:t xml:space="preserve">6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D6CA7"/>
    <w:rsid w:val="000E61C0"/>
    <w:rsid w:val="0014331B"/>
    <w:rsid w:val="00186C1C"/>
    <w:rsid w:val="00203E84"/>
    <w:rsid w:val="002300B5"/>
    <w:rsid w:val="00236B8A"/>
    <w:rsid w:val="00250013"/>
    <w:rsid w:val="00251377"/>
    <w:rsid w:val="002F446B"/>
    <w:rsid w:val="00301BBC"/>
    <w:rsid w:val="0031090D"/>
    <w:rsid w:val="003223B1"/>
    <w:rsid w:val="004340C4"/>
    <w:rsid w:val="00435F03"/>
    <w:rsid w:val="00525076"/>
    <w:rsid w:val="00535CF3"/>
    <w:rsid w:val="0059465E"/>
    <w:rsid w:val="005D4E85"/>
    <w:rsid w:val="00612FB0"/>
    <w:rsid w:val="006E4C62"/>
    <w:rsid w:val="00771ECC"/>
    <w:rsid w:val="00824B04"/>
    <w:rsid w:val="009F43C5"/>
    <w:rsid w:val="00A64485"/>
    <w:rsid w:val="00A90EAF"/>
    <w:rsid w:val="00AA65B6"/>
    <w:rsid w:val="00AB3068"/>
    <w:rsid w:val="00AC0568"/>
    <w:rsid w:val="00B1006E"/>
    <w:rsid w:val="00C04C80"/>
    <w:rsid w:val="00C6024D"/>
    <w:rsid w:val="00CB7CCA"/>
    <w:rsid w:val="00D25E3E"/>
    <w:rsid w:val="00D7792D"/>
    <w:rsid w:val="00DF4F43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B8F3A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67784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2020-06-16T01:49:00Z</dcterms:created>
  <dcterms:modified xsi:type="dcterms:W3CDTF">2020-06-16T01:49:00Z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