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06512F69" w:rsidR="001238F7" w:rsidRDefault="00912CF3" w:rsidP="009A5EB7">
      <w:pPr>
        <w:pStyle w:val="01Ttulo-IEIJ"/>
      </w:pPr>
      <w:r>
        <w:t>O Brasil de todos nós</w:t>
      </w:r>
    </w:p>
    <w:p w14:paraId="57360EF4" w14:textId="109CD593" w:rsidR="00E40009" w:rsidRDefault="00970627" w:rsidP="009D3967">
      <w:pPr>
        <w:pStyle w:val="02Subttulo-IEIJ"/>
        <w:rPr>
          <w:lang w:eastAsia="pt-BR" w:bidi="ar-SA"/>
        </w:rPr>
      </w:pPr>
      <w:r>
        <w:rPr>
          <w:lang w:eastAsia="pt-BR" w:bidi="ar-SA"/>
        </w:rPr>
        <w:t>Regionalismo</w:t>
      </w:r>
    </w:p>
    <w:p w14:paraId="2E38B2BA" w14:textId="77777777" w:rsidR="009D3967" w:rsidRPr="004A05A3" w:rsidRDefault="009D3967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14:paraId="18B6AB96" w14:textId="4BAB38D8" w:rsidR="00E774CC" w:rsidRDefault="00456C20" w:rsidP="009D3967">
      <w:pPr>
        <w:widowControl/>
        <w:shd w:val="clear" w:color="auto" w:fill="FFFFFF"/>
        <w:suppressAutoHyphens w:val="0"/>
        <w:spacing w:line="360" w:lineRule="auto"/>
        <w:ind w:firstLine="643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Acessem ao link </w:t>
      </w:r>
      <w:hyperlink r:id="rId7" w:history="1">
        <w:r>
          <w:rPr>
            <w:rStyle w:val="Hyperlink"/>
          </w:rPr>
          <w:t>https://www.youtube.com/watch?v=7pRNWWlbvu4</w:t>
        </w:r>
      </w:hyperlink>
      <w:r>
        <w:t xml:space="preserve"> </w:t>
      </w:r>
      <w:r w:rsidR="00F54657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e acompanhe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m a leitura do conto “Trezentas onças”, o qual </w:t>
      </w:r>
      <w:r w:rsidR="00F54657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está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 xml:space="preserve"> transcrito abaixo</w:t>
      </w:r>
      <w:r w:rsidR="00970627"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:</w:t>
      </w:r>
    </w:p>
    <w:p w14:paraId="64A42F27" w14:textId="77777777" w:rsidR="00456C20" w:rsidRDefault="00456C20" w:rsidP="00456C20">
      <w:pPr>
        <w:pStyle w:val="03Texto-IEIJ"/>
        <w:ind w:left="720"/>
        <w:jc w:val="center"/>
        <w:rPr>
          <w:rFonts w:cs="Arial"/>
          <w:i/>
          <w:kern w:val="2"/>
          <w:sz w:val="32"/>
          <w:szCs w:val="32"/>
          <w:u w:val="double"/>
        </w:rPr>
      </w:pPr>
      <w:r w:rsidRPr="00456C20">
        <w:rPr>
          <w:rFonts w:cs="Arial"/>
          <w:i/>
          <w:kern w:val="2"/>
          <w:sz w:val="32"/>
          <w:szCs w:val="32"/>
          <w:u w:val="double"/>
        </w:rPr>
        <w:t>Trezentas onças</w:t>
      </w:r>
    </w:p>
    <w:p w14:paraId="4853D734" w14:textId="34C66E9D" w:rsidR="00970627" w:rsidRPr="00EB5714" w:rsidRDefault="00970627" w:rsidP="00970627">
      <w:pPr>
        <w:pStyle w:val="03Texto-IEIJ"/>
        <w:ind w:left="72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João </w:t>
      </w:r>
      <w:r w:rsidR="00456C20">
        <w:rPr>
          <w:rFonts w:ascii="Times New Roman" w:hAnsi="Times New Roman" w:cs="Times New Roman"/>
          <w:szCs w:val="24"/>
        </w:rPr>
        <w:t xml:space="preserve">Simões de Lopes </w:t>
      </w:r>
      <w:r>
        <w:rPr>
          <w:rFonts w:ascii="Times New Roman" w:hAnsi="Times New Roman" w:cs="Times New Roman"/>
          <w:szCs w:val="24"/>
        </w:rPr>
        <w:t>Neto</w:t>
      </w:r>
    </w:p>
    <w:p w14:paraId="604783B4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Eu tropeava, nesse tempo. Duma feita que viajava de escoteiro, com a guaiaca empanzinada de onças de ouro, vim varar aqui neste mesmo passo, por me ficar mais perto da estância da </w:t>
      </w:r>
      <w:proofErr w:type="spellStart"/>
      <w:r w:rsidRPr="00456C20">
        <w:rPr>
          <w:rFonts w:ascii="Times New Roman" w:hAnsi="Times New Roman" w:cs="Times New Roman"/>
          <w:szCs w:val="24"/>
        </w:rPr>
        <w:t>Coronilha</w:t>
      </w:r>
      <w:proofErr w:type="spellEnd"/>
      <w:r w:rsidRPr="00456C20">
        <w:rPr>
          <w:rFonts w:ascii="Times New Roman" w:hAnsi="Times New Roman" w:cs="Times New Roman"/>
          <w:szCs w:val="24"/>
        </w:rPr>
        <w:t>, onde devia pousar.</w:t>
      </w:r>
    </w:p>
    <w:p w14:paraId="05C16852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Parece que foi ontem! ... Era fevereiro; eu vinha abombado da troteada.</w:t>
      </w:r>
    </w:p>
    <w:p w14:paraId="0FE2AD4D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— Olhe, ali, na restinga, à sombra daquela mesma </w:t>
      </w:r>
      <w:proofErr w:type="spellStart"/>
      <w:r w:rsidRPr="00456C20">
        <w:rPr>
          <w:rFonts w:ascii="Times New Roman" w:hAnsi="Times New Roman" w:cs="Times New Roman"/>
          <w:szCs w:val="24"/>
        </w:rPr>
        <w:t>reboleira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de mato que está nos vendo, na beira do passo, desencilhei; e estendido nos pelegos, a cabeça no lombilho, com o chapéu sobre os olhos, fiz uma sesteada morruda.</w:t>
      </w:r>
    </w:p>
    <w:p w14:paraId="7153EF75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Despertando, ouvindo o ruído manso da água tão limpa e tão fresca rolando sobre o pedregulho, tive ganas de me banhar; até para quebrar a lombeira... e fui-me à água que nem </w:t>
      </w:r>
      <w:proofErr w:type="spellStart"/>
      <w:r w:rsidRPr="00456C20">
        <w:rPr>
          <w:rFonts w:ascii="Times New Roman" w:hAnsi="Times New Roman" w:cs="Times New Roman"/>
          <w:szCs w:val="24"/>
        </w:rPr>
        <w:t>capincho</w:t>
      </w:r>
      <w:proofErr w:type="spellEnd"/>
      <w:r w:rsidRPr="00456C20">
        <w:rPr>
          <w:rFonts w:ascii="Times New Roman" w:hAnsi="Times New Roman" w:cs="Times New Roman"/>
          <w:szCs w:val="24"/>
        </w:rPr>
        <w:t>!</w:t>
      </w:r>
    </w:p>
    <w:p w14:paraId="3CDDCDB6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Debaixo da barranca havia um fundão onde mergulhei umas quantas vezes; e sempre puxei umas braçadas, poucas, porque não tinha cancha para um bom nado.</w:t>
      </w:r>
    </w:p>
    <w:p w14:paraId="69F4EB26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E </w:t>
      </w:r>
      <w:proofErr w:type="spellStart"/>
      <w:r w:rsidRPr="00456C20">
        <w:rPr>
          <w:rFonts w:ascii="Times New Roman" w:hAnsi="Times New Roman" w:cs="Times New Roman"/>
          <w:szCs w:val="24"/>
        </w:rPr>
        <w:t>solito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e no silêncio, tornei a vestir-me, encilhei o zaino e montei. Daquela vereda andei como três léguas, chegando à estância cedo ainda, obra assim de braça e meia de sol.</w:t>
      </w:r>
    </w:p>
    <w:p w14:paraId="0D463FF7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— Ah</w:t>
      </w:r>
      <w:proofErr w:type="gramStart"/>
      <w:r w:rsidRPr="00456C20">
        <w:rPr>
          <w:rFonts w:ascii="Times New Roman" w:hAnsi="Times New Roman" w:cs="Times New Roman"/>
          <w:szCs w:val="24"/>
        </w:rPr>
        <w:t>! .</w:t>
      </w:r>
      <w:proofErr w:type="gramEnd"/>
      <w:r w:rsidRPr="00456C20">
        <w:rPr>
          <w:rFonts w:ascii="Times New Roman" w:hAnsi="Times New Roman" w:cs="Times New Roman"/>
          <w:szCs w:val="24"/>
        </w:rPr>
        <w:t xml:space="preserve"> .. </w:t>
      </w:r>
      <w:proofErr w:type="gramStart"/>
      <w:r w:rsidRPr="00456C20">
        <w:rPr>
          <w:rFonts w:ascii="Times New Roman" w:hAnsi="Times New Roman" w:cs="Times New Roman"/>
          <w:szCs w:val="24"/>
        </w:rPr>
        <w:t>esqueci</w:t>
      </w:r>
      <w:proofErr w:type="gramEnd"/>
      <w:r w:rsidRPr="00456C20">
        <w:rPr>
          <w:rFonts w:ascii="Times New Roman" w:hAnsi="Times New Roman" w:cs="Times New Roman"/>
          <w:szCs w:val="24"/>
        </w:rPr>
        <w:t xml:space="preserve"> de dizer-lhe que andava comigo um cachorro </w:t>
      </w:r>
      <w:proofErr w:type="spellStart"/>
      <w:r w:rsidRPr="00456C20">
        <w:rPr>
          <w:rFonts w:ascii="Times New Roman" w:hAnsi="Times New Roman" w:cs="Times New Roman"/>
          <w:szCs w:val="24"/>
        </w:rPr>
        <w:t>brasino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, um </w:t>
      </w:r>
      <w:proofErr w:type="spellStart"/>
      <w:r w:rsidRPr="00456C20">
        <w:rPr>
          <w:rFonts w:ascii="Times New Roman" w:hAnsi="Times New Roman" w:cs="Times New Roman"/>
          <w:szCs w:val="24"/>
        </w:rPr>
        <w:t>cusco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mui esperto e bom vigia. Era das crianças, mas às vezes dava-lhe para acompanhar-me, e depois de sair a porteira, nem por nada fazia cara-volta, a não ser comigo. E nas viagens dormia sempre ao meu lado, sobre a ponta da carona, na cabeceira dos arreios.</w:t>
      </w:r>
    </w:p>
    <w:p w14:paraId="27603046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Por sinal que uma noite...</w:t>
      </w:r>
    </w:p>
    <w:p w14:paraId="2263EDF0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Mas isso é outra cousa: vamos ao caso.</w:t>
      </w:r>
    </w:p>
    <w:p w14:paraId="50610CB4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Durante a troteada bem reparei que volta e meia o </w:t>
      </w:r>
      <w:proofErr w:type="spellStart"/>
      <w:r w:rsidRPr="00456C20">
        <w:rPr>
          <w:rFonts w:ascii="Times New Roman" w:hAnsi="Times New Roman" w:cs="Times New Roman"/>
          <w:szCs w:val="24"/>
        </w:rPr>
        <w:t>cusco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parava-se na estrada e latia e corria </w:t>
      </w:r>
      <w:proofErr w:type="gramStart"/>
      <w:r w:rsidRPr="00456C20">
        <w:rPr>
          <w:rFonts w:ascii="Times New Roman" w:hAnsi="Times New Roman" w:cs="Times New Roman"/>
          <w:szCs w:val="24"/>
        </w:rPr>
        <w:t>pra</w:t>
      </w:r>
      <w:proofErr w:type="gramEnd"/>
      <w:r w:rsidRPr="00456C20">
        <w:rPr>
          <w:rFonts w:ascii="Times New Roman" w:hAnsi="Times New Roman" w:cs="Times New Roman"/>
          <w:szCs w:val="24"/>
        </w:rPr>
        <w:t xml:space="preserve"> trás, e olhava-me, olhava-me e latia de novo e troteava um pouco sobre o rastro; — parecia que o bichinho estava me chamando! </w:t>
      </w:r>
      <w:proofErr w:type="gramStart"/>
      <w:r w:rsidRPr="00456C20">
        <w:rPr>
          <w:rFonts w:ascii="Times New Roman" w:hAnsi="Times New Roman" w:cs="Times New Roman"/>
          <w:szCs w:val="24"/>
        </w:rPr>
        <w:t>...</w:t>
      </w:r>
      <w:proofErr w:type="gramEnd"/>
      <w:r w:rsidRPr="00456C20">
        <w:rPr>
          <w:rFonts w:ascii="Times New Roman" w:hAnsi="Times New Roman" w:cs="Times New Roman"/>
          <w:szCs w:val="24"/>
        </w:rPr>
        <w:t xml:space="preserve"> Mas como eu ia, ele tornava a alcançar-me, para daí a pouco recomeçar.</w:t>
      </w:r>
    </w:p>
    <w:p w14:paraId="36312D22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— Pois, amigo! Não lhe conto nada! Quando botei o pé em terra na ramada da estância, ao tempo que dava as — boas tardes! — </w:t>
      </w:r>
      <w:proofErr w:type="gramStart"/>
      <w:r w:rsidRPr="00456C20">
        <w:rPr>
          <w:rFonts w:ascii="Times New Roman" w:hAnsi="Times New Roman" w:cs="Times New Roman"/>
          <w:szCs w:val="24"/>
        </w:rPr>
        <w:t>ao</w:t>
      </w:r>
      <w:proofErr w:type="gramEnd"/>
      <w:r w:rsidRPr="00456C20">
        <w:rPr>
          <w:rFonts w:ascii="Times New Roman" w:hAnsi="Times New Roman" w:cs="Times New Roman"/>
          <w:szCs w:val="24"/>
        </w:rPr>
        <w:t xml:space="preserve"> dono da casa, </w:t>
      </w:r>
      <w:proofErr w:type="spellStart"/>
      <w:r w:rsidRPr="00456C20">
        <w:rPr>
          <w:rFonts w:ascii="Times New Roman" w:hAnsi="Times New Roman" w:cs="Times New Roman"/>
          <w:szCs w:val="24"/>
        </w:rPr>
        <w:t>agüentei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um tirão seco no coração... não senti na cintura o peso da guaiaca!</w:t>
      </w:r>
    </w:p>
    <w:p w14:paraId="06A29C43" w14:textId="283E5DE9" w:rsidR="00456C20" w:rsidRPr="00456C20" w:rsidRDefault="00456C20" w:rsidP="00456C20">
      <w:pPr>
        <w:pStyle w:val="03Texto-IEIJ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456C20">
        <w:rPr>
          <w:rFonts w:ascii="Times New Roman" w:hAnsi="Times New Roman" w:cs="Times New Roman"/>
          <w:szCs w:val="24"/>
        </w:rPr>
        <w:t>Tinha perdido trezentas onças de ouro que levava, para pagamento de gados que ia levantar.</w:t>
      </w:r>
    </w:p>
    <w:p w14:paraId="7BC50C88" w14:textId="184BAA11" w:rsidR="00456C20" w:rsidRPr="00456C20" w:rsidRDefault="00456C20" w:rsidP="00456C20">
      <w:pPr>
        <w:pStyle w:val="03Texto-IEIJ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456C20">
        <w:rPr>
          <w:rFonts w:ascii="Times New Roman" w:hAnsi="Times New Roman" w:cs="Times New Roman"/>
          <w:szCs w:val="24"/>
        </w:rPr>
        <w:t xml:space="preserve">E logo passou-me pelos olhos um clarão de cegar, depois uns </w:t>
      </w:r>
      <w:proofErr w:type="gramStart"/>
      <w:r w:rsidRPr="00456C20">
        <w:rPr>
          <w:rFonts w:ascii="Times New Roman" w:hAnsi="Times New Roman" w:cs="Times New Roman"/>
          <w:szCs w:val="24"/>
        </w:rPr>
        <w:t>coriscos tirante</w:t>
      </w:r>
      <w:proofErr w:type="gramEnd"/>
      <w:r w:rsidRPr="00456C20">
        <w:rPr>
          <w:rFonts w:ascii="Times New Roman" w:hAnsi="Times New Roman" w:cs="Times New Roman"/>
          <w:szCs w:val="24"/>
        </w:rPr>
        <w:t xml:space="preserve"> a roxo... depois tudo me ficou cinzento, para escuro...</w:t>
      </w:r>
    </w:p>
    <w:p w14:paraId="046290D6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lastRenderedPageBreak/>
        <w:t xml:space="preserve">Eu era mui pobre — e ainda hoje, é como </w:t>
      </w:r>
      <w:proofErr w:type="spellStart"/>
      <w:r w:rsidRPr="00456C20">
        <w:rPr>
          <w:rFonts w:ascii="Times New Roman" w:hAnsi="Times New Roman" w:cs="Times New Roman"/>
          <w:szCs w:val="24"/>
        </w:rPr>
        <w:t>vancê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sabe... —; estava começando a vida, e o dinheiro era do meu patrão, um charqueador, sujeito de contas mui limpas e brabo como uma manga de pedras...</w:t>
      </w:r>
    </w:p>
    <w:p w14:paraId="45B9F1F9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Assim, de meio assombrado me fui repondo quando ouvi que indagavam:</w:t>
      </w:r>
    </w:p>
    <w:p w14:paraId="42509D9A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— Então patrício? Está doente?</w:t>
      </w:r>
    </w:p>
    <w:p w14:paraId="04E7EB34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— Obrigado! Não senhor, respondi, não é doença; é que </w:t>
      </w:r>
      <w:proofErr w:type="gramStart"/>
      <w:r w:rsidRPr="00456C20">
        <w:rPr>
          <w:rFonts w:ascii="Times New Roman" w:hAnsi="Times New Roman" w:cs="Times New Roman"/>
          <w:szCs w:val="24"/>
        </w:rPr>
        <w:t>sucedeu-me</w:t>
      </w:r>
      <w:proofErr w:type="gramEnd"/>
      <w:r w:rsidRPr="00456C20">
        <w:rPr>
          <w:rFonts w:ascii="Times New Roman" w:hAnsi="Times New Roman" w:cs="Times New Roman"/>
          <w:szCs w:val="24"/>
        </w:rPr>
        <w:t xml:space="preserve"> uma desgraça: perdi uma dinheirama do meu patrão...</w:t>
      </w:r>
    </w:p>
    <w:p w14:paraId="64588B00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— A </w:t>
      </w:r>
      <w:proofErr w:type="spellStart"/>
      <w:r w:rsidRPr="00456C20">
        <w:rPr>
          <w:rFonts w:ascii="Times New Roman" w:hAnsi="Times New Roman" w:cs="Times New Roman"/>
          <w:szCs w:val="24"/>
        </w:rPr>
        <w:t>la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456C20">
        <w:rPr>
          <w:rFonts w:ascii="Times New Roman" w:hAnsi="Times New Roman" w:cs="Times New Roman"/>
          <w:szCs w:val="24"/>
        </w:rPr>
        <w:t>fresca!...</w:t>
      </w:r>
      <w:proofErr w:type="gramEnd"/>
    </w:p>
    <w:p w14:paraId="35151790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— É verdade... antes morresse, que isto! Que vai ele pensar agora de </w:t>
      </w:r>
      <w:proofErr w:type="gramStart"/>
      <w:r w:rsidRPr="00456C20">
        <w:rPr>
          <w:rFonts w:ascii="Times New Roman" w:hAnsi="Times New Roman" w:cs="Times New Roman"/>
          <w:szCs w:val="24"/>
        </w:rPr>
        <w:t>mim!...</w:t>
      </w:r>
      <w:proofErr w:type="gramEnd"/>
    </w:p>
    <w:p w14:paraId="7895AFD1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— É uma dos diabos, </w:t>
      </w:r>
      <w:proofErr w:type="gramStart"/>
      <w:r w:rsidRPr="00456C20">
        <w:rPr>
          <w:rFonts w:ascii="Times New Roman" w:hAnsi="Times New Roman" w:cs="Times New Roman"/>
          <w:szCs w:val="24"/>
        </w:rPr>
        <w:t>é...</w:t>
      </w:r>
      <w:proofErr w:type="gramEnd"/>
      <w:r w:rsidRPr="00456C20">
        <w:rPr>
          <w:rFonts w:ascii="Times New Roman" w:hAnsi="Times New Roman" w:cs="Times New Roman"/>
          <w:szCs w:val="24"/>
        </w:rPr>
        <w:t xml:space="preserve"> mas; não se </w:t>
      </w:r>
      <w:proofErr w:type="spellStart"/>
      <w:r w:rsidRPr="00456C20">
        <w:rPr>
          <w:rFonts w:ascii="Times New Roman" w:hAnsi="Times New Roman" w:cs="Times New Roman"/>
          <w:szCs w:val="24"/>
        </w:rPr>
        <w:t>acoquine</w:t>
      </w:r>
      <w:proofErr w:type="spellEnd"/>
      <w:r w:rsidRPr="00456C20">
        <w:rPr>
          <w:rFonts w:ascii="Times New Roman" w:hAnsi="Times New Roman" w:cs="Times New Roman"/>
          <w:szCs w:val="24"/>
        </w:rPr>
        <w:t>, homem!</w:t>
      </w:r>
    </w:p>
    <w:p w14:paraId="4B81BDCE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Nisto o </w:t>
      </w:r>
      <w:proofErr w:type="spellStart"/>
      <w:r w:rsidRPr="00456C20">
        <w:rPr>
          <w:rFonts w:ascii="Times New Roman" w:hAnsi="Times New Roman" w:cs="Times New Roman"/>
          <w:szCs w:val="24"/>
        </w:rPr>
        <w:t>cusco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56C20">
        <w:rPr>
          <w:rFonts w:ascii="Times New Roman" w:hAnsi="Times New Roman" w:cs="Times New Roman"/>
          <w:szCs w:val="24"/>
        </w:rPr>
        <w:t>brasino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deu uns pulos ao focinho do cavalo, como querendo lambê-lo, e logo correu para a estrada, aos latidos. E olhava-me, e vinha e ia, e tornava a latir...</w:t>
      </w:r>
    </w:p>
    <w:p w14:paraId="0E1200C1" w14:textId="7C528E8A" w:rsidR="00456C20" w:rsidRPr="00456C20" w:rsidRDefault="00456C20" w:rsidP="00456C20">
      <w:pPr>
        <w:pStyle w:val="03Texto-IEIJ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proofErr w:type="gramStart"/>
      <w:r w:rsidRPr="00456C20">
        <w:rPr>
          <w:rFonts w:ascii="Times New Roman" w:hAnsi="Times New Roman" w:cs="Times New Roman"/>
          <w:szCs w:val="24"/>
        </w:rPr>
        <w:t>Ah!...</w:t>
      </w:r>
      <w:proofErr w:type="gramEnd"/>
      <w:r w:rsidRPr="00456C20">
        <w:rPr>
          <w:rFonts w:ascii="Times New Roman" w:hAnsi="Times New Roman" w:cs="Times New Roman"/>
          <w:szCs w:val="24"/>
        </w:rPr>
        <w:t xml:space="preserve"> E num repente lembrei-me bem de tudo. Parecia que estava vendo o lugar da sesteada, o banho, a arrumação das roupas nuns galhos de </w:t>
      </w:r>
      <w:proofErr w:type="spellStart"/>
      <w:r w:rsidRPr="00456C20">
        <w:rPr>
          <w:rFonts w:ascii="Times New Roman" w:hAnsi="Times New Roman" w:cs="Times New Roman"/>
          <w:szCs w:val="24"/>
        </w:rPr>
        <w:t>sarandi</w:t>
      </w:r>
      <w:proofErr w:type="spellEnd"/>
      <w:r w:rsidRPr="00456C20">
        <w:rPr>
          <w:rFonts w:ascii="Times New Roman" w:hAnsi="Times New Roman" w:cs="Times New Roman"/>
          <w:szCs w:val="24"/>
        </w:rPr>
        <w:t>, e, em cima de uma pedra, a guaiaca e por cima dela o cinto das armas, e até uma ponta de cigarro de que tirei uma última tragada, antes de entrar na água, e que deixei espetada num espinho, ainda fumegando, soltando uma fitinha de fumaça azul, que subia, fininha e direita, no ar sem vento...; tudo, vi tudo.</w:t>
      </w:r>
    </w:p>
    <w:p w14:paraId="7B9125F3" w14:textId="7672B8C4" w:rsidR="00456C20" w:rsidRPr="00456C20" w:rsidRDefault="00456C20" w:rsidP="00456C20">
      <w:pPr>
        <w:pStyle w:val="03Texto-IEIJ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456C20">
        <w:rPr>
          <w:rFonts w:ascii="Times New Roman" w:hAnsi="Times New Roman" w:cs="Times New Roman"/>
          <w:szCs w:val="24"/>
        </w:rPr>
        <w:t>Estava lá, na beirada do passo, a guaiaca. E o remédio era um só: tocar a meia rédea, antes que outros andantes passassem.</w:t>
      </w:r>
    </w:p>
    <w:p w14:paraId="17F687F3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Num vu estava a cavalo; e mal isto, o </w:t>
      </w:r>
      <w:proofErr w:type="spellStart"/>
      <w:r w:rsidRPr="00456C20">
        <w:rPr>
          <w:rFonts w:ascii="Times New Roman" w:hAnsi="Times New Roman" w:cs="Times New Roman"/>
          <w:szCs w:val="24"/>
        </w:rPr>
        <w:t>cachorrito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pegou a retouçar, numa alegria, ganindo — Deus me perdoe! — </w:t>
      </w:r>
      <w:proofErr w:type="gramStart"/>
      <w:r w:rsidRPr="00456C20">
        <w:rPr>
          <w:rFonts w:ascii="Times New Roman" w:hAnsi="Times New Roman" w:cs="Times New Roman"/>
          <w:szCs w:val="24"/>
        </w:rPr>
        <w:t>que</w:t>
      </w:r>
      <w:proofErr w:type="gramEnd"/>
      <w:r w:rsidRPr="00456C20">
        <w:rPr>
          <w:rFonts w:ascii="Times New Roman" w:hAnsi="Times New Roman" w:cs="Times New Roman"/>
          <w:szCs w:val="24"/>
        </w:rPr>
        <w:t xml:space="preserve"> até parecia fala!</w:t>
      </w:r>
    </w:p>
    <w:p w14:paraId="554D3A76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E dei de rédea, dobrando o cotovelo do cercado.</w:t>
      </w:r>
    </w:p>
    <w:p w14:paraId="40E6C34C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Ali logo frenteei com uma comitiva de tropeiros, com grande cavalhada por diante, e que por certo vinha tomar pouso na estância. Na cruzada </w:t>
      </w:r>
      <w:proofErr w:type="spellStart"/>
      <w:r w:rsidRPr="00456C20">
        <w:rPr>
          <w:rFonts w:ascii="Times New Roman" w:hAnsi="Times New Roman" w:cs="Times New Roman"/>
          <w:szCs w:val="24"/>
        </w:rPr>
        <w:t>nos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tocamos todos na aba do sombreiro; uns quantos vinham de balandrau enfiado. Sempre me deu uma </w:t>
      </w:r>
      <w:proofErr w:type="spellStart"/>
      <w:r w:rsidRPr="00456C20">
        <w:rPr>
          <w:rFonts w:ascii="Times New Roman" w:hAnsi="Times New Roman" w:cs="Times New Roman"/>
          <w:szCs w:val="24"/>
        </w:rPr>
        <w:t>coraçonada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para fazer umas perguntas... mas engoli a língua.</w:t>
      </w:r>
    </w:p>
    <w:p w14:paraId="5B70F956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Amaguei o corpo e, </w:t>
      </w:r>
      <w:proofErr w:type="spellStart"/>
      <w:r w:rsidRPr="00456C20">
        <w:rPr>
          <w:rFonts w:ascii="Times New Roman" w:hAnsi="Times New Roman" w:cs="Times New Roman"/>
          <w:szCs w:val="24"/>
        </w:rPr>
        <w:t>penicando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de esporas, toquei a galope largo.</w:t>
      </w:r>
    </w:p>
    <w:p w14:paraId="431F3D59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O cachorrinho ia </w:t>
      </w:r>
      <w:proofErr w:type="spellStart"/>
      <w:r w:rsidRPr="00456C20">
        <w:rPr>
          <w:rFonts w:ascii="Times New Roman" w:hAnsi="Times New Roman" w:cs="Times New Roman"/>
          <w:szCs w:val="24"/>
        </w:rPr>
        <w:t>ganiçando</w:t>
      </w:r>
      <w:proofErr w:type="spellEnd"/>
      <w:r w:rsidRPr="00456C20">
        <w:rPr>
          <w:rFonts w:ascii="Times New Roman" w:hAnsi="Times New Roman" w:cs="Times New Roman"/>
          <w:szCs w:val="24"/>
        </w:rPr>
        <w:t>, ao lado, na sombra do cavalo, já mui comprida.</w:t>
      </w:r>
    </w:p>
    <w:p w14:paraId="1DFEB662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A estrada estendia-se deserta; à esquerda, os campos </w:t>
      </w:r>
      <w:proofErr w:type="spellStart"/>
      <w:r w:rsidRPr="00456C20">
        <w:rPr>
          <w:rFonts w:ascii="Times New Roman" w:hAnsi="Times New Roman" w:cs="Times New Roman"/>
          <w:szCs w:val="24"/>
        </w:rPr>
        <w:t>desdobravamse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a perder de vista, serenos, verdes, clareados pela luz macia do sol morrente, manchados de pontas de gado que iam se arrolhando nos </w:t>
      </w:r>
      <w:proofErr w:type="spellStart"/>
      <w:r w:rsidRPr="00456C20">
        <w:rPr>
          <w:rFonts w:ascii="Times New Roman" w:hAnsi="Times New Roman" w:cs="Times New Roman"/>
          <w:szCs w:val="24"/>
        </w:rPr>
        <w:t>paradouros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da noite; à direita, o sol; muito baixo, vermelho-dourado, entrando em massa de nuvens de beiradas luminosas.</w:t>
      </w:r>
    </w:p>
    <w:p w14:paraId="68B6666F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Nos atoleiros, secos, nem um quero-quero: uma que outra perdiz, sorrateira, piava de manso por entre os pastos maduros; e longe, entre o resto da luz que fugia de um lado e a noite que vinha, peneirada, do outro, alvejava a brancura de um joão-grande, voando, sereno, quase sem mover as asas, como uma despedida triste, em que a gente também não sacode os braços...</w:t>
      </w:r>
    </w:p>
    <w:p w14:paraId="54108CC0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Foi caindo uma aragem fresca; e um silêncio grande, em tudo.</w:t>
      </w:r>
    </w:p>
    <w:p w14:paraId="54FC4D18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O zaino era um </w:t>
      </w:r>
      <w:proofErr w:type="spellStart"/>
      <w:r w:rsidRPr="00456C20">
        <w:rPr>
          <w:rFonts w:ascii="Times New Roman" w:hAnsi="Times New Roman" w:cs="Times New Roman"/>
          <w:szCs w:val="24"/>
        </w:rPr>
        <w:t>pingaço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de lei; e o cachorrinho, agora sossegado, meio de banda, de língua de fora e de rabo em pé, troteava miúdo e ligeiro dentro da </w:t>
      </w:r>
      <w:proofErr w:type="spellStart"/>
      <w:r w:rsidRPr="00456C20">
        <w:rPr>
          <w:rFonts w:ascii="Times New Roman" w:hAnsi="Times New Roman" w:cs="Times New Roman"/>
          <w:szCs w:val="24"/>
        </w:rPr>
        <w:t>polvadeira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rasteira que as patas do flete levantavam.</w:t>
      </w:r>
    </w:p>
    <w:p w14:paraId="53101D96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E entrou o sol; ficou nas alturas um clarão afogueado, como de incêndio num </w:t>
      </w:r>
      <w:proofErr w:type="spellStart"/>
      <w:r w:rsidRPr="00456C20">
        <w:rPr>
          <w:rFonts w:ascii="Times New Roman" w:hAnsi="Times New Roman" w:cs="Times New Roman"/>
          <w:szCs w:val="24"/>
        </w:rPr>
        <w:t>pajonal</w:t>
      </w:r>
      <w:proofErr w:type="spellEnd"/>
      <w:r w:rsidRPr="00456C20">
        <w:rPr>
          <w:rFonts w:ascii="Times New Roman" w:hAnsi="Times New Roman" w:cs="Times New Roman"/>
          <w:szCs w:val="24"/>
        </w:rPr>
        <w:t>; depois, o lusco-fusco; depois, cerrou a noite escura; depois, no céu, só estrelas... só estrelas...</w:t>
      </w:r>
    </w:p>
    <w:p w14:paraId="763A4EC1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lastRenderedPageBreak/>
        <w:t xml:space="preserve">O zaino atirava o freio e gemia no compasso do galope, comendo caminho. Bem por cima da minha cabeça as Três-Marias, tão bonitas, tão vivas, tão alinhadas, pareciam me acompanhar... lembrei-me dos meus filhinhos, que as estavam vendo, talvez; lembrei-me da minha mãe, do meu pai, que também as viram, quando eram crianças e que já as conheceram pelo seu nome de Marias, as Três-Marias. Amigo! </w:t>
      </w:r>
      <w:proofErr w:type="spellStart"/>
      <w:r w:rsidRPr="00456C20">
        <w:rPr>
          <w:rFonts w:ascii="Times New Roman" w:hAnsi="Times New Roman" w:cs="Times New Roman"/>
          <w:szCs w:val="24"/>
        </w:rPr>
        <w:t>Vancê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é moço, passa a sua vida rindo...; Deus o </w:t>
      </w:r>
      <w:proofErr w:type="gramStart"/>
      <w:r w:rsidRPr="00456C20">
        <w:rPr>
          <w:rFonts w:ascii="Times New Roman" w:hAnsi="Times New Roman" w:cs="Times New Roman"/>
          <w:szCs w:val="24"/>
        </w:rPr>
        <w:t>conserve!...</w:t>
      </w:r>
      <w:proofErr w:type="gramEnd"/>
      <w:r w:rsidRPr="00456C2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456C20">
        <w:rPr>
          <w:rFonts w:ascii="Times New Roman" w:hAnsi="Times New Roman" w:cs="Times New Roman"/>
          <w:szCs w:val="24"/>
        </w:rPr>
        <w:t>sem</w:t>
      </w:r>
      <w:proofErr w:type="gramEnd"/>
      <w:r w:rsidRPr="00456C20">
        <w:rPr>
          <w:rFonts w:ascii="Times New Roman" w:hAnsi="Times New Roman" w:cs="Times New Roman"/>
          <w:szCs w:val="24"/>
        </w:rPr>
        <w:t xml:space="preserve"> saber nunca como é pesada a tristeza dos campos quando o coração pena!...</w:t>
      </w:r>
    </w:p>
    <w:p w14:paraId="41E74420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— Há que tempos eu não </w:t>
      </w:r>
      <w:proofErr w:type="gramStart"/>
      <w:r w:rsidRPr="00456C20">
        <w:rPr>
          <w:rFonts w:ascii="Times New Roman" w:hAnsi="Times New Roman" w:cs="Times New Roman"/>
          <w:szCs w:val="24"/>
        </w:rPr>
        <w:t>chorava!...</w:t>
      </w:r>
      <w:proofErr w:type="gramEnd"/>
      <w:r w:rsidRPr="00456C20">
        <w:rPr>
          <w:rFonts w:ascii="Times New Roman" w:hAnsi="Times New Roman" w:cs="Times New Roman"/>
          <w:szCs w:val="24"/>
        </w:rPr>
        <w:t xml:space="preserve"> Pois me vieram lágrimas..., devagarinho, como gateando, subiram... tremiam sobre as pestanas, luziam um tempinho... e ainda quentes, no arranco do galope lá caíam elas na </w:t>
      </w:r>
      <w:proofErr w:type="spellStart"/>
      <w:r w:rsidRPr="00456C20">
        <w:rPr>
          <w:rFonts w:ascii="Times New Roman" w:hAnsi="Times New Roman" w:cs="Times New Roman"/>
          <w:szCs w:val="24"/>
        </w:rPr>
        <w:t>polvadeira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da estrada, como um pingo d'água perdido, que nem mosca nem formiga daria com ele! ...</w:t>
      </w:r>
    </w:p>
    <w:p w14:paraId="4458783A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Por entre as minhas lágrimas, como um sol cortando um chuvisqueiro, passou-me na lembrança a toada dum verso lá dos meus pagos:</w:t>
      </w:r>
    </w:p>
    <w:p w14:paraId="23C15685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Quem canta refresca a alma,</w:t>
      </w:r>
    </w:p>
    <w:p w14:paraId="4B71EFA9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Cantar adoça o sofrer;</w:t>
      </w:r>
    </w:p>
    <w:p w14:paraId="505B4F02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Quem canta zomba da morte:</w:t>
      </w:r>
    </w:p>
    <w:p w14:paraId="54B99F89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Cantar ajuda a viver! ...</w:t>
      </w:r>
    </w:p>
    <w:p w14:paraId="1E942646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Mas que cantar podia eu! ...</w:t>
      </w:r>
    </w:p>
    <w:p w14:paraId="222144AD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O zaino respirou forte e sentou e sentou, trocando a orelha, farejando no escuro: o bagual tinha reconhecido o lugar, estava no passo.</w:t>
      </w:r>
    </w:p>
    <w:p w14:paraId="4EF3DAA1" w14:textId="0F5A5569" w:rsidR="00456C20" w:rsidRPr="00456C20" w:rsidRDefault="00456C20" w:rsidP="00456C20">
      <w:pPr>
        <w:pStyle w:val="03Texto-IEIJ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456C20">
        <w:rPr>
          <w:rFonts w:ascii="Times New Roman" w:hAnsi="Times New Roman" w:cs="Times New Roman"/>
          <w:szCs w:val="24"/>
        </w:rPr>
        <w:t>Senti o cachorrinho respirando, como assoleado. Apeei-me.</w:t>
      </w:r>
    </w:p>
    <w:p w14:paraId="20AD5CF3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Não bulia uma folha; o silêncio, nas sombras do arvoredo, metia respeito... que medo não, que não entra em peito de gaúcho!</w:t>
      </w:r>
    </w:p>
    <w:p w14:paraId="0F360457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Embaixo, o rumor da água pipocando sobre o pedregulho; vagalumes retouçando no escuro. Desci, dei com o lugar onde havia estado; tenteei os galhos do </w:t>
      </w:r>
      <w:proofErr w:type="spellStart"/>
      <w:r w:rsidRPr="00456C20">
        <w:rPr>
          <w:rFonts w:ascii="Times New Roman" w:hAnsi="Times New Roman" w:cs="Times New Roman"/>
          <w:szCs w:val="24"/>
        </w:rPr>
        <w:t>sarandi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; achei a pedra onde tinha posto a guaiaca e as armas; corri as mãos por todos os lados, mais </w:t>
      </w:r>
      <w:proofErr w:type="gramStart"/>
      <w:r w:rsidRPr="00456C20">
        <w:rPr>
          <w:rFonts w:ascii="Times New Roman" w:hAnsi="Times New Roman" w:cs="Times New Roman"/>
          <w:szCs w:val="24"/>
        </w:rPr>
        <w:t>pra</w:t>
      </w:r>
      <w:proofErr w:type="gramEnd"/>
      <w:r w:rsidRPr="00456C20">
        <w:rPr>
          <w:rFonts w:ascii="Times New Roman" w:hAnsi="Times New Roman" w:cs="Times New Roman"/>
          <w:szCs w:val="24"/>
        </w:rPr>
        <w:t xml:space="preserve"> lá, mais pra cá...; nada! </w:t>
      </w:r>
      <w:proofErr w:type="gramStart"/>
      <w:r w:rsidRPr="00456C20">
        <w:rPr>
          <w:rFonts w:ascii="Times New Roman" w:hAnsi="Times New Roman" w:cs="Times New Roman"/>
          <w:szCs w:val="24"/>
        </w:rPr>
        <w:t>nada!...</w:t>
      </w:r>
      <w:proofErr w:type="gramEnd"/>
    </w:p>
    <w:p w14:paraId="156CF1F0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Então, senti frio dentro da alma... o meu patrão ia dizer que eu o havia </w:t>
      </w:r>
      <w:proofErr w:type="gramStart"/>
      <w:r w:rsidRPr="00456C20">
        <w:rPr>
          <w:rFonts w:ascii="Times New Roman" w:hAnsi="Times New Roman" w:cs="Times New Roman"/>
          <w:szCs w:val="24"/>
        </w:rPr>
        <w:t>roubado!...</w:t>
      </w:r>
      <w:proofErr w:type="gramEnd"/>
      <w:r w:rsidRPr="00456C2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456C20">
        <w:rPr>
          <w:rFonts w:ascii="Times New Roman" w:hAnsi="Times New Roman" w:cs="Times New Roman"/>
          <w:szCs w:val="24"/>
        </w:rPr>
        <w:t>roubado!...</w:t>
      </w:r>
      <w:proofErr w:type="gramEnd"/>
      <w:r w:rsidRPr="00456C20">
        <w:rPr>
          <w:rFonts w:ascii="Times New Roman" w:hAnsi="Times New Roman" w:cs="Times New Roman"/>
          <w:szCs w:val="24"/>
        </w:rPr>
        <w:t xml:space="preserve"> Pois então eu ia lá perder as </w:t>
      </w:r>
      <w:proofErr w:type="gramStart"/>
      <w:r w:rsidRPr="00456C20">
        <w:rPr>
          <w:rFonts w:ascii="Times New Roman" w:hAnsi="Times New Roman" w:cs="Times New Roman"/>
          <w:szCs w:val="24"/>
        </w:rPr>
        <w:t>onças!...</w:t>
      </w:r>
      <w:proofErr w:type="gramEnd"/>
      <w:r w:rsidRPr="00456C20">
        <w:rPr>
          <w:rFonts w:ascii="Times New Roman" w:hAnsi="Times New Roman" w:cs="Times New Roman"/>
          <w:szCs w:val="24"/>
        </w:rPr>
        <w:t xml:space="preserve"> Qual! Ladrão, ladrão, é que era! ...</w:t>
      </w:r>
    </w:p>
    <w:p w14:paraId="48BF15CE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E logo uma tenção ruim entrou-me nos miolos: eu devia matar-me, para não sofrer a vergonha daquela suposição. É; era o que eu devia fazer: matar-me... e já, aqui mesmo!</w:t>
      </w:r>
    </w:p>
    <w:p w14:paraId="5090EE29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Tirei a pistola do cinto; </w:t>
      </w:r>
      <w:proofErr w:type="spellStart"/>
      <w:r w:rsidRPr="00456C20">
        <w:rPr>
          <w:rFonts w:ascii="Times New Roman" w:hAnsi="Times New Roman" w:cs="Times New Roman"/>
          <w:szCs w:val="24"/>
        </w:rPr>
        <w:t>amartilhei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o gatilho... benzi-me, e encostei no ouvido o cano, grosso e frio, carregado de bala. ..</w:t>
      </w:r>
    </w:p>
    <w:p w14:paraId="16F09A36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— Ah! </w:t>
      </w:r>
      <w:proofErr w:type="gramStart"/>
      <w:r w:rsidRPr="00456C20">
        <w:rPr>
          <w:rFonts w:ascii="Times New Roman" w:hAnsi="Times New Roman" w:cs="Times New Roman"/>
          <w:szCs w:val="24"/>
        </w:rPr>
        <w:t>patrício</w:t>
      </w:r>
      <w:proofErr w:type="gramEnd"/>
      <w:r w:rsidRPr="00456C20">
        <w:rPr>
          <w:rFonts w:ascii="Times New Roman" w:hAnsi="Times New Roman" w:cs="Times New Roman"/>
          <w:szCs w:val="24"/>
        </w:rPr>
        <w:t>! Deus existe! ...</w:t>
      </w:r>
    </w:p>
    <w:p w14:paraId="157A2F71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No refilão daquele tormento, olhei para diante e vi... as Três-Marias luzindo na água... o </w:t>
      </w:r>
      <w:proofErr w:type="spellStart"/>
      <w:r w:rsidRPr="00456C20">
        <w:rPr>
          <w:rFonts w:ascii="Times New Roman" w:hAnsi="Times New Roman" w:cs="Times New Roman"/>
          <w:szCs w:val="24"/>
        </w:rPr>
        <w:t>cusco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encarapitado na pedra, ao meu lado, estava me lambendo a mão... e logo, logo, o zaino relinchou lá em cima, na barranca do riacho, ao mesmíssimo tempo que a cantoria alegre de um grilo retinia ali perto, num oco de </w:t>
      </w:r>
      <w:proofErr w:type="gramStart"/>
      <w:r w:rsidRPr="00456C20">
        <w:rPr>
          <w:rFonts w:ascii="Times New Roman" w:hAnsi="Times New Roman" w:cs="Times New Roman"/>
          <w:szCs w:val="24"/>
        </w:rPr>
        <w:t>pau!...</w:t>
      </w:r>
      <w:proofErr w:type="gramEnd"/>
      <w:r w:rsidRPr="00456C20">
        <w:rPr>
          <w:rFonts w:ascii="Times New Roman" w:hAnsi="Times New Roman" w:cs="Times New Roman"/>
          <w:szCs w:val="24"/>
        </w:rPr>
        <w:t xml:space="preserve"> — Patrício! </w:t>
      </w:r>
      <w:proofErr w:type="gramStart"/>
      <w:r w:rsidRPr="00456C20">
        <w:rPr>
          <w:rFonts w:ascii="Times New Roman" w:hAnsi="Times New Roman" w:cs="Times New Roman"/>
          <w:szCs w:val="24"/>
        </w:rPr>
        <w:t>não</w:t>
      </w:r>
      <w:proofErr w:type="gramEnd"/>
      <w:r w:rsidRPr="00456C20">
        <w:rPr>
          <w:rFonts w:ascii="Times New Roman" w:hAnsi="Times New Roman" w:cs="Times New Roman"/>
          <w:szCs w:val="24"/>
        </w:rPr>
        <w:t xml:space="preserve"> me avexo duma heresia; mas era Deus que estava no luzimento daquelas estrelas, era Ele que mandava aqueles bichos brutos arredarem de mim a má tenção...</w:t>
      </w:r>
    </w:p>
    <w:p w14:paraId="7E4AC56F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O cachorrinho tão fiel lembrou-me a amizade da minha gente; o meu cavalo lembrou-me a liberdade, o trabalho, e aquele grilo cantador trouxe a </w:t>
      </w:r>
      <w:proofErr w:type="gramStart"/>
      <w:r w:rsidRPr="00456C20">
        <w:rPr>
          <w:rFonts w:ascii="Times New Roman" w:hAnsi="Times New Roman" w:cs="Times New Roman"/>
          <w:szCs w:val="24"/>
        </w:rPr>
        <w:t>esperança..</w:t>
      </w:r>
      <w:proofErr w:type="gramEnd"/>
      <w:r w:rsidRPr="00456C20">
        <w:rPr>
          <w:rFonts w:ascii="Times New Roman" w:hAnsi="Times New Roman" w:cs="Times New Roman"/>
          <w:szCs w:val="24"/>
        </w:rPr>
        <w:t xml:space="preserve"> .</w:t>
      </w:r>
    </w:p>
    <w:p w14:paraId="32BD4C4A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Eh-</w:t>
      </w:r>
      <w:proofErr w:type="spellStart"/>
      <w:r w:rsidRPr="00456C20">
        <w:rPr>
          <w:rFonts w:ascii="Times New Roman" w:hAnsi="Times New Roman" w:cs="Times New Roman"/>
          <w:szCs w:val="24"/>
        </w:rPr>
        <w:t>pucha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! </w:t>
      </w:r>
      <w:proofErr w:type="gramStart"/>
      <w:r w:rsidRPr="00456C20">
        <w:rPr>
          <w:rFonts w:ascii="Times New Roman" w:hAnsi="Times New Roman" w:cs="Times New Roman"/>
          <w:szCs w:val="24"/>
        </w:rPr>
        <w:t>patrício</w:t>
      </w:r>
      <w:proofErr w:type="gramEnd"/>
      <w:r w:rsidRPr="00456C20">
        <w:rPr>
          <w:rFonts w:ascii="Times New Roman" w:hAnsi="Times New Roman" w:cs="Times New Roman"/>
          <w:szCs w:val="24"/>
        </w:rPr>
        <w:t xml:space="preserve">, eu sou mui rude... a gente vê caras, não vê corações...; pois o meu, dentro do peito, naquela hora, estava como um </w:t>
      </w:r>
      <w:proofErr w:type="spellStart"/>
      <w:r w:rsidRPr="00456C20">
        <w:rPr>
          <w:rFonts w:ascii="Times New Roman" w:hAnsi="Times New Roman" w:cs="Times New Roman"/>
          <w:szCs w:val="24"/>
        </w:rPr>
        <w:t>espinilho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ao sol, num descampado, no pino do meio-dia: era </w:t>
      </w:r>
      <w:r w:rsidRPr="00456C20">
        <w:rPr>
          <w:rFonts w:ascii="Times New Roman" w:hAnsi="Times New Roman" w:cs="Times New Roman"/>
          <w:szCs w:val="24"/>
        </w:rPr>
        <w:lastRenderedPageBreak/>
        <w:t>luz de Deus por todos os lados!...</w:t>
      </w:r>
    </w:p>
    <w:p w14:paraId="4BDE4AE3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E já todo no meu sossego de homem, meti a pistola no cinto. Fechei um baio, bati o isqueiro e comecei a pitar.</w:t>
      </w:r>
    </w:p>
    <w:p w14:paraId="5611CCED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E fui pensando. Tinha, por minha culpa, exclusivamente por minha culpa, tinha perdido as trezentas onças, uma fortuna para mim. Não sabia como explicar o sucedido, comigo, acostumado a bem cuidar das cousas. Agora... era vender o </w:t>
      </w:r>
      <w:proofErr w:type="spellStart"/>
      <w:r w:rsidRPr="00456C20">
        <w:rPr>
          <w:rFonts w:ascii="Times New Roman" w:hAnsi="Times New Roman" w:cs="Times New Roman"/>
          <w:szCs w:val="24"/>
        </w:rPr>
        <w:t>campito</w:t>
      </w:r>
      <w:proofErr w:type="spellEnd"/>
      <w:r w:rsidRPr="00456C20">
        <w:rPr>
          <w:rFonts w:ascii="Times New Roman" w:hAnsi="Times New Roman" w:cs="Times New Roman"/>
          <w:szCs w:val="24"/>
        </w:rPr>
        <w:t>, a ponta de gado manso — tirando umas leiteiras para as crianças e a junta dos jaguanés lavradores — vender a tropilha dos colorados... e pronto! Isso havia de chegar, folgado; e caso mermasse a conta... enfim, havia de se ver o jeito a dar</w:t>
      </w:r>
      <w:proofErr w:type="gramStart"/>
      <w:r w:rsidRPr="00456C20">
        <w:rPr>
          <w:rFonts w:ascii="Times New Roman" w:hAnsi="Times New Roman" w:cs="Times New Roman"/>
          <w:szCs w:val="24"/>
        </w:rPr>
        <w:t>... Porém</w:t>
      </w:r>
      <w:proofErr w:type="gramEnd"/>
      <w:r w:rsidRPr="00456C20">
        <w:rPr>
          <w:rFonts w:ascii="Times New Roman" w:hAnsi="Times New Roman" w:cs="Times New Roman"/>
          <w:szCs w:val="24"/>
        </w:rPr>
        <w:t xml:space="preserve"> matar-se um homem, assim no mais... e chefe de família... isso, não!</w:t>
      </w:r>
    </w:p>
    <w:p w14:paraId="17E5FE2D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E </w:t>
      </w:r>
      <w:proofErr w:type="spellStart"/>
      <w:r w:rsidRPr="00456C20">
        <w:rPr>
          <w:rFonts w:ascii="Times New Roman" w:hAnsi="Times New Roman" w:cs="Times New Roman"/>
          <w:szCs w:val="24"/>
        </w:rPr>
        <w:t>despacito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vim subindo a barranca; assim que me sentiu, o zaino </w:t>
      </w:r>
      <w:proofErr w:type="spellStart"/>
      <w:r w:rsidRPr="00456C20">
        <w:rPr>
          <w:rFonts w:ascii="Times New Roman" w:hAnsi="Times New Roman" w:cs="Times New Roman"/>
          <w:szCs w:val="24"/>
        </w:rPr>
        <w:t>escarceou</w:t>
      </w:r>
      <w:proofErr w:type="spellEnd"/>
      <w:r w:rsidRPr="00456C20">
        <w:rPr>
          <w:rFonts w:ascii="Times New Roman" w:hAnsi="Times New Roman" w:cs="Times New Roman"/>
          <w:szCs w:val="24"/>
        </w:rPr>
        <w:t>, mastigando o freio.</w:t>
      </w:r>
    </w:p>
    <w:p w14:paraId="69F6DEF7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proofErr w:type="spellStart"/>
      <w:r w:rsidRPr="00456C20">
        <w:rPr>
          <w:rFonts w:ascii="Times New Roman" w:hAnsi="Times New Roman" w:cs="Times New Roman"/>
          <w:szCs w:val="24"/>
        </w:rPr>
        <w:t>Desmaneei-o</w:t>
      </w:r>
      <w:proofErr w:type="spellEnd"/>
      <w:r w:rsidRPr="00456C20">
        <w:rPr>
          <w:rFonts w:ascii="Times New Roman" w:hAnsi="Times New Roman" w:cs="Times New Roman"/>
          <w:szCs w:val="24"/>
        </w:rPr>
        <w:t>, apresilhei o cabresto; o pingo agarrou a volta e eu montei, aliviado.</w:t>
      </w:r>
    </w:p>
    <w:p w14:paraId="7A9D0023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O </w:t>
      </w:r>
      <w:proofErr w:type="spellStart"/>
      <w:r w:rsidRPr="00456C20">
        <w:rPr>
          <w:rFonts w:ascii="Times New Roman" w:hAnsi="Times New Roman" w:cs="Times New Roman"/>
          <w:szCs w:val="24"/>
        </w:rPr>
        <w:t>cusco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escaramuçou, contente; a trote e galope voltei para a estância.</w:t>
      </w:r>
    </w:p>
    <w:p w14:paraId="54830C88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Ao dobrar a esquina do cercado enxerguei luz na casa; a cachorrada saiu logo, acuando. O zaino relinchou alegremente, sentindo os companheiros; do potreiro outros relinchos vieram.</w:t>
      </w:r>
    </w:p>
    <w:p w14:paraId="73CD9C01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Apeei-me no galpão, arrumei as garras e soltei o pingo, que se rebolcou, com ganas.</w:t>
      </w:r>
    </w:p>
    <w:p w14:paraId="7D6E2A56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Então fui para dentro: na porta dei o — Louvado seja </w:t>
      </w:r>
      <w:proofErr w:type="spellStart"/>
      <w:r w:rsidRPr="00456C20">
        <w:rPr>
          <w:rFonts w:ascii="Times New Roman" w:hAnsi="Times New Roman" w:cs="Times New Roman"/>
          <w:szCs w:val="24"/>
        </w:rPr>
        <w:t>Jesu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-Cristo; boa-noite! — </w:t>
      </w:r>
      <w:proofErr w:type="gramStart"/>
      <w:r w:rsidRPr="00456C20">
        <w:rPr>
          <w:rFonts w:ascii="Times New Roman" w:hAnsi="Times New Roman" w:cs="Times New Roman"/>
          <w:szCs w:val="24"/>
        </w:rPr>
        <w:t>e</w:t>
      </w:r>
      <w:proofErr w:type="gramEnd"/>
      <w:r w:rsidRPr="00456C20">
        <w:rPr>
          <w:rFonts w:ascii="Times New Roman" w:hAnsi="Times New Roman" w:cs="Times New Roman"/>
          <w:szCs w:val="24"/>
        </w:rPr>
        <w:t xml:space="preserve"> entrei, e comigo, rente, o </w:t>
      </w:r>
      <w:proofErr w:type="spellStart"/>
      <w:r w:rsidRPr="00456C20">
        <w:rPr>
          <w:rFonts w:ascii="Times New Roman" w:hAnsi="Times New Roman" w:cs="Times New Roman"/>
          <w:szCs w:val="24"/>
        </w:rPr>
        <w:t>cusco</w:t>
      </w:r>
      <w:proofErr w:type="spellEnd"/>
      <w:r w:rsidRPr="00456C20">
        <w:rPr>
          <w:rFonts w:ascii="Times New Roman" w:hAnsi="Times New Roman" w:cs="Times New Roman"/>
          <w:szCs w:val="24"/>
        </w:rPr>
        <w:t>. Na sala do estancieiro havia uns quantos paisanos; era a comitiva que chegava quando eu saía; corria o amargo.</w:t>
      </w:r>
    </w:p>
    <w:p w14:paraId="7011CB18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Em cima da mesa a chaleira, e ao lado dela, enroscada, como uma jararaca na </w:t>
      </w:r>
      <w:proofErr w:type="spellStart"/>
      <w:r w:rsidRPr="00456C20">
        <w:rPr>
          <w:rFonts w:ascii="Times New Roman" w:hAnsi="Times New Roman" w:cs="Times New Roman"/>
          <w:szCs w:val="24"/>
        </w:rPr>
        <w:t>ressolana</w:t>
      </w:r>
      <w:proofErr w:type="spellEnd"/>
      <w:r w:rsidRPr="00456C20">
        <w:rPr>
          <w:rFonts w:ascii="Times New Roman" w:hAnsi="Times New Roman" w:cs="Times New Roman"/>
          <w:szCs w:val="24"/>
        </w:rPr>
        <w:t>, estava a minha guaiaca, barriguda, por certo com as trezentas onças dentro.</w:t>
      </w:r>
    </w:p>
    <w:p w14:paraId="7B59F92B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— Louvado seja </w:t>
      </w:r>
      <w:proofErr w:type="spellStart"/>
      <w:r w:rsidRPr="00456C20">
        <w:rPr>
          <w:rFonts w:ascii="Times New Roman" w:hAnsi="Times New Roman" w:cs="Times New Roman"/>
          <w:szCs w:val="24"/>
        </w:rPr>
        <w:t>Jesu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-Cristo, patrício! Boa-noite! </w:t>
      </w:r>
      <w:proofErr w:type="spellStart"/>
      <w:r w:rsidRPr="00456C20">
        <w:rPr>
          <w:rFonts w:ascii="Times New Roman" w:hAnsi="Times New Roman" w:cs="Times New Roman"/>
          <w:szCs w:val="24"/>
        </w:rPr>
        <w:t>Entonces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, que tal </w:t>
      </w:r>
      <w:proofErr w:type="spellStart"/>
      <w:r w:rsidRPr="00456C20">
        <w:rPr>
          <w:rFonts w:ascii="Times New Roman" w:hAnsi="Times New Roman" w:cs="Times New Roman"/>
          <w:szCs w:val="24"/>
        </w:rPr>
        <w:t>le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foi o </w:t>
      </w:r>
      <w:proofErr w:type="gramStart"/>
      <w:r w:rsidRPr="00456C20">
        <w:rPr>
          <w:rFonts w:ascii="Times New Roman" w:hAnsi="Times New Roman" w:cs="Times New Roman"/>
          <w:szCs w:val="24"/>
        </w:rPr>
        <w:t>susto?...</w:t>
      </w:r>
      <w:proofErr w:type="gramEnd"/>
    </w:p>
    <w:p w14:paraId="5E90A006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>E houve uma risada grande de gente boa.</w:t>
      </w:r>
    </w:p>
    <w:p w14:paraId="5FCC8AE4" w14:textId="77777777" w:rsidR="00456C20" w:rsidRPr="00456C20" w:rsidRDefault="00456C20" w:rsidP="00456C20">
      <w:pPr>
        <w:pStyle w:val="03Texto-IEIJ"/>
        <w:ind w:firstLine="643"/>
        <w:rPr>
          <w:rFonts w:ascii="Times New Roman" w:hAnsi="Times New Roman" w:cs="Times New Roman"/>
          <w:szCs w:val="24"/>
        </w:rPr>
      </w:pPr>
      <w:r w:rsidRPr="00456C20">
        <w:rPr>
          <w:rFonts w:ascii="Times New Roman" w:hAnsi="Times New Roman" w:cs="Times New Roman"/>
          <w:szCs w:val="24"/>
        </w:rPr>
        <w:t xml:space="preserve">Eu também fiquei-me rindo, olhando para a guaiaca e para o </w:t>
      </w:r>
      <w:proofErr w:type="spellStart"/>
      <w:r w:rsidRPr="00456C20">
        <w:rPr>
          <w:rFonts w:ascii="Times New Roman" w:hAnsi="Times New Roman" w:cs="Times New Roman"/>
          <w:szCs w:val="24"/>
        </w:rPr>
        <w:t>guaipeva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56C20">
        <w:rPr>
          <w:rFonts w:ascii="Times New Roman" w:hAnsi="Times New Roman" w:cs="Times New Roman"/>
          <w:szCs w:val="24"/>
        </w:rPr>
        <w:t>arrolhadito</w:t>
      </w:r>
      <w:proofErr w:type="spellEnd"/>
      <w:r w:rsidRPr="00456C20">
        <w:rPr>
          <w:rFonts w:ascii="Times New Roman" w:hAnsi="Times New Roman" w:cs="Times New Roman"/>
          <w:szCs w:val="24"/>
        </w:rPr>
        <w:t xml:space="preserve"> aos meus pés...</w:t>
      </w:r>
    </w:p>
    <w:p w14:paraId="178B44C9" w14:textId="77777777" w:rsidR="00456C20" w:rsidRDefault="00456C20" w:rsidP="00970627">
      <w:pPr>
        <w:pStyle w:val="03Texto-IEIJ"/>
        <w:rPr>
          <w:rFonts w:ascii="Times New Roman" w:hAnsi="Times New Roman" w:cs="Times New Roman"/>
          <w:b/>
          <w:szCs w:val="24"/>
        </w:rPr>
      </w:pPr>
    </w:p>
    <w:p w14:paraId="3EB40EC3" w14:textId="41062E9C" w:rsidR="00970627" w:rsidRDefault="00970627" w:rsidP="00970627">
      <w:pPr>
        <w:pStyle w:val="03Texto-IEIJ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1. </w:t>
      </w:r>
      <w:r w:rsidR="00456C20">
        <w:rPr>
          <w:rFonts w:ascii="Times New Roman" w:hAnsi="Times New Roman" w:cs="Times New Roman"/>
          <w:b/>
          <w:szCs w:val="24"/>
        </w:rPr>
        <w:t>Qual é o tema da narrativa lida? Justifique.</w:t>
      </w:r>
    </w:p>
    <w:p w14:paraId="51A885B6" w14:textId="77777777" w:rsidR="00970627" w:rsidRDefault="00970627" w:rsidP="00970627">
      <w:pPr>
        <w:pStyle w:val="03Texto-IEIJ"/>
        <w:rPr>
          <w:rFonts w:ascii="Times New Roman" w:hAnsi="Times New Roman" w:cs="Times New Roman"/>
          <w:b/>
          <w:szCs w:val="24"/>
        </w:rPr>
      </w:pPr>
    </w:p>
    <w:p w14:paraId="262D29D1" w14:textId="3366D012" w:rsidR="00970627" w:rsidRDefault="00970627" w:rsidP="00970627">
      <w:pPr>
        <w:pStyle w:val="03Texto-IEIJ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2. A imagem abaixo foi retirada do site do dicionário online Michaelis UOL e apresenta o significado da palavra </w:t>
      </w:r>
      <w:r>
        <w:rPr>
          <w:rFonts w:ascii="Times New Roman" w:hAnsi="Times New Roman" w:cs="Times New Roman"/>
          <w:b/>
          <w:i/>
          <w:szCs w:val="24"/>
        </w:rPr>
        <w:t>regionalismo</w:t>
      </w:r>
      <w:r>
        <w:rPr>
          <w:rFonts w:ascii="Times New Roman" w:hAnsi="Times New Roman" w:cs="Times New Roman"/>
          <w:b/>
          <w:szCs w:val="24"/>
        </w:rPr>
        <w:t>:</w:t>
      </w:r>
    </w:p>
    <w:p w14:paraId="702CA28E" w14:textId="77777777" w:rsidR="00970627" w:rsidRDefault="00970627" w:rsidP="00970627">
      <w:pPr>
        <w:pStyle w:val="Corpodetexto"/>
        <w:jc w:val="both"/>
      </w:pPr>
      <w:r>
        <w:rPr>
          <w:noProof/>
          <w:lang w:eastAsia="pt-BR" w:bidi="ar-SA"/>
        </w:rPr>
        <w:lastRenderedPageBreak/>
        <w:drawing>
          <wp:inline distT="0" distB="0" distL="0" distR="0" wp14:anchorId="5E9E4026" wp14:editId="780FE651">
            <wp:extent cx="6115050" cy="3867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0A2F" w14:textId="77777777" w:rsidR="00970627" w:rsidRDefault="00970627" w:rsidP="00970627">
      <w:pPr>
        <w:pStyle w:val="03Texto-IEIJ"/>
        <w:ind w:left="720"/>
        <w:rPr>
          <w:rFonts w:ascii="Times New Roman" w:hAnsi="Times New Roman" w:cs="Times New Roman"/>
          <w:b/>
          <w:szCs w:val="24"/>
        </w:rPr>
      </w:pPr>
    </w:p>
    <w:p w14:paraId="6E449CCA" w14:textId="45993B93" w:rsidR="00970627" w:rsidRDefault="00970627" w:rsidP="00970627">
      <w:pPr>
        <w:pStyle w:val="03Texto-IEIJ"/>
        <w:ind w:left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Sabendo disso, como o </w:t>
      </w:r>
      <w:r w:rsidR="00456C20">
        <w:rPr>
          <w:rFonts w:ascii="Times New Roman" w:hAnsi="Times New Roman" w:cs="Times New Roman"/>
          <w:b/>
          <w:szCs w:val="24"/>
        </w:rPr>
        <w:t>conto</w:t>
      </w:r>
      <w:r>
        <w:rPr>
          <w:rFonts w:ascii="Times New Roman" w:hAnsi="Times New Roman" w:cs="Times New Roman"/>
          <w:b/>
          <w:szCs w:val="24"/>
        </w:rPr>
        <w:t xml:space="preserve"> e o vídeo representam o </w:t>
      </w:r>
      <w:r>
        <w:rPr>
          <w:rFonts w:ascii="Times New Roman" w:hAnsi="Times New Roman" w:cs="Times New Roman"/>
          <w:b/>
          <w:i/>
          <w:szCs w:val="24"/>
        </w:rPr>
        <w:t>regionalismo</w:t>
      </w:r>
      <w:r>
        <w:rPr>
          <w:rFonts w:ascii="Times New Roman" w:hAnsi="Times New Roman" w:cs="Times New Roman"/>
          <w:b/>
          <w:szCs w:val="24"/>
        </w:rPr>
        <w:t>?</w:t>
      </w:r>
    </w:p>
    <w:p w14:paraId="593FEAFD" w14:textId="77777777" w:rsidR="00970627" w:rsidRPr="004D0243" w:rsidRDefault="00970627" w:rsidP="00970627">
      <w:pPr>
        <w:pStyle w:val="00IEIJ"/>
        <w:jc w:val="both"/>
      </w:pPr>
    </w:p>
    <w:p w14:paraId="5B8DB535" w14:textId="4A251D06" w:rsidR="00970627" w:rsidRPr="001876F7" w:rsidRDefault="00970627" w:rsidP="00456C20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3. </w:t>
      </w:r>
      <w:r w:rsidR="00456C20">
        <w:rPr>
          <w:rFonts w:ascii="Times New Roman" w:hAnsi="Times New Roman" w:cs="Times New Roman"/>
          <w:b/>
          <w:szCs w:val="24"/>
        </w:rPr>
        <w:t>Há várias palavras no conto que não utilizamos em nossa região. Escolha cinco delas e explique os seus respectivos significados dentro do texto.</w:t>
      </w:r>
    </w:p>
    <w:p w14:paraId="666DA318" w14:textId="77777777" w:rsidR="00970627" w:rsidRPr="001876F7" w:rsidRDefault="00970627" w:rsidP="00970627">
      <w:pPr>
        <w:pStyle w:val="Corpodetexto"/>
        <w:jc w:val="both"/>
        <w:rPr>
          <w:rFonts w:ascii="Times New Roman" w:hAnsi="Times New Roman" w:cs="Times New Roman"/>
        </w:rPr>
      </w:pPr>
    </w:p>
    <w:p w14:paraId="25196302" w14:textId="641AACF2" w:rsidR="00DB7349" w:rsidRPr="00456C20" w:rsidRDefault="00DB7349" w:rsidP="00DB7349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456C20">
        <w:rPr>
          <w:rFonts w:ascii="Times New Roman" w:hAnsi="Times New Roman" w:cs="Times New Roman"/>
          <w:b/>
        </w:rPr>
        <w:t>O que são as “Trezentas onças” que dão título à narrativa? E por que elas são importantes no enredo do conto?</w:t>
      </w:r>
    </w:p>
    <w:sectPr w:rsidR="00DB7349" w:rsidRPr="00456C20" w:rsidSect="009706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602B8" w14:textId="77777777" w:rsidR="009776CC" w:rsidRDefault="009776CC">
      <w:r>
        <w:separator/>
      </w:r>
    </w:p>
  </w:endnote>
  <w:endnote w:type="continuationSeparator" w:id="0">
    <w:p w14:paraId="6378132F" w14:textId="77777777" w:rsidR="009776CC" w:rsidRDefault="0097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FBF7D" w14:textId="77777777" w:rsidR="00AD2818" w:rsidRDefault="00AD281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B2A3" w14:textId="77777777" w:rsidR="00AD2818" w:rsidRDefault="00AD281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22912" w14:textId="77777777" w:rsidR="00AD2818" w:rsidRDefault="00AD28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1D26F" w14:textId="77777777" w:rsidR="009776CC" w:rsidRDefault="009776CC">
      <w:r>
        <w:separator/>
      </w:r>
    </w:p>
  </w:footnote>
  <w:footnote w:type="continuationSeparator" w:id="0">
    <w:p w14:paraId="41ABCFD8" w14:textId="77777777" w:rsidR="009776CC" w:rsidRDefault="0097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ABEF" w14:textId="77777777" w:rsidR="00AD2818" w:rsidRDefault="00AD28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154B51A0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70627">
      <w:rPr>
        <w:rStyle w:val="RefernciaSutil"/>
        <w:rFonts w:cs="Calibri"/>
        <w:b/>
        <w:smallCaps w:val="0"/>
        <w:color w:val="auto"/>
        <w:u w:val="none"/>
      </w:rPr>
      <w:t>17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4A05A3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2C01C031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D2818">
      <w:rPr>
        <w:rStyle w:val="RefernciaSutil"/>
        <w:rFonts w:cs="Calibri"/>
        <w:b/>
        <w:smallCaps w:val="0"/>
        <w:color w:val="auto"/>
        <w:u w:val="none"/>
      </w:rPr>
      <w:t>6</w:t>
    </w:r>
    <w:bookmarkStart w:id="0" w:name="_GoBack"/>
    <w:bookmarkEnd w:id="0"/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A5B"/>
    <w:multiLevelType w:val="hybridMultilevel"/>
    <w:tmpl w:val="745EAA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7054B"/>
    <w:multiLevelType w:val="hybridMultilevel"/>
    <w:tmpl w:val="EBAA8C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0921C6"/>
    <w:rsid w:val="001238F7"/>
    <w:rsid w:val="00127544"/>
    <w:rsid w:val="001801A0"/>
    <w:rsid w:val="001847F2"/>
    <w:rsid w:val="001D244C"/>
    <w:rsid w:val="00257FE9"/>
    <w:rsid w:val="00286CA6"/>
    <w:rsid w:val="00340011"/>
    <w:rsid w:val="003C4B18"/>
    <w:rsid w:val="003E7A92"/>
    <w:rsid w:val="004168B3"/>
    <w:rsid w:val="004547A7"/>
    <w:rsid w:val="00456C20"/>
    <w:rsid w:val="004A05A3"/>
    <w:rsid w:val="004B17B6"/>
    <w:rsid w:val="00642C62"/>
    <w:rsid w:val="00693347"/>
    <w:rsid w:val="006B2E95"/>
    <w:rsid w:val="007223A3"/>
    <w:rsid w:val="0072499C"/>
    <w:rsid w:val="00724E69"/>
    <w:rsid w:val="007B4332"/>
    <w:rsid w:val="007C5684"/>
    <w:rsid w:val="0081563B"/>
    <w:rsid w:val="00817BC6"/>
    <w:rsid w:val="00836212"/>
    <w:rsid w:val="0087373E"/>
    <w:rsid w:val="0087747B"/>
    <w:rsid w:val="008F70C0"/>
    <w:rsid w:val="00912CF3"/>
    <w:rsid w:val="0095025B"/>
    <w:rsid w:val="00970627"/>
    <w:rsid w:val="009776CC"/>
    <w:rsid w:val="009A5EB7"/>
    <w:rsid w:val="009A7AB3"/>
    <w:rsid w:val="009C3B3F"/>
    <w:rsid w:val="009D3967"/>
    <w:rsid w:val="00A02935"/>
    <w:rsid w:val="00A26F93"/>
    <w:rsid w:val="00AC5B05"/>
    <w:rsid w:val="00AD2818"/>
    <w:rsid w:val="00B853A3"/>
    <w:rsid w:val="00B97021"/>
    <w:rsid w:val="00BD3591"/>
    <w:rsid w:val="00C40DC8"/>
    <w:rsid w:val="00CB2FCF"/>
    <w:rsid w:val="00CF0996"/>
    <w:rsid w:val="00D0695B"/>
    <w:rsid w:val="00DB7349"/>
    <w:rsid w:val="00E40009"/>
    <w:rsid w:val="00E774CC"/>
    <w:rsid w:val="00E80685"/>
    <w:rsid w:val="00F4330E"/>
    <w:rsid w:val="00F54657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7062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E774C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pRNWWlbvu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4</TotalTime>
  <Pages>5</Pages>
  <Words>1701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4</cp:revision>
  <cp:lastPrinted>2020-06-15T19:39:00Z</cp:lastPrinted>
  <dcterms:created xsi:type="dcterms:W3CDTF">2020-06-16T14:43:00Z</dcterms:created>
  <dcterms:modified xsi:type="dcterms:W3CDTF">2020-06-16T18:05:00Z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