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06512F69" w:rsidR="001238F7" w:rsidRDefault="00912CF3" w:rsidP="009A5EB7">
      <w:pPr>
        <w:pStyle w:val="01Ttulo-IEIJ"/>
      </w:pPr>
      <w:r>
        <w:t>O Brasil de todos nós</w:t>
      </w:r>
    </w:p>
    <w:p w14:paraId="57360EF4" w14:textId="109CD593" w:rsidR="00E40009" w:rsidRDefault="00970627" w:rsidP="009D3967">
      <w:pPr>
        <w:pStyle w:val="02Subttulo-IEIJ"/>
        <w:rPr>
          <w:lang w:eastAsia="pt-BR" w:bidi="ar-SA"/>
        </w:rPr>
      </w:pPr>
      <w:r>
        <w:rPr>
          <w:lang w:eastAsia="pt-BR" w:bidi="ar-SA"/>
        </w:rPr>
        <w:t>Regionalismo</w:t>
      </w:r>
    </w:p>
    <w:p w14:paraId="2E38B2BA" w14:textId="77777777" w:rsidR="009D3967" w:rsidRPr="004A05A3" w:rsidRDefault="009D3967" w:rsidP="00E40009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18B6AB96" w14:textId="3A749C39" w:rsidR="00E774CC" w:rsidRDefault="001460C0" w:rsidP="009D3967">
      <w:pPr>
        <w:widowControl/>
        <w:shd w:val="clear" w:color="auto" w:fill="FFFFFF"/>
        <w:suppressAutoHyphens w:val="0"/>
        <w:spacing w:line="360" w:lineRule="auto"/>
        <w:ind w:firstLine="643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lang w:eastAsia="pt-BR" w:bidi="ar-SA"/>
        </w:rPr>
        <w:t>Leiam a letras das canções abaixo para responderem ao que se pede:</w:t>
      </w:r>
    </w:p>
    <w:p w14:paraId="64A42F27" w14:textId="521CD683" w:rsidR="00456C20" w:rsidRDefault="001460C0" w:rsidP="00456C20">
      <w:pPr>
        <w:pStyle w:val="03Texto-IEIJ"/>
        <w:ind w:left="720"/>
        <w:jc w:val="center"/>
        <w:rPr>
          <w:rFonts w:cs="Arial"/>
          <w:i/>
          <w:kern w:val="2"/>
          <w:sz w:val="32"/>
          <w:szCs w:val="32"/>
          <w:u w:val="double"/>
        </w:rPr>
      </w:pPr>
      <w:r>
        <w:rPr>
          <w:rFonts w:cs="Arial"/>
          <w:i/>
          <w:kern w:val="2"/>
          <w:sz w:val="32"/>
          <w:szCs w:val="32"/>
          <w:u w:val="double"/>
        </w:rPr>
        <w:t xml:space="preserve">Boiadeiro do </w:t>
      </w:r>
      <w:proofErr w:type="spellStart"/>
      <w:r>
        <w:rPr>
          <w:rFonts w:cs="Arial"/>
          <w:i/>
          <w:kern w:val="2"/>
          <w:sz w:val="32"/>
          <w:szCs w:val="32"/>
          <w:u w:val="double"/>
        </w:rPr>
        <w:t>Nabileque</w:t>
      </w:r>
      <w:proofErr w:type="spellEnd"/>
    </w:p>
    <w:p w14:paraId="4853D734" w14:textId="36EA6A52" w:rsidR="00970627" w:rsidRPr="00EB5714" w:rsidRDefault="001460C0" w:rsidP="00970627">
      <w:pPr>
        <w:pStyle w:val="03Texto-IEIJ"/>
        <w:ind w:left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Almir Sater</w:t>
      </w:r>
    </w:p>
    <w:p w14:paraId="638E523A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Vai boieiro</w:t>
      </w:r>
    </w:p>
    <w:p w14:paraId="65F5562E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Rio abaixo</w:t>
      </w:r>
    </w:p>
    <w:p w14:paraId="0FF81E1F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Vai levando gado e gente</w:t>
      </w:r>
    </w:p>
    <w:p w14:paraId="3CA844F5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O sal grosso e a semente</w:t>
      </w:r>
    </w:p>
    <w:p w14:paraId="1E6A3F9A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Eh! Porto de Corumbá!</w:t>
      </w:r>
    </w:p>
    <w:p w14:paraId="6D16AD31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19FF1E20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Um amor, toda beleza</w:t>
      </w:r>
    </w:p>
    <w:p w14:paraId="6B3365B3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Como um canto de nobreza</w:t>
      </w:r>
    </w:p>
    <w:p w14:paraId="2DD16716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Desliza na veia d'água</w:t>
      </w:r>
    </w:p>
    <w:p w14:paraId="556C6F90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Eh! Rio Paraguai</w:t>
      </w:r>
    </w:p>
    <w:p w14:paraId="3C00C679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04CADDA9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Rio acima, peixe bom</w:t>
      </w:r>
    </w:p>
    <w:p w14:paraId="75A65DBB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Passarada, matagal</w:t>
      </w:r>
    </w:p>
    <w:p w14:paraId="0A66B7C3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Velho bugre entoando</w:t>
      </w:r>
    </w:p>
    <w:p w14:paraId="21A46BD0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Seu antigo ritual</w:t>
      </w:r>
    </w:p>
    <w:p w14:paraId="3BC8D857" w14:textId="77777777" w:rsidR="001460C0" w:rsidRPr="001460C0" w:rsidRDefault="001460C0" w:rsidP="001460C0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1460C0">
        <w:rPr>
          <w:rFonts w:ascii="Times New Roman" w:hAnsi="Times New Roman" w:cs="Times New Roman"/>
          <w:szCs w:val="24"/>
        </w:rPr>
        <w:t>Pantaneiro</w:t>
      </w:r>
    </w:p>
    <w:p w14:paraId="178B44C9" w14:textId="77777777" w:rsidR="00456C20" w:rsidRDefault="00456C20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71086A86" w14:textId="02C1AA2C" w:rsidR="001460C0" w:rsidRDefault="00E90DDB" w:rsidP="001460C0">
      <w:pPr>
        <w:pStyle w:val="03Texto-IEIJ"/>
        <w:ind w:left="720"/>
        <w:jc w:val="center"/>
        <w:rPr>
          <w:rFonts w:cs="Arial"/>
          <w:i/>
          <w:kern w:val="2"/>
          <w:sz w:val="32"/>
          <w:szCs w:val="32"/>
          <w:u w:val="double"/>
        </w:rPr>
      </w:pPr>
      <w:r>
        <w:rPr>
          <w:rFonts w:cs="Arial"/>
          <w:i/>
          <w:kern w:val="2"/>
          <w:sz w:val="32"/>
          <w:szCs w:val="32"/>
          <w:u w:val="double"/>
        </w:rPr>
        <w:t>Rumo a Goiânia</w:t>
      </w:r>
    </w:p>
    <w:p w14:paraId="6AEB88F1" w14:textId="489C9C00" w:rsidR="001460C0" w:rsidRPr="00EB5714" w:rsidRDefault="00E90DDB" w:rsidP="001460C0">
      <w:pPr>
        <w:pStyle w:val="03Texto-IEIJ"/>
        <w:ind w:left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Leandro e Leonardo</w:t>
      </w:r>
    </w:p>
    <w:p w14:paraId="59DDEDEF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É noite, o carro está rugindo, parecendo fera</w:t>
      </w:r>
    </w:p>
    <w:p w14:paraId="31FDBF18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Voando baixo em Campinas na Via Anhanguera</w:t>
      </w:r>
    </w:p>
    <w:p w14:paraId="6E98CA51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Já estou vendo ao longe a linda e doce Ribeirão</w:t>
      </w:r>
    </w:p>
    <w:p w14:paraId="76967404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Toda iluminada feito um céu no chão</w:t>
      </w:r>
    </w:p>
    <w:p w14:paraId="04EDC18E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Na noite azulada de uma primavera</w:t>
      </w:r>
    </w:p>
    <w:p w14:paraId="3027210E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682BDFF7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lastRenderedPageBreak/>
        <w:t>A saudade já não cabe no meu coração</w:t>
      </w:r>
    </w:p>
    <w:p w14:paraId="763BE450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Grudada como faz na estrada os pneus no chão</w:t>
      </w:r>
    </w:p>
    <w:p w14:paraId="72B2CC3E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 xml:space="preserve">Uberaba e Uberlândia já deixei </w:t>
      </w:r>
      <w:proofErr w:type="gramStart"/>
      <w:r w:rsidRPr="00E90DDB">
        <w:rPr>
          <w:rFonts w:ascii="Times New Roman" w:hAnsi="Times New Roman" w:cs="Times New Roman"/>
          <w:szCs w:val="24"/>
        </w:rPr>
        <w:t>pra</w:t>
      </w:r>
      <w:proofErr w:type="gramEnd"/>
      <w:r w:rsidRPr="00E90DDB">
        <w:rPr>
          <w:rFonts w:ascii="Times New Roman" w:hAnsi="Times New Roman" w:cs="Times New Roman"/>
          <w:szCs w:val="24"/>
        </w:rPr>
        <w:t xml:space="preserve"> trás</w:t>
      </w:r>
    </w:p>
    <w:p w14:paraId="5052580A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Em Itumbiara, entrando em Goiás</w:t>
      </w:r>
    </w:p>
    <w:p w14:paraId="020858AB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Quase que eu decolo feito um avião</w:t>
      </w:r>
    </w:p>
    <w:p w14:paraId="153E5437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13318F63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>Ei, Goiânia!</w:t>
      </w:r>
    </w:p>
    <w:p w14:paraId="6F56856E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 xml:space="preserve">Não deu </w:t>
      </w:r>
      <w:proofErr w:type="gramStart"/>
      <w:r w:rsidRPr="00E90DDB">
        <w:rPr>
          <w:rFonts w:ascii="Times New Roman" w:hAnsi="Times New Roman" w:cs="Times New Roman"/>
          <w:i/>
          <w:szCs w:val="24"/>
        </w:rPr>
        <w:t>pra</w:t>
      </w:r>
      <w:proofErr w:type="gramEnd"/>
      <w:r w:rsidRPr="00E90DDB">
        <w:rPr>
          <w:rFonts w:ascii="Times New Roman" w:hAnsi="Times New Roman" w:cs="Times New Roman"/>
          <w:i/>
          <w:szCs w:val="24"/>
        </w:rPr>
        <w:t xml:space="preserve"> segurar a barra, então eu voltei</w:t>
      </w:r>
    </w:p>
    <w:p w14:paraId="6549BD34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>Ei, Goiânia!</w:t>
      </w:r>
    </w:p>
    <w:p w14:paraId="58EC51A0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>Avisa aqueles olhos lindos que eu já cheguei</w:t>
      </w:r>
    </w:p>
    <w:p w14:paraId="7D0449E1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28932604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Esses olhos reluzentes que eu busco agora</w:t>
      </w:r>
    </w:p>
    <w:p w14:paraId="302622DF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 xml:space="preserve">Se me chamam com desejo, </w:t>
      </w:r>
      <w:proofErr w:type="gramStart"/>
      <w:r w:rsidRPr="00E90DDB">
        <w:rPr>
          <w:rFonts w:ascii="Times New Roman" w:hAnsi="Times New Roman" w:cs="Times New Roman"/>
          <w:szCs w:val="24"/>
        </w:rPr>
        <w:t>pra</w:t>
      </w:r>
      <w:proofErr w:type="gramEnd"/>
      <w:r w:rsidRPr="00E90DDB">
        <w:rPr>
          <w:rFonts w:ascii="Times New Roman" w:hAnsi="Times New Roman" w:cs="Times New Roman"/>
          <w:szCs w:val="24"/>
        </w:rPr>
        <w:t xml:space="preserve"> mim não tem hora</w:t>
      </w:r>
    </w:p>
    <w:p w14:paraId="4214A06D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É por isso que eu ando em alta rotação</w:t>
      </w:r>
    </w:p>
    <w:p w14:paraId="2C5B4027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Feito um asteroide na escuridão</w:t>
      </w:r>
    </w:p>
    <w:p w14:paraId="43B8E7BE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O motor do carro parece que chora</w:t>
      </w:r>
    </w:p>
    <w:p w14:paraId="279F3A1E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22855F6D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O Sol agora está nascendo, está chegando o dia</w:t>
      </w:r>
    </w:p>
    <w:p w14:paraId="71AA99DC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Mas sei que valeu a pena tanta correria</w:t>
      </w:r>
    </w:p>
    <w:p w14:paraId="38DD6EC7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Eu quero estar nos braços dela daqui a pouquinho</w:t>
      </w:r>
    </w:p>
    <w:p w14:paraId="21EFAAD3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Pois passei a noite voando sozinho</w:t>
      </w:r>
    </w:p>
    <w:p w14:paraId="02793507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  <w:r w:rsidRPr="00E90DDB">
        <w:rPr>
          <w:rFonts w:ascii="Times New Roman" w:hAnsi="Times New Roman" w:cs="Times New Roman"/>
          <w:szCs w:val="24"/>
        </w:rPr>
        <w:t>Dentro desse carro pela rodovia</w:t>
      </w:r>
    </w:p>
    <w:p w14:paraId="7EF3EEE2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szCs w:val="24"/>
        </w:rPr>
      </w:pPr>
    </w:p>
    <w:p w14:paraId="6F204DC9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>Ei, Goiânia!</w:t>
      </w:r>
    </w:p>
    <w:p w14:paraId="45550856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 xml:space="preserve">Não deu </w:t>
      </w:r>
      <w:proofErr w:type="gramStart"/>
      <w:r w:rsidRPr="00E90DDB">
        <w:rPr>
          <w:rFonts w:ascii="Times New Roman" w:hAnsi="Times New Roman" w:cs="Times New Roman"/>
          <w:i/>
          <w:szCs w:val="24"/>
        </w:rPr>
        <w:t>pra</w:t>
      </w:r>
      <w:proofErr w:type="gramEnd"/>
      <w:r w:rsidRPr="00E90DDB">
        <w:rPr>
          <w:rFonts w:ascii="Times New Roman" w:hAnsi="Times New Roman" w:cs="Times New Roman"/>
          <w:i/>
          <w:szCs w:val="24"/>
        </w:rPr>
        <w:t xml:space="preserve"> segurar a barra, então eu voltei</w:t>
      </w:r>
    </w:p>
    <w:p w14:paraId="6A2DAFDE" w14:textId="77777777" w:rsidR="00E90DDB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>Ei, Goiânia!</w:t>
      </w:r>
    </w:p>
    <w:p w14:paraId="3307B457" w14:textId="75C0D5AD" w:rsidR="001460C0" w:rsidRPr="00E90DDB" w:rsidRDefault="00E90DDB" w:rsidP="00E90DDB">
      <w:pPr>
        <w:pStyle w:val="03Texto-IEIJ"/>
        <w:jc w:val="center"/>
        <w:rPr>
          <w:rFonts w:ascii="Times New Roman" w:hAnsi="Times New Roman" w:cs="Times New Roman"/>
          <w:i/>
          <w:szCs w:val="24"/>
        </w:rPr>
      </w:pPr>
      <w:r w:rsidRPr="00E90DDB">
        <w:rPr>
          <w:rFonts w:ascii="Times New Roman" w:hAnsi="Times New Roman" w:cs="Times New Roman"/>
          <w:i/>
          <w:szCs w:val="24"/>
        </w:rPr>
        <w:t>Avisa aqueles olhos lindos que eu já cheguei</w:t>
      </w:r>
    </w:p>
    <w:p w14:paraId="1CBBF08F" w14:textId="77777777" w:rsidR="001460C0" w:rsidRDefault="001460C0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3EB40EC3" w14:textId="0C9F8CDB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</w:t>
      </w:r>
      <w:r w:rsidR="00456C20">
        <w:rPr>
          <w:rFonts w:ascii="Times New Roman" w:hAnsi="Times New Roman" w:cs="Times New Roman"/>
          <w:b/>
          <w:szCs w:val="24"/>
        </w:rPr>
        <w:t>Qual é o tema d</w:t>
      </w:r>
      <w:r w:rsidR="00E90DDB">
        <w:rPr>
          <w:rFonts w:ascii="Times New Roman" w:hAnsi="Times New Roman" w:cs="Times New Roman"/>
          <w:b/>
          <w:szCs w:val="24"/>
        </w:rPr>
        <w:t>e cada canção</w:t>
      </w:r>
      <w:r w:rsidR="00456C20">
        <w:rPr>
          <w:rFonts w:ascii="Times New Roman" w:hAnsi="Times New Roman" w:cs="Times New Roman"/>
          <w:b/>
          <w:szCs w:val="24"/>
        </w:rPr>
        <w:t>? Justifique.</w:t>
      </w:r>
    </w:p>
    <w:p w14:paraId="51A885B6" w14:textId="77777777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262D29D1" w14:textId="3366D012" w:rsidR="00970627" w:rsidRDefault="00970627" w:rsidP="00970627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A imagem abaixo foi retirada do site do dicionário online Michaelis UOL e apresenta o significado da palavra </w:t>
      </w:r>
      <w:r>
        <w:rPr>
          <w:rFonts w:ascii="Times New Roman" w:hAnsi="Times New Roman" w:cs="Times New Roman"/>
          <w:b/>
          <w:i/>
          <w:szCs w:val="24"/>
        </w:rPr>
        <w:t>regionalismo</w:t>
      </w:r>
      <w:r>
        <w:rPr>
          <w:rFonts w:ascii="Times New Roman" w:hAnsi="Times New Roman" w:cs="Times New Roman"/>
          <w:b/>
          <w:szCs w:val="24"/>
        </w:rPr>
        <w:t>:</w:t>
      </w:r>
    </w:p>
    <w:p w14:paraId="702CA28E" w14:textId="77777777" w:rsidR="00970627" w:rsidRDefault="00970627" w:rsidP="00970627">
      <w:pPr>
        <w:pStyle w:val="Corpodetexto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 wp14:anchorId="5E9E4026" wp14:editId="780FE651">
            <wp:extent cx="6115050" cy="3867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0A2F" w14:textId="77777777" w:rsidR="00970627" w:rsidRDefault="00970627" w:rsidP="00970627">
      <w:pPr>
        <w:pStyle w:val="03Texto-IEIJ"/>
        <w:ind w:left="720"/>
        <w:rPr>
          <w:rFonts w:ascii="Times New Roman" w:hAnsi="Times New Roman" w:cs="Times New Roman"/>
          <w:b/>
          <w:szCs w:val="24"/>
        </w:rPr>
      </w:pPr>
    </w:p>
    <w:p w14:paraId="6E449CCA" w14:textId="7949B5BF" w:rsidR="00970627" w:rsidRDefault="00970627" w:rsidP="00970627">
      <w:pPr>
        <w:pStyle w:val="03Texto-IEIJ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Sabendo disso, como </w:t>
      </w:r>
      <w:r w:rsidR="00E90DDB">
        <w:rPr>
          <w:rFonts w:ascii="Times New Roman" w:hAnsi="Times New Roman" w:cs="Times New Roman"/>
          <w:b/>
          <w:szCs w:val="24"/>
        </w:rPr>
        <w:t xml:space="preserve">as canções </w:t>
      </w:r>
      <w:r>
        <w:rPr>
          <w:rFonts w:ascii="Times New Roman" w:hAnsi="Times New Roman" w:cs="Times New Roman"/>
          <w:b/>
          <w:szCs w:val="24"/>
        </w:rPr>
        <w:t xml:space="preserve">representam o </w:t>
      </w:r>
      <w:r>
        <w:rPr>
          <w:rFonts w:ascii="Times New Roman" w:hAnsi="Times New Roman" w:cs="Times New Roman"/>
          <w:b/>
          <w:i/>
          <w:szCs w:val="24"/>
        </w:rPr>
        <w:t>regionalismo</w:t>
      </w:r>
      <w:r>
        <w:rPr>
          <w:rFonts w:ascii="Times New Roman" w:hAnsi="Times New Roman" w:cs="Times New Roman"/>
          <w:b/>
          <w:szCs w:val="24"/>
        </w:rPr>
        <w:t>?</w:t>
      </w:r>
    </w:p>
    <w:p w14:paraId="593FEAFD" w14:textId="77777777" w:rsidR="00970627" w:rsidRPr="004D0243" w:rsidRDefault="00970627" w:rsidP="00970627">
      <w:pPr>
        <w:pStyle w:val="00IEIJ"/>
        <w:jc w:val="both"/>
      </w:pPr>
    </w:p>
    <w:p w14:paraId="25196302" w14:textId="569A62A8" w:rsidR="00DB7349" w:rsidRDefault="00970627" w:rsidP="00E90DDB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="00456C20">
        <w:rPr>
          <w:rFonts w:ascii="Times New Roman" w:hAnsi="Times New Roman" w:cs="Times New Roman"/>
          <w:b/>
          <w:szCs w:val="24"/>
        </w:rPr>
        <w:t xml:space="preserve">Há </w:t>
      </w:r>
      <w:r w:rsidR="00E90DDB">
        <w:rPr>
          <w:rFonts w:ascii="Times New Roman" w:hAnsi="Times New Roman" w:cs="Times New Roman"/>
          <w:b/>
          <w:szCs w:val="24"/>
        </w:rPr>
        <w:t>algumas expressões nos dois textos que mostram de qual região são essas músicas. Sendo assim, quais regiões são representadas nessas canções?</w:t>
      </w:r>
    </w:p>
    <w:p w14:paraId="7BC7AC2E" w14:textId="77777777" w:rsidR="00E90DDB" w:rsidRDefault="00E90DDB" w:rsidP="00E90DDB">
      <w:pPr>
        <w:pStyle w:val="03Texto-IEIJ"/>
        <w:rPr>
          <w:rFonts w:ascii="Times New Roman" w:hAnsi="Times New Roman" w:cs="Times New Roman"/>
          <w:b/>
          <w:szCs w:val="24"/>
        </w:rPr>
      </w:pPr>
    </w:p>
    <w:p w14:paraId="36256928" w14:textId="4A8DD05D" w:rsidR="00E90DDB" w:rsidRDefault="00E90DDB" w:rsidP="00E90DDB">
      <w:pPr>
        <w:pStyle w:val="03Texto-IEIJ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Indique o significado das expressões abaixo:</w:t>
      </w:r>
    </w:p>
    <w:p w14:paraId="3494C672" w14:textId="5CC01CB7" w:rsidR="00E90DDB" w:rsidRDefault="00E90DDB" w:rsidP="00E90DDB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Cs w:val="24"/>
        </w:rPr>
        <w:t>Nabileque</w:t>
      </w:r>
      <w:proofErr w:type="spellEnd"/>
    </w:p>
    <w:p w14:paraId="252C36A8" w14:textId="3624227A" w:rsidR="00E90DDB" w:rsidRDefault="00E90DDB" w:rsidP="00E90DDB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Boieiro</w:t>
      </w:r>
    </w:p>
    <w:p w14:paraId="234B630F" w14:textId="10F6BBF1" w:rsidR="00E90DDB" w:rsidRDefault="00E90DDB" w:rsidP="00E90DDB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“</w:t>
      </w:r>
      <w:r w:rsidRPr="001460C0">
        <w:rPr>
          <w:rFonts w:ascii="Times New Roman" w:hAnsi="Times New Roman" w:cs="Times New Roman"/>
          <w:szCs w:val="24"/>
        </w:rPr>
        <w:t>Velho bugre entoando</w:t>
      </w:r>
      <w:r>
        <w:rPr>
          <w:rFonts w:ascii="Times New Roman" w:hAnsi="Times New Roman" w:cs="Times New Roman"/>
          <w:szCs w:val="24"/>
        </w:rPr>
        <w:t>”</w:t>
      </w:r>
    </w:p>
    <w:p w14:paraId="3D7F6E88" w14:textId="6494B96E" w:rsidR="00E90DDB" w:rsidRDefault="00E90DDB" w:rsidP="00E90DDB">
      <w:pPr>
        <w:pStyle w:val="03Texto-IEIJ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“</w:t>
      </w:r>
      <w:r w:rsidRPr="00E90DDB">
        <w:rPr>
          <w:rFonts w:ascii="Times New Roman" w:hAnsi="Times New Roman" w:cs="Times New Roman"/>
          <w:szCs w:val="24"/>
        </w:rPr>
        <w:t>O motor do carro parece que chora</w:t>
      </w:r>
      <w:r>
        <w:rPr>
          <w:rFonts w:ascii="Times New Roman" w:hAnsi="Times New Roman" w:cs="Times New Roman"/>
          <w:szCs w:val="24"/>
        </w:rPr>
        <w:t>”</w:t>
      </w:r>
    </w:p>
    <w:p w14:paraId="389AA999" w14:textId="5EB02CB6" w:rsidR="00E90DDB" w:rsidRPr="00E90DDB" w:rsidRDefault="00E90DDB" w:rsidP="00E90DDB">
      <w:pPr>
        <w:pStyle w:val="03Texto-IEIJ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e) “Não deu pra segurar a barra”</w:t>
      </w:r>
      <w:bookmarkStart w:id="0" w:name="_GoBack"/>
      <w:bookmarkEnd w:id="0"/>
    </w:p>
    <w:sectPr w:rsidR="00E90DDB" w:rsidRPr="00E90DDB" w:rsidSect="00970627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C2A2" w14:textId="77777777" w:rsidR="002E3772" w:rsidRDefault="002E3772">
      <w:r>
        <w:separator/>
      </w:r>
    </w:p>
  </w:endnote>
  <w:endnote w:type="continuationSeparator" w:id="0">
    <w:p w14:paraId="03EB6A1B" w14:textId="77777777" w:rsidR="002E3772" w:rsidRDefault="002E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00EC" w14:textId="77777777" w:rsidR="002E3772" w:rsidRDefault="002E3772">
      <w:r>
        <w:separator/>
      </w:r>
    </w:p>
  </w:footnote>
  <w:footnote w:type="continuationSeparator" w:id="0">
    <w:p w14:paraId="464359D2" w14:textId="77777777" w:rsidR="002E3772" w:rsidRDefault="002E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54B51A0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70627">
      <w:rPr>
        <w:rStyle w:val="RefernciaSutil"/>
        <w:rFonts w:cs="Calibri"/>
        <w:b/>
        <w:smallCaps w:val="0"/>
        <w:color w:val="auto"/>
        <w:u w:val="none"/>
      </w:rPr>
      <w:t>17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460654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456C20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A5B"/>
    <w:multiLevelType w:val="hybridMultilevel"/>
    <w:tmpl w:val="745EA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054B"/>
    <w:multiLevelType w:val="hybridMultilevel"/>
    <w:tmpl w:val="EBAA8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921C6"/>
    <w:rsid w:val="001238F7"/>
    <w:rsid w:val="00127544"/>
    <w:rsid w:val="001460C0"/>
    <w:rsid w:val="001801A0"/>
    <w:rsid w:val="001847F2"/>
    <w:rsid w:val="001D244C"/>
    <w:rsid w:val="00257FE9"/>
    <w:rsid w:val="00286CA6"/>
    <w:rsid w:val="002E3772"/>
    <w:rsid w:val="00340011"/>
    <w:rsid w:val="003C4B18"/>
    <w:rsid w:val="003E7A92"/>
    <w:rsid w:val="004168B3"/>
    <w:rsid w:val="004547A7"/>
    <w:rsid w:val="00456C20"/>
    <w:rsid w:val="004A05A3"/>
    <w:rsid w:val="004B17B6"/>
    <w:rsid w:val="00642C62"/>
    <w:rsid w:val="00693347"/>
    <w:rsid w:val="006B2E95"/>
    <w:rsid w:val="007223A3"/>
    <w:rsid w:val="0072499C"/>
    <w:rsid w:val="00724E69"/>
    <w:rsid w:val="007B4332"/>
    <w:rsid w:val="007C5684"/>
    <w:rsid w:val="00817BC6"/>
    <w:rsid w:val="00836212"/>
    <w:rsid w:val="0087373E"/>
    <w:rsid w:val="0087747B"/>
    <w:rsid w:val="008F70C0"/>
    <w:rsid w:val="00912CF3"/>
    <w:rsid w:val="0095025B"/>
    <w:rsid w:val="00970627"/>
    <w:rsid w:val="009A5EB7"/>
    <w:rsid w:val="009A7AB3"/>
    <w:rsid w:val="009C3B3F"/>
    <w:rsid w:val="009D3967"/>
    <w:rsid w:val="00A02935"/>
    <w:rsid w:val="00A26F93"/>
    <w:rsid w:val="00AC5B05"/>
    <w:rsid w:val="00B853A3"/>
    <w:rsid w:val="00B97021"/>
    <w:rsid w:val="00BD3591"/>
    <w:rsid w:val="00C40DC8"/>
    <w:rsid w:val="00CB2FCF"/>
    <w:rsid w:val="00CF0996"/>
    <w:rsid w:val="00D0695B"/>
    <w:rsid w:val="00DB7349"/>
    <w:rsid w:val="00E40009"/>
    <w:rsid w:val="00E774CC"/>
    <w:rsid w:val="00E80685"/>
    <w:rsid w:val="00E90DDB"/>
    <w:rsid w:val="00F4330E"/>
    <w:rsid w:val="00F54657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7062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E774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9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61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09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3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2020-06-15T19:39:00Z</cp:lastPrinted>
  <dcterms:created xsi:type="dcterms:W3CDTF">2020-06-16T17:45:00Z</dcterms:created>
  <dcterms:modified xsi:type="dcterms:W3CDTF">2020-06-16T17:45:00Z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