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06512F69" w:rsidR="001238F7" w:rsidRDefault="00912CF3" w:rsidP="009A5EB7">
      <w:pPr>
        <w:pStyle w:val="01Ttulo-IEIJ"/>
      </w:pPr>
      <w:r>
        <w:t>O Brasil de todos nós</w:t>
      </w:r>
    </w:p>
    <w:p w14:paraId="57360EF4" w14:textId="109CD593" w:rsidR="00E40009" w:rsidRDefault="00970627" w:rsidP="009D3967">
      <w:pPr>
        <w:pStyle w:val="02Subttulo-IEIJ"/>
        <w:rPr>
          <w:lang w:eastAsia="pt-BR" w:bidi="ar-SA"/>
        </w:rPr>
      </w:pPr>
      <w:r>
        <w:rPr>
          <w:lang w:eastAsia="pt-BR" w:bidi="ar-SA"/>
        </w:rPr>
        <w:t>Regionalismo</w:t>
      </w:r>
    </w:p>
    <w:p w14:paraId="2E38B2BA" w14:textId="77777777" w:rsidR="009D3967" w:rsidRPr="004A05A3" w:rsidRDefault="009D3967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14:paraId="18B6AB96" w14:textId="60FCD6D8" w:rsidR="00E774CC" w:rsidRDefault="00970627" w:rsidP="009D3967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Observem o texto a seguir para responder às questões:</w:t>
      </w:r>
    </w:p>
    <w:p w14:paraId="32C4F0BA" w14:textId="77777777" w:rsidR="00970627" w:rsidRPr="00970627" w:rsidRDefault="00970627" w:rsidP="00970627">
      <w:pPr>
        <w:pStyle w:val="02Subttulo-IEIJ"/>
      </w:pPr>
      <w:r w:rsidRPr="00970627">
        <w:t>MORTE E VIDA SEVERINA</w:t>
      </w:r>
    </w:p>
    <w:p w14:paraId="4853D734" w14:textId="77777777" w:rsidR="00970627" w:rsidRPr="00EB5714" w:rsidRDefault="00970627" w:rsidP="00970627">
      <w:pPr>
        <w:pStyle w:val="03Texto-IEIJ"/>
        <w:ind w:left="72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João Cabral de Mello Neto</w:t>
      </w:r>
    </w:p>
    <w:p w14:paraId="5373B23E" w14:textId="77777777" w:rsidR="00970627" w:rsidRDefault="00970627" w:rsidP="00970627">
      <w:pPr>
        <w:pStyle w:val="03Texto-IEIJ"/>
        <w:ind w:left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retirante explica ao leitor quem é e a que vai</w:t>
      </w:r>
    </w:p>
    <w:p w14:paraId="1889D1E3" w14:textId="77777777" w:rsidR="00970627" w:rsidRPr="0067486C" w:rsidRDefault="00970627" w:rsidP="00970627">
      <w:pPr>
        <w:pStyle w:val="00IEIJ"/>
      </w:pPr>
    </w:p>
    <w:p w14:paraId="2A4560EE" w14:textId="77777777" w:rsidR="00970627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  <w:sectPr w:rsidR="00970627">
          <w:headerReference w:type="default" r:id="rId7"/>
          <w:headerReference w:type="first" r:id="rId8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14:paraId="5EB2ADC1" w14:textId="05871536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C0D14">
        <w:rPr>
          <w:rFonts w:ascii="Times New Roman" w:hAnsi="Times New Roman" w:cs="Times New Roman"/>
          <w:szCs w:val="24"/>
        </w:rPr>
        <w:t>— O meu nome é Severino,</w:t>
      </w:r>
    </w:p>
    <w:p w14:paraId="07C0A4F3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não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tenho outro de pia.</w:t>
      </w:r>
    </w:p>
    <w:p w14:paraId="0484BDF8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C0D14">
        <w:rPr>
          <w:rFonts w:ascii="Times New Roman" w:hAnsi="Times New Roman" w:cs="Times New Roman"/>
          <w:szCs w:val="24"/>
        </w:rPr>
        <w:t xml:space="preserve">Como há muitos </w:t>
      </w:r>
      <w:proofErr w:type="spellStart"/>
      <w:r w:rsidRPr="001C0D14">
        <w:rPr>
          <w:rFonts w:ascii="Times New Roman" w:hAnsi="Times New Roman" w:cs="Times New Roman"/>
          <w:szCs w:val="24"/>
        </w:rPr>
        <w:t>Severinos</w:t>
      </w:r>
      <w:proofErr w:type="spellEnd"/>
      <w:r w:rsidRPr="001C0D14">
        <w:rPr>
          <w:rFonts w:ascii="Times New Roman" w:hAnsi="Times New Roman" w:cs="Times New Roman"/>
          <w:szCs w:val="24"/>
        </w:rPr>
        <w:t>,</w:t>
      </w:r>
    </w:p>
    <w:p w14:paraId="737895B4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que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é santo de romaria,</w:t>
      </w:r>
    </w:p>
    <w:p w14:paraId="74140696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deram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então de me chamar</w:t>
      </w:r>
    </w:p>
    <w:p w14:paraId="3F4D8D6C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C0D14">
        <w:rPr>
          <w:rFonts w:ascii="Times New Roman" w:hAnsi="Times New Roman" w:cs="Times New Roman"/>
          <w:szCs w:val="24"/>
        </w:rPr>
        <w:t>Severino de Maria;</w:t>
      </w:r>
    </w:p>
    <w:p w14:paraId="1D37357D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como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há muitos </w:t>
      </w:r>
      <w:proofErr w:type="spellStart"/>
      <w:r w:rsidRPr="001C0D14">
        <w:rPr>
          <w:rFonts w:ascii="Times New Roman" w:hAnsi="Times New Roman" w:cs="Times New Roman"/>
          <w:szCs w:val="24"/>
        </w:rPr>
        <w:t>Severinos</w:t>
      </w:r>
      <w:proofErr w:type="spellEnd"/>
    </w:p>
    <w:p w14:paraId="6A0BBA4C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com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mães chamadas Maria,</w:t>
      </w:r>
    </w:p>
    <w:p w14:paraId="5EF6F729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fiquei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sendo o da Maria</w:t>
      </w:r>
    </w:p>
    <w:p w14:paraId="4374BBE8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do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finado Zacarias.</w:t>
      </w:r>
    </w:p>
    <w:p w14:paraId="70598F37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C0D14">
        <w:rPr>
          <w:rFonts w:ascii="Times New Roman" w:hAnsi="Times New Roman" w:cs="Times New Roman"/>
          <w:szCs w:val="24"/>
        </w:rPr>
        <w:t>Mas isso ainda diz pouco:</w:t>
      </w:r>
    </w:p>
    <w:p w14:paraId="36D82C50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há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muitos na freguesia,</w:t>
      </w:r>
    </w:p>
    <w:p w14:paraId="1E28D24E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por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causa de um coronel</w:t>
      </w:r>
    </w:p>
    <w:p w14:paraId="1F18BAA0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que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se chamou Zacarias</w:t>
      </w:r>
    </w:p>
    <w:p w14:paraId="12BC601F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que foi o mais antigo</w:t>
      </w:r>
    </w:p>
    <w:p w14:paraId="5FC0507D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senhor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desta sesmaria.</w:t>
      </w:r>
    </w:p>
    <w:p w14:paraId="6FDCB355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C0D14">
        <w:rPr>
          <w:rFonts w:ascii="Times New Roman" w:hAnsi="Times New Roman" w:cs="Times New Roman"/>
          <w:szCs w:val="24"/>
        </w:rPr>
        <w:t>Como então dizer quem falo</w:t>
      </w:r>
    </w:p>
    <w:p w14:paraId="00D8C19D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ora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a Vossas Senhorias?</w:t>
      </w:r>
    </w:p>
    <w:p w14:paraId="16884FB9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C0D14">
        <w:rPr>
          <w:rFonts w:ascii="Times New Roman" w:hAnsi="Times New Roman" w:cs="Times New Roman"/>
          <w:szCs w:val="24"/>
        </w:rPr>
        <w:t>Vejamos: é o Severino</w:t>
      </w:r>
    </w:p>
    <w:p w14:paraId="06671BB7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C0D14">
        <w:rPr>
          <w:rFonts w:ascii="Times New Roman" w:hAnsi="Times New Roman" w:cs="Times New Roman"/>
          <w:szCs w:val="24"/>
        </w:rPr>
        <w:t>da</w:t>
      </w:r>
      <w:proofErr w:type="spellEnd"/>
      <w:proofErr w:type="gramEnd"/>
      <w:r w:rsidRPr="001C0D14">
        <w:rPr>
          <w:rFonts w:ascii="Times New Roman" w:hAnsi="Times New Roman" w:cs="Times New Roman"/>
          <w:szCs w:val="24"/>
        </w:rPr>
        <w:t xml:space="preserve"> Maria do Zacarias,</w:t>
      </w:r>
    </w:p>
    <w:p w14:paraId="3C9F009A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lá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da serra da Costela,</w:t>
      </w:r>
    </w:p>
    <w:p w14:paraId="3AE6F038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limites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da Paraíba.</w:t>
      </w:r>
    </w:p>
    <w:p w14:paraId="489A7573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C0D14">
        <w:rPr>
          <w:rFonts w:ascii="Times New Roman" w:hAnsi="Times New Roman" w:cs="Times New Roman"/>
          <w:szCs w:val="24"/>
        </w:rPr>
        <w:t>Mas isso ainda diz pouco:</w:t>
      </w:r>
    </w:p>
    <w:p w14:paraId="6898A633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se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ao menos mais cinco havia</w:t>
      </w:r>
    </w:p>
    <w:p w14:paraId="432CE22C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com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nome de Severino</w:t>
      </w:r>
    </w:p>
    <w:p w14:paraId="2BED7E30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filhos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de tantas Marias</w:t>
      </w:r>
    </w:p>
    <w:p w14:paraId="510EC6DC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mulheres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de outros tantos,</w:t>
      </w:r>
    </w:p>
    <w:p w14:paraId="3EEFD471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já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finados, Zacarias,</w:t>
      </w:r>
    </w:p>
    <w:p w14:paraId="11B5C9D2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vivendo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na mesma serra</w:t>
      </w:r>
    </w:p>
    <w:p w14:paraId="060C3DCE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magra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e ossuda em que eu vivia.</w:t>
      </w:r>
    </w:p>
    <w:p w14:paraId="1EABCA60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C0D14">
        <w:rPr>
          <w:rFonts w:ascii="Times New Roman" w:hAnsi="Times New Roman" w:cs="Times New Roman"/>
          <w:szCs w:val="24"/>
        </w:rPr>
        <w:t xml:space="preserve">Somos muitos </w:t>
      </w:r>
      <w:proofErr w:type="spellStart"/>
      <w:r w:rsidRPr="001C0D14">
        <w:rPr>
          <w:rFonts w:ascii="Times New Roman" w:hAnsi="Times New Roman" w:cs="Times New Roman"/>
          <w:szCs w:val="24"/>
        </w:rPr>
        <w:t>Severinos</w:t>
      </w:r>
      <w:proofErr w:type="spellEnd"/>
    </w:p>
    <w:p w14:paraId="3F7F83BD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iguais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em tudo na vida:</w:t>
      </w:r>
    </w:p>
    <w:p w14:paraId="19EDD2B6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na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mesma cabeça grande</w:t>
      </w:r>
    </w:p>
    <w:p w14:paraId="53B95CEB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que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a custo é que se equilibra,</w:t>
      </w:r>
    </w:p>
    <w:p w14:paraId="092E842F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no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mesmo ventre crescido</w:t>
      </w:r>
    </w:p>
    <w:p w14:paraId="5891A643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sobre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as mesmas pernas finas</w:t>
      </w:r>
    </w:p>
    <w:p w14:paraId="66A4321A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iguais também porque o sangue,</w:t>
      </w:r>
    </w:p>
    <w:p w14:paraId="44230083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que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usamos tem pouca tinta.</w:t>
      </w:r>
    </w:p>
    <w:p w14:paraId="0DD77F1B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C0D14">
        <w:rPr>
          <w:rFonts w:ascii="Times New Roman" w:hAnsi="Times New Roman" w:cs="Times New Roman"/>
          <w:szCs w:val="24"/>
        </w:rPr>
        <w:t xml:space="preserve">E se somos </w:t>
      </w:r>
      <w:proofErr w:type="spellStart"/>
      <w:r w:rsidRPr="001C0D14">
        <w:rPr>
          <w:rFonts w:ascii="Times New Roman" w:hAnsi="Times New Roman" w:cs="Times New Roman"/>
          <w:szCs w:val="24"/>
        </w:rPr>
        <w:t>Severinos</w:t>
      </w:r>
      <w:proofErr w:type="spellEnd"/>
    </w:p>
    <w:p w14:paraId="1F33D64C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iguais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em tudo na vida,</w:t>
      </w:r>
    </w:p>
    <w:p w14:paraId="22B0F0E3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morremos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de morte igual,</w:t>
      </w:r>
    </w:p>
    <w:p w14:paraId="7915EEAE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mesma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morte Severina: </w:t>
      </w:r>
    </w:p>
    <w:p w14:paraId="59728E95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que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é a morte de que se morre</w:t>
      </w:r>
    </w:p>
    <w:p w14:paraId="1AD4D042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de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velhice antes dos trinta,</w:t>
      </w:r>
    </w:p>
    <w:p w14:paraId="71463D8E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de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emboscada antes dos vinte</w:t>
      </w:r>
    </w:p>
    <w:p w14:paraId="2EB458AA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de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fome um pouco por dia</w:t>
      </w:r>
    </w:p>
    <w:p w14:paraId="57BA30C5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C0D14">
        <w:rPr>
          <w:rFonts w:ascii="Times New Roman" w:hAnsi="Times New Roman" w:cs="Times New Roman"/>
          <w:szCs w:val="24"/>
        </w:rPr>
        <w:lastRenderedPageBreak/>
        <w:t>(</w:t>
      </w:r>
      <w:proofErr w:type="gramStart"/>
      <w:r w:rsidRPr="001C0D14">
        <w:rPr>
          <w:rFonts w:ascii="Times New Roman" w:hAnsi="Times New Roman" w:cs="Times New Roman"/>
          <w:szCs w:val="24"/>
        </w:rPr>
        <w:t>de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fraqueza e de doença</w:t>
      </w:r>
    </w:p>
    <w:p w14:paraId="1CEDEC8E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é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que a morte Severina</w:t>
      </w:r>
    </w:p>
    <w:p w14:paraId="6E98C825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ataca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em qualquer idade,</w:t>
      </w:r>
    </w:p>
    <w:p w14:paraId="764314FF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até gente não nascida).</w:t>
      </w:r>
    </w:p>
    <w:p w14:paraId="068967A9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C0D14">
        <w:rPr>
          <w:rFonts w:ascii="Times New Roman" w:hAnsi="Times New Roman" w:cs="Times New Roman"/>
          <w:szCs w:val="24"/>
        </w:rPr>
        <w:t xml:space="preserve">Somos muitos </w:t>
      </w:r>
      <w:proofErr w:type="spellStart"/>
      <w:r w:rsidRPr="001C0D14">
        <w:rPr>
          <w:rFonts w:ascii="Times New Roman" w:hAnsi="Times New Roman" w:cs="Times New Roman"/>
          <w:szCs w:val="24"/>
        </w:rPr>
        <w:t>Severinos</w:t>
      </w:r>
      <w:proofErr w:type="spellEnd"/>
    </w:p>
    <w:p w14:paraId="605A7CF5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iguais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em tudo e na sina:</w:t>
      </w:r>
    </w:p>
    <w:p w14:paraId="0A78B68C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a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de abrandar estas pedras</w:t>
      </w:r>
    </w:p>
    <w:p w14:paraId="53FFCFC8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suando</w:t>
      </w:r>
      <w:proofErr w:type="gramEnd"/>
      <w:r w:rsidRPr="001C0D14">
        <w:rPr>
          <w:rFonts w:ascii="Times New Roman" w:hAnsi="Times New Roman" w:cs="Times New Roman"/>
          <w:szCs w:val="24"/>
        </w:rPr>
        <w:t>-se muito em cima,</w:t>
      </w:r>
    </w:p>
    <w:p w14:paraId="17D30AF8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a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de tentar despertar</w:t>
      </w:r>
    </w:p>
    <w:p w14:paraId="1658815F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terra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sempre mais extinta,</w:t>
      </w:r>
    </w:p>
    <w:p w14:paraId="5C67D29B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a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de querer arrancar</w:t>
      </w:r>
    </w:p>
    <w:p w14:paraId="16076DE3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alguns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roçado da cinza.</w:t>
      </w:r>
    </w:p>
    <w:p w14:paraId="360F4E52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C0D14">
        <w:rPr>
          <w:rFonts w:ascii="Times New Roman" w:hAnsi="Times New Roman" w:cs="Times New Roman"/>
          <w:szCs w:val="24"/>
        </w:rPr>
        <w:t>Mas, para que me conheçam</w:t>
      </w:r>
    </w:p>
    <w:p w14:paraId="043C63C1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melhor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Vossas Senhorias</w:t>
      </w:r>
    </w:p>
    <w:p w14:paraId="1BCB8CED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e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melhor possam seguir</w:t>
      </w:r>
    </w:p>
    <w:p w14:paraId="6AEA2135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a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história de minha vida,</w:t>
      </w:r>
    </w:p>
    <w:p w14:paraId="3308E88A" w14:textId="77777777" w:rsidR="00970627" w:rsidRPr="001C0D14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gramStart"/>
      <w:r w:rsidRPr="001C0D14">
        <w:rPr>
          <w:rFonts w:ascii="Times New Roman" w:hAnsi="Times New Roman" w:cs="Times New Roman"/>
          <w:szCs w:val="24"/>
        </w:rPr>
        <w:t>passo</w:t>
      </w:r>
      <w:proofErr w:type="gramEnd"/>
      <w:r w:rsidRPr="001C0D14">
        <w:rPr>
          <w:rFonts w:ascii="Times New Roman" w:hAnsi="Times New Roman" w:cs="Times New Roman"/>
          <w:szCs w:val="24"/>
        </w:rPr>
        <w:t xml:space="preserve"> a ser o Severino</w:t>
      </w:r>
    </w:p>
    <w:p w14:paraId="36108202" w14:textId="77777777" w:rsidR="00970627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  <w:sectPr w:rsidR="00970627" w:rsidSect="00970627">
          <w:type w:val="continuous"/>
          <w:pgSz w:w="11906" w:h="16838"/>
          <w:pgMar w:top="2098" w:right="1134" w:bottom="851" w:left="1134" w:header="493" w:footer="0" w:gutter="0"/>
          <w:cols w:num="2" w:space="720"/>
          <w:formProt w:val="0"/>
          <w:titlePg/>
          <w:docGrid w:linePitch="326"/>
        </w:sectPr>
      </w:pPr>
      <w:proofErr w:type="gramStart"/>
      <w:r>
        <w:rPr>
          <w:rFonts w:ascii="Times New Roman" w:hAnsi="Times New Roman" w:cs="Times New Roman"/>
          <w:szCs w:val="24"/>
        </w:rPr>
        <w:t>que</w:t>
      </w:r>
      <w:proofErr w:type="gramEnd"/>
      <w:r>
        <w:rPr>
          <w:rFonts w:ascii="Times New Roman" w:hAnsi="Times New Roman" w:cs="Times New Roman"/>
          <w:szCs w:val="24"/>
        </w:rPr>
        <w:t xml:space="preserve"> em vossa presença emigra</w:t>
      </w:r>
    </w:p>
    <w:p w14:paraId="0FE46DC0" w14:textId="42A459A9" w:rsidR="00970627" w:rsidRDefault="00970627" w:rsidP="00970627">
      <w:pPr>
        <w:pStyle w:val="03Texto-IEIJ"/>
        <w:jc w:val="center"/>
        <w:rPr>
          <w:rFonts w:ascii="Times New Roman" w:hAnsi="Times New Roman" w:cs="Times New Roman"/>
          <w:szCs w:val="24"/>
        </w:rPr>
      </w:pPr>
    </w:p>
    <w:p w14:paraId="7A788047" w14:textId="77777777" w:rsidR="00970627" w:rsidRDefault="00970627" w:rsidP="00970627">
      <w:pPr>
        <w:pStyle w:val="03Texto-IEIJ"/>
        <w:rPr>
          <w:rFonts w:ascii="Times New Roman" w:hAnsi="Times New Roman" w:cs="Times New Roman"/>
          <w:b/>
          <w:szCs w:val="24"/>
        </w:rPr>
      </w:pPr>
    </w:p>
    <w:p w14:paraId="51878C04" w14:textId="325869DC" w:rsidR="00970627" w:rsidRDefault="00970627" w:rsidP="00970627">
      <w:pPr>
        <w:pStyle w:val="03Texto-IEIJ"/>
        <w:rPr>
          <w:rFonts w:ascii="Times New Roman" w:hAnsi="Times New Roman" w:cs="Times New Roman"/>
          <w:b/>
          <w:szCs w:val="24"/>
        </w:rPr>
      </w:pPr>
      <w:r w:rsidRPr="00505EFF">
        <w:rPr>
          <w:rFonts w:ascii="Times New Roman" w:hAnsi="Times New Roman" w:cs="Times New Roman"/>
          <w:b/>
          <w:szCs w:val="24"/>
        </w:rPr>
        <w:t xml:space="preserve">Esta é a primeira parte do poema </w:t>
      </w:r>
      <w:r w:rsidRPr="00505EFF">
        <w:rPr>
          <w:rFonts w:ascii="Times New Roman" w:hAnsi="Times New Roman" w:cs="Times New Roman"/>
          <w:b/>
          <w:i/>
          <w:szCs w:val="24"/>
        </w:rPr>
        <w:t>Morte e Vida Severina</w:t>
      </w:r>
      <w:r w:rsidRPr="00505EFF">
        <w:rPr>
          <w:rFonts w:ascii="Times New Roman" w:hAnsi="Times New Roman" w:cs="Times New Roman"/>
          <w:b/>
          <w:szCs w:val="24"/>
        </w:rPr>
        <w:t xml:space="preserve">, o qual narra a história de um retirante. Há também uma adaptação desse poema disponível no </w:t>
      </w:r>
      <w:proofErr w:type="spellStart"/>
      <w:r w:rsidRPr="00505EFF">
        <w:rPr>
          <w:rFonts w:ascii="Times New Roman" w:hAnsi="Times New Roman" w:cs="Times New Roman"/>
          <w:b/>
          <w:szCs w:val="24"/>
        </w:rPr>
        <w:t>YouTube</w:t>
      </w:r>
      <w:proofErr w:type="spellEnd"/>
      <w:r w:rsidRPr="00505EFF">
        <w:rPr>
          <w:rFonts w:ascii="Times New Roman" w:hAnsi="Times New Roman" w:cs="Times New Roman"/>
          <w:b/>
          <w:szCs w:val="24"/>
        </w:rPr>
        <w:t xml:space="preserve"> através do link </w:t>
      </w:r>
      <w:hyperlink r:id="rId9" w:history="1">
        <w:r w:rsidRPr="00505EFF">
          <w:rPr>
            <w:rStyle w:val="Hyperlink"/>
            <w:rFonts w:ascii="Times New Roman" w:hAnsi="Times New Roman" w:cs="Times New Roman"/>
            <w:b/>
            <w:szCs w:val="24"/>
          </w:rPr>
          <w:t>https://www.youtube.com/watch?v=clKnAG2Ygyw&amp;t=240s</w:t>
        </w:r>
      </w:hyperlink>
      <w:r w:rsidRPr="00505EFF">
        <w:rPr>
          <w:rFonts w:ascii="Times New Roman" w:hAnsi="Times New Roman" w:cs="Times New Roman"/>
          <w:b/>
          <w:szCs w:val="24"/>
        </w:rPr>
        <w:t xml:space="preserve">. </w:t>
      </w:r>
    </w:p>
    <w:p w14:paraId="581358CF" w14:textId="77777777" w:rsidR="00970627" w:rsidRDefault="00970627" w:rsidP="00970627">
      <w:pPr>
        <w:pStyle w:val="03Texto-IEIJ"/>
        <w:rPr>
          <w:rFonts w:ascii="Times New Roman" w:hAnsi="Times New Roman" w:cs="Times New Roman"/>
          <w:b/>
          <w:szCs w:val="24"/>
        </w:rPr>
      </w:pPr>
    </w:p>
    <w:p w14:paraId="3EB40EC3" w14:textId="77777777" w:rsidR="00970627" w:rsidRDefault="00970627" w:rsidP="00970627">
      <w:pPr>
        <w:pStyle w:val="03Texto-IEIJ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1. Pensando nos gêneros literários (Épico, </w:t>
      </w:r>
      <w:proofErr w:type="gramStart"/>
      <w:r>
        <w:rPr>
          <w:rFonts w:ascii="Times New Roman" w:hAnsi="Times New Roman" w:cs="Times New Roman"/>
          <w:b/>
          <w:szCs w:val="24"/>
        </w:rPr>
        <w:t>Lírico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Cs w:val="24"/>
        </w:rPr>
        <w:t>Drmático</w:t>
      </w:r>
      <w:proofErr w:type="spellEnd"/>
      <w:r>
        <w:rPr>
          <w:rFonts w:ascii="Times New Roman" w:hAnsi="Times New Roman" w:cs="Times New Roman"/>
          <w:b/>
          <w:szCs w:val="24"/>
        </w:rPr>
        <w:t>), em quais deles esse texto pode se encaixar? Explique.</w:t>
      </w:r>
    </w:p>
    <w:p w14:paraId="51A885B6" w14:textId="77777777" w:rsidR="00970627" w:rsidRDefault="00970627" w:rsidP="00970627">
      <w:pPr>
        <w:pStyle w:val="03Texto-IEIJ"/>
        <w:rPr>
          <w:rFonts w:ascii="Times New Roman" w:hAnsi="Times New Roman" w:cs="Times New Roman"/>
          <w:b/>
          <w:szCs w:val="24"/>
        </w:rPr>
      </w:pPr>
    </w:p>
    <w:p w14:paraId="262D29D1" w14:textId="3366D012" w:rsidR="00970627" w:rsidRDefault="00970627" w:rsidP="00970627">
      <w:pPr>
        <w:pStyle w:val="03Texto-IEIJ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2. A</w:t>
      </w:r>
      <w:r>
        <w:rPr>
          <w:rFonts w:ascii="Times New Roman" w:hAnsi="Times New Roman" w:cs="Times New Roman"/>
          <w:b/>
          <w:szCs w:val="24"/>
        </w:rPr>
        <w:t xml:space="preserve"> imagem abaixo foi retirada do site do dicionário online Michaelis UOL e apresenta o significado da palavra </w:t>
      </w:r>
      <w:r>
        <w:rPr>
          <w:rFonts w:ascii="Times New Roman" w:hAnsi="Times New Roman" w:cs="Times New Roman"/>
          <w:b/>
          <w:i/>
          <w:szCs w:val="24"/>
        </w:rPr>
        <w:t>regionalismo</w:t>
      </w:r>
      <w:r>
        <w:rPr>
          <w:rFonts w:ascii="Times New Roman" w:hAnsi="Times New Roman" w:cs="Times New Roman"/>
          <w:b/>
          <w:szCs w:val="24"/>
        </w:rPr>
        <w:t>:</w:t>
      </w:r>
    </w:p>
    <w:p w14:paraId="702CA28E" w14:textId="77777777" w:rsidR="00970627" w:rsidRDefault="00970627" w:rsidP="00970627">
      <w:pPr>
        <w:pStyle w:val="Corpodetexto"/>
        <w:jc w:val="both"/>
      </w:pPr>
      <w:r>
        <w:rPr>
          <w:noProof/>
          <w:lang w:eastAsia="pt-BR" w:bidi="ar-SA"/>
        </w:rPr>
        <w:drawing>
          <wp:inline distT="0" distB="0" distL="0" distR="0" wp14:anchorId="5E9E4026" wp14:editId="780FE651">
            <wp:extent cx="6115050" cy="3867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0A2F" w14:textId="77777777" w:rsidR="00970627" w:rsidRDefault="00970627" w:rsidP="00970627">
      <w:pPr>
        <w:pStyle w:val="03Texto-IEIJ"/>
        <w:ind w:left="720"/>
        <w:rPr>
          <w:rFonts w:ascii="Times New Roman" w:hAnsi="Times New Roman" w:cs="Times New Roman"/>
          <w:b/>
          <w:szCs w:val="24"/>
        </w:rPr>
      </w:pPr>
    </w:p>
    <w:p w14:paraId="6E449CCA" w14:textId="77777777" w:rsidR="00970627" w:rsidRDefault="00970627" w:rsidP="00970627">
      <w:pPr>
        <w:pStyle w:val="03Texto-IEIJ"/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Sabendo disso, como o poema e o vídeo representam o </w:t>
      </w:r>
      <w:r>
        <w:rPr>
          <w:rFonts w:ascii="Times New Roman" w:hAnsi="Times New Roman" w:cs="Times New Roman"/>
          <w:b/>
          <w:i/>
          <w:szCs w:val="24"/>
        </w:rPr>
        <w:t>regionalismo</w:t>
      </w:r>
      <w:r>
        <w:rPr>
          <w:rFonts w:ascii="Times New Roman" w:hAnsi="Times New Roman" w:cs="Times New Roman"/>
          <w:b/>
          <w:szCs w:val="24"/>
        </w:rPr>
        <w:t>?</w:t>
      </w:r>
    </w:p>
    <w:p w14:paraId="593FEAFD" w14:textId="77777777" w:rsidR="00970627" w:rsidRPr="004D0243" w:rsidRDefault="00970627" w:rsidP="00970627">
      <w:pPr>
        <w:pStyle w:val="00IEIJ"/>
        <w:jc w:val="both"/>
      </w:pPr>
    </w:p>
    <w:p w14:paraId="0426E4A0" w14:textId="0F114E66" w:rsidR="00970627" w:rsidRPr="001876F7" w:rsidRDefault="00970627" w:rsidP="00970627">
      <w:pPr>
        <w:pStyle w:val="03Texto-IEIJ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</w:t>
      </w:r>
      <w:r w:rsidRPr="001876F7">
        <w:rPr>
          <w:rFonts w:ascii="Times New Roman" w:hAnsi="Times New Roman" w:cs="Times New Roman"/>
          <w:b/>
          <w:szCs w:val="24"/>
        </w:rPr>
        <w:t xml:space="preserve">Assinale V para as verdadeiras e F para as falsas. Depois, </w:t>
      </w:r>
      <w:r>
        <w:rPr>
          <w:rFonts w:ascii="Times New Roman" w:hAnsi="Times New Roman" w:cs="Times New Roman"/>
          <w:b/>
          <w:szCs w:val="24"/>
        </w:rPr>
        <w:t>reescreva as falsas a fim de torná-las verdadeiras</w:t>
      </w:r>
      <w:r w:rsidRPr="001876F7">
        <w:rPr>
          <w:rFonts w:ascii="Times New Roman" w:hAnsi="Times New Roman" w:cs="Times New Roman"/>
          <w:b/>
          <w:szCs w:val="24"/>
        </w:rPr>
        <w:t>:</w:t>
      </w:r>
    </w:p>
    <w:p w14:paraId="631D7323" w14:textId="65582E2F" w:rsidR="00970627" w:rsidRPr="001876F7" w:rsidRDefault="00970627" w:rsidP="00970627">
      <w:pPr>
        <w:pStyle w:val="00IEIJ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76F7">
        <w:rPr>
          <w:rFonts w:ascii="Times New Roman" w:hAnsi="Times New Roman" w:cs="Times New Roman"/>
          <w:sz w:val="24"/>
          <w:szCs w:val="24"/>
        </w:rPr>
        <w:t>(</w:t>
      </w:r>
      <w:r w:rsidRPr="001876F7">
        <w:rPr>
          <w:rFonts w:ascii="Times New Roman" w:hAnsi="Times New Roman" w:cs="Times New Roman"/>
          <w:sz w:val="24"/>
          <w:szCs w:val="24"/>
        </w:rPr>
        <w:tab/>
        <w:t xml:space="preserve">) “Severina”, no título do poema, é um </w:t>
      </w:r>
      <w:r>
        <w:rPr>
          <w:rFonts w:ascii="Times New Roman" w:hAnsi="Times New Roman" w:cs="Times New Roman"/>
          <w:sz w:val="24"/>
          <w:szCs w:val="24"/>
        </w:rPr>
        <w:t>adjunto adnominal</w:t>
      </w:r>
      <w:r w:rsidRPr="001876F7">
        <w:rPr>
          <w:rFonts w:ascii="Times New Roman" w:hAnsi="Times New Roman" w:cs="Times New Roman"/>
          <w:sz w:val="24"/>
          <w:szCs w:val="24"/>
        </w:rPr>
        <w:t>; enquanto que “Sev</w:t>
      </w:r>
      <w:r>
        <w:rPr>
          <w:rFonts w:ascii="Times New Roman" w:hAnsi="Times New Roman" w:cs="Times New Roman"/>
          <w:sz w:val="24"/>
          <w:szCs w:val="24"/>
        </w:rPr>
        <w:t>erino”, no primeiro verso, é o núcleo do sujeito</w:t>
      </w:r>
      <w:r w:rsidRPr="001876F7">
        <w:rPr>
          <w:rFonts w:ascii="Times New Roman" w:hAnsi="Times New Roman" w:cs="Times New Roman"/>
          <w:sz w:val="24"/>
          <w:szCs w:val="24"/>
        </w:rPr>
        <w:t>.</w:t>
      </w:r>
    </w:p>
    <w:p w14:paraId="7BD6FB93" w14:textId="37F4DB25" w:rsidR="00970627" w:rsidRPr="001876F7" w:rsidRDefault="00970627" w:rsidP="00970627">
      <w:pPr>
        <w:pStyle w:val="Corpodetexto"/>
        <w:jc w:val="both"/>
        <w:rPr>
          <w:rFonts w:ascii="Times New Roman" w:hAnsi="Times New Roman" w:cs="Times New Roman"/>
        </w:rPr>
      </w:pPr>
      <w:r w:rsidRPr="001876F7">
        <w:rPr>
          <w:rFonts w:ascii="Times New Roman" w:hAnsi="Times New Roman" w:cs="Times New Roman"/>
        </w:rPr>
        <w:t>(</w:t>
      </w:r>
      <w:r w:rsidRPr="001876F7">
        <w:rPr>
          <w:rFonts w:ascii="Times New Roman" w:hAnsi="Times New Roman" w:cs="Times New Roman"/>
        </w:rPr>
        <w:tab/>
        <w:t xml:space="preserve">) “Severina”, no título do poema, é um adjetivo; enquanto que “Severino”, no primeiro verso, é um substantivo </w:t>
      </w:r>
      <w:r>
        <w:rPr>
          <w:rFonts w:ascii="Times New Roman" w:hAnsi="Times New Roman" w:cs="Times New Roman"/>
        </w:rPr>
        <w:t>próprio</w:t>
      </w:r>
      <w:r w:rsidRPr="001876F7">
        <w:rPr>
          <w:rFonts w:ascii="Times New Roman" w:hAnsi="Times New Roman" w:cs="Times New Roman"/>
        </w:rPr>
        <w:t>.</w:t>
      </w:r>
    </w:p>
    <w:p w14:paraId="017E2BE5" w14:textId="3247FA7F" w:rsidR="00970627" w:rsidRDefault="00970627" w:rsidP="00970627">
      <w:pPr>
        <w:pStyle w:val="Corpodetexto"/>
        <w:jc w:val="both"/>
        <w:rPr>
          <w:rFonts w:ascii="Times New Roman" w:hAnsi="Times New Roman" w:cs="Times New Roman"/>
        </w:rPr>
      </w:pPr>
      <w:r w:rsidRPr="001876F7">
        <w:rPr>
          <w:rFonts w:ascii="Times New Roman" w:hAnsi="Times New Roman" w:cs="Times New Roman"/>
        </w:rPr>
        <w:t>(</w:t>
      </w:r>
      <w:r w:rsidRPr="001876F7">
        <w:rPr>
          <w:rFonts w:ascii="Times New Roman" w:hAnsi="Times New Roman" w:cs="Times New Roman"/>
        </w:rPr>
        <w:tab/>
        <w:t>) O termo “</w:t>
      </w:r>
      <w:r>
        <w:rPr>
          <w:rFonts w:ascii="Times New Roman" w:hAnsi="Times New Roman" w:cs="Times New Roman"/>
        </w:rPr>
        <w:t>Vossas Senhorias</w:t>
      </w:r>
      <w:r w:rsidRPr="001876F7">
        <w:rPr>
          <w:rFonts w:ascii="Times New Roman" w:hAnsi="Times New Roman" w:cs="Times New Roman"/>
        </w:rPr>
        <w:t>”, n</w:t>
      </w:r>
      <w:r>
        <w:rPr>
          <w:rFonts w:ascii="Times New Roman" w:hAnsi="Times New Roman" w:cs="Times New Roman"/>
        </w:rPr>
        <w:t>a expressão “</w:t>
      </w:r>
      <w:r w:rsidRPr="00970627">
        <w:rPr>
          <w:rFonts w:ascii="Times New Roman" w:hAnsi="Times New Roman" w:cs="Times New Roman"/>
        </w:rPr>
        <w:t>Como então dizer quem falo</w:t>
      </w:r>
      <w:r>
        <w:rPr>
          <w:rFonts w:ascii="Times New Roman" w:hAnsi="Times New Roman" w:cs="Times New Roman"/>
        </w:rPr>
        <w:t xml:space="preserve"> / </w:t>
      </w:r>
      <w:r w:rsidRPr="00970627">
        <w:rPr>
          <w:rFonts w:ascii="Times New Roman" w:hAnsi="Times New Roman" w:cs="Times New Roman"/>
        </w:rPr>
        <w:t xml:space="preserve">ora a Vossas </w:t>
      </w:r>
      <w:proofErr w:type="gramStart"/>
      <w:r w:rsidRPr="00970627">
        <w:rPr>
          <w:rFonts w:ascii="Times New Roman" w:hAnsi="Times New Roman" w:cs="Times New Roman"/>
        </w:rPr>
        <w:t>Senhorias?</w:t>
      </w:r>
      <w:r>
        <w:rPr>
          <w:rFonts w:ascii="Times New Roman" w:hAnsi="Times New Roman" w:cs="Times New Roman"/>
        </w:rPr>
        <w:t>”</w:t>
      </w:r>
      <w:proofErr w:type="gramEnd"/>
      <w:r w:rsidRPr="001876F7">
        <w:rPr>
          <w:rFonts w:ascii="Times New Roman" w:hAnsi="Times New Roman" w:cs="Times New Roman"/>
        </w:rPr>
        <w:t xml:space="preserve">, exerce a função de </w:t>
      </w:r>
      <w:r>
        <w:rPr>
          <w:rFonts w:ascii="Times New Roman" w:hAnsi="Times New Roman" w:cs="Times New Roman"/>
        </w:rPr>
        <w:t>vocativo</w:t>
      </w:r>
      <w:r w:rsidRPr="001876F7">
        <w:rPr>
          <w:rFonts w:ascii="Times New Roman" w:hAnsi="Times New Roman" w:cs="Times New Roman"/>
        </w:rPr>
        <w:t>.</w:t>
      </w:r>
    </w:p>
    <w:p w14:paraId="5B8DB535" w14:textId="60141B95" w:rsidR="00970627" w:rsidRPr="001876F7" w:rsidRDefault="00970627" w:rsidP="00970627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  <w:t>) A maioria dos versos possui 7 sílabas poéticas.</w:t>
      </w:r>
    </w:p>
    <w:p w14:paraId="666DA318" w14:textId="77777777" w:rsidR="00970627" w:rsidRPr="001876F7" w:rsidRDefault="00970627" w:rsidP="00970627">
      <w:pPr>
        <w:pStyle w:val="Corpodetexto"/>
        <w:jc w:val="both"/>
        <w:rPr>
          <w:rFonts w:ascii="Times New Roman" w:hAnsi="Times New Roman" w:cs="Times New Roman"/>
        </w:rPr>
      </w:pPr>
    </w:p>
    <w:p w14:paraId="647729F6" w14:textId="7E7314B7" w:rsidR="00E774CC" w:rsidRDefault="00DB7349" w:rsidP="00DB7349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970627" w:rsidRPr="001876F7">
        <w:rPr>
          <w:rFonts w:ascii="Times New Roman" w:hAnsi="Times New Roman" w:cs="Times New Roman"/>
          <w:b/>
        </w:rPr>
        <w:t xml:space="preserve">O título dessa primeira parte é “O retirante explica ao leitor quem é e a que vai”. Sendo assim, responda: Por que o retirante </w:t>
      </w:r>
      <w:r w:rsidR="00970627" w:rsidRPr="001876F7">
        <w:rPr>
          <w:rFonts w:ascii="Times New Roman" w:hAnsi="Times New Roman" w:cs="Times New Roman"/>
          <w:b/>
          <w:i/>
        </w:rPr>
        <w:t>emigra</w:t>
      </w:r>
      <w:r w:rsidR="00970627" w:rsidRPr="001876F7">
        <w:rPr>
          <w:rFonts w:ascii="Times New Roman" w:hAnsi="Times New Roman" w:cs="Times New Roman"/>
          <w:b/>
        </w:rPr>
        <w:t xml:space="preserve"> no final do canto?</w:t>
      </w:r>
    </w:p>
    <w:p w14:paraId="1FEEBEC6" w14:textId="77777777" w:rsidR="00DB7349" w:rsidRDefault="00DB7349" w:rsidP="00DB7349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5196302" w14:textId="6FB14B64" w:rsidR="00DB7349" w:rsidRPr="00E774CC" w:rsidRDefault="00DB7349" w:rsidP="00DB7349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hAnsi="Times New Roman" w:cs="Times New Roman"/>
          <w:b/>
        </w:rPr>
        <w:t xml:space="preserve">5. Explique a expressão “Somos muitos </w:t>
      </w:r>
      <w:proofErr w:type="spellStart"/>
      <w:r>
        <w:rPr>
          <w:rFonts w:ascii="Times New Roman" w:hAnsi="Times New Roman" w:cs="Times New Roman"/>
          <w:b/>
        </w:rPr>
        <w:t>Severinos</w:t>
      </w:r>
      <w:proofErr w:type="spellEnd"/>
      <w:r>
        <w:rPr>
          <w:rFonts w:ascii="Times New Roman" w:hAnsi="Times New Roman" w:cs="Times New Roman"/>
          <w:b/>
        </w:rPr>
        <w:t xml:space="preserve"> / iguais em tudo na vida” que se repete no poema.</w:t>
      </w:r>
      <w:bookmarkStart w:id="0" w:name="_GoBack"/>
      <w:bookmarkEnd w:id="0"/>
    </w:p>
    <w:sectPr w:rsidR="00DB7349" w:rsidRPr="00E774CC" w:rsidSect="00970627"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1FB8A" w14:textId="77777777" w:rsidR="006B2E95" w:rsidRDefault="006B2E95">
      <w:r>
        <w:separator/>
      </w:r>
    </w:p>
  </w:endnote>
  <w:endnote w:type="continuationSeparator" w:id="0">
    <w:p w14:paraId="303E092F" w14:textId="77777777" w:rsidR="006B2E95" w:rsidRDefault="006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ED9CF" w14:textId="77777777" w:rsidR="006B2E95" w:rsidRDefault="006B2E95">
      <w:r>
        <w:separator/>
      </w:r>
    </w:p>
  </w:footnote>
  <w:footnote w:type="continuationSeparator" w:id="0">
    <w:p w14:paraId="01495806" w14:textId="77777777" w:rsidR="006B2E95" w:rsidRDefault="006B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154B51A0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70627">
      <w:rPr>
        <w:rStyle w:val="RefernciaSutil"/>
        <w:rFonts w:cs="Calibri"/>
        <w:b/>
        <w:smallCaps w:val="0"/>
        <w:color w:val="auto"/>
        <w:u w:val="none"/>
      </w:rPr>
      <w:t>17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E5BB455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57FE9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A5B"/>
    <w:multiLevelType w:val="hybridMultilevel"/>
    <w:tmpl w:val="745EAA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054B"/>
    <w:multiLevelType w:val="hybridMultilevel"/>
    <w:tmpl w:val="EBAA8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921C6"/>
    <w:rsid w:val="001238F7"/>
    <w:rsid w:val="00127544"/>
    <w:rsid w:val="001801A0"/>
    <w:rsid w:val="001847F2"/>
    <w:rsid w:val="001D244C"/>
    <w:rsid w:val="00257FE9"/>
    <w:rsid w:val="00286CA6"/>
    <w:rsid w:val="00340011"/>
    <w:rsid w:val="003C4B18"/>
    <w:rsid w:val="003E7A92"/>
    <w:rsid w:val="004168B3"/>
    <w:rsid w:val="004547A7"/>
    <w:rsid w:val="004A05A3"/>
    <w:rsid w:val="004B17B6"/>
    <w:rsid w:val="00642C62"/>
    <w:rsid w:val="00693347"/>
    <w:rsid w:val="006B2E95"/>
    <w:rsid w:val="007223A3"/>
    <w:rsid w:val="0072499C"/>
    <w:rsid w:val="00724E69"/>
    <w:rsid w:val="007B4332"/>
    <w:rsid w:val="007C5684"/>
    <w:rsid w:val="00817BC6"/>
    <w:rsid w:val="00836212"/>
    <w:rsid w:val="0087373E"/>
    <w:rsid w:val="0087747B"/>
    <w:rsid w:val="008F70C0"/>
    <w:rsid w:val="00912CF3"/>
    <w:rsid w:val="0095025B"/>
    <w:rsid w:val="00970627"/>
    <w:rsid w:val="009A5EB7"/>
    <w:rsid w:val="009A7AB3"/>
    <w:rsid w:val="009C3B3F"/>
    <w:rsid w:val="009D3967"/>
    <w:rsid w:val="00A02935"/>
    <w:rsid w:val="00A26F93"/>
    <w:rsid w:val="00AC5B05"/>
    <w:rsid w:val="00B853A3"/>
    <w:rsid w:val="00B97021"/>
    <w:rsid w:val="00BD3591"/>
    <w:rsid w:val="00C40DC8"/>
    <w:rsid w:val="00CB2FCF"/>
    <w:rsid w:val="00CF0996"/>
    <w:rsid w:val="00D0695B"/>
    <w:rsid w:val="00DB7349"/>
    <w:rsid w:val="00E40009"/>
    <w:rsid w:val="00E774CC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7062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E774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lKnAG2Ygyw&amp;t=240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3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2020-06-15T19:39:00Z</cp:lastPrinted>
  <dcterms:created xsi:type="dcterms:W3CDTF">2020-06-16T11:58:00Z</dcterms:created>
  <dcterms:modified xsi:type="dcterms:W3CDTF">2020-06-16T11:58:00Z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