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0A54F2E2" w14:textId="426E6A3E" w:rsidR="0045442C" w:rsidRPr="0072499C" w:rsidRDefault="0045442C" w:rsidP="0045442C">
      <w:pPr>
        <w:pStyle w:val="03Texto-IEIJ"/>
        <w:jc w:val="center"/>
      </w:pPr>
    </w:p>
    <w:p w14:paraId="6AF550BF" w14:textId="5906613B" w:rsidR="001801A0" w:rsidRDefault="00BD47FF" w:rsidP="001801A0">
      <w:pPr>
        <w:pStyle w:val="02Subttulo-IEIJ"/>
      </w:pPr>
      <w:r>
        <w:t>Junho é mês de festa!</w:t>
      </w:r>
    </w:p>
    <w:p w14:paraId="51133693" w14:textId="64C80E96" w:rsidR="006D61BA" w:rsidRDefault="002106C4" w:rsidP="00693347">
      <w:pPr>
        <w:pStyle w:val="03Texto-IEIJ"/>
        <w:ind w:firstLine="643"/>
      </w:pPr>
      <w:r>
        <w:t>Semana passada, vocês pesquisaram sobre as variações linguísticas da região que estudam no projeto “O Brasil de todos nós”. Hoje, vamos utilizá-las em nossas representações...!</w:t>
      </w:r>
    </w:p>
    <w:p w14:paraId="69E4829B" w14:textId="36147663" w:rsidR="002106C4" w:rsidRDefault="002106C4" w:rsidP="00693347">
      <w:pPr>
        <w:pStyle w:val="03Texto-IEIJ"/>
        <w:ind w:firstLine="643"/>
      </w:pPr>
      <w:r>
        <w:t>Sendo assim, escolha uma parte do livro que você está lendo e reescreva-a com a linguagem típica da região estudada. Isso significa que vocês deverão imaginar como poderíamos usar alguns termos típicos dessa variedade linguística para explicar a narrativa lida.</w:t>
      </w:r>
    </w:p>
    <w:p w14:paraId="4A0E95E5" w14:textId="5CBA853E" w:rsidR="002106C4" w:rsidRPr="006D61BA" w:rsidRDefault="002106C4" w:rsidP="00693347">
      <w:pPr>
        <w:pStyle w:val="03Texto-IEIJ"/>
        <w:ind w:firstLine="643"/>
      </w:pPr>
      <w:r>
        <w:t xml:space="preserve">Seu texto deve ter, no mínimo, </w:t>
      </w:r>
      <w:bookmarkStart w:id="0" w:name="_GoBack"/>
      <w:r w:rsidRPr="002106C4">
        <w:rPr>
          <w:b/>
          <w:bCs/>
        </w:rPr>
        <w:t>125 palavras</w:t>
      </w:r>
      <w:bookmarkEnd w:id="0"/>
      <w:r>
        <w:t>.</w:t>
      </w:r>
    </w:p>
    <w:p w14:paraId="576B702B" w14:textId="4FBB190E" w:rsidR="008F70C0" w:rsidRPr="00693347" w:rsidRDefault="008F70C0" w:rsidP="00693347">
      <w:pPr>
        <w:pStyle w:val="03Texto-IEIJ"/>
        <w:ind w:firstLine="643"/>
      </w:pPr>
      <w:r>
        <w:t>Seja criativo (a)!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47AF4FF6">
            <wp:extent cx="1962150" cy="196215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FD210" w14:textId="77777777" w:rsidR="00527764" w:rsidRDefault="00527764">
      <w:r>
        <w:separator/>
      </w:r>
    </w:p>
  </w:endnote>
  <w:endnote w:type="continuationSeparator" w:id="0">
    <w:p w14:paraId="0EC0858C" w14:textId="77777777" w:rsidR="00527764" w:rsidRDefault="0052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D7D3C" w14:textId="77777777" w:rsidR="00527764" w:rsidRDefault="00527764">
      <w:r>
        <w:separator/>
      </w:r>
    </w:p>
  </w:footnote>
  <w:footnote w:type="continuationSeparator" w:id="0">
    <w:p w14:paraId="34D8893C" w14:textId="77777777" w:rsidR="00527764" w:rsidRDefault="0052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4AD965D" w:rsidR="00836212" w:rsidRDefault="002106C4">
    <w:pPr>
      <w:spacing w:before="57" w:line="360" w:lineRule="auto"/>
      <w:ind w:left="1797"/>
    </w:pPr>
    <w:r w:rsidRPr="002106C4"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bCs/>
        <w:smallCaps w:val="0"/>
        <w:color w:val="auto"/>
        <w:u w:val="none"/>
      </w:rPr>
      <w:t>, 2</w:t>
    </w:r>
    <w:r w:rsidR="00F71DCF" w:rsidRPr="002106C4">
      <w:rPr>
        <w:rStyle w:val="RefernciaSutil"/>
        <w:rFonts w:cs="Calibri"/>
        <w:bCs/>
        <w:smallCaps w:val="0"/>
        <w:color w:val="auto"/>
        <w:u w:val="none"/>
      </w:rPr>
      <w:t>0</w:t>
    </w:r>
    <w:r w:rsidR="00F71DCF" w:rsidRPr="002106C4">
      <w:rPr>
        <w:rStyle w:val="RefernciaSutil"/>
        <w:rFonts w:cs="Calibri"/>
        <w:bCs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22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628A8668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61BA" w:rsidRPr="006D61BA">
      <w:rPr>
        <w:rStyle w:val="RefernciaSutil"/>
        <w:rFonts w:cs="Calibri"/>
        <w:b/>
        <w:bCs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>Fernando Lisbôa</w:t>
    </w:r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086D5B"/>
    <w:rsid w:val="001238F7"/>
    <w:rsid w:val="001801A0"/>
    <w:rsid w:val="001847F2"/>
    <w:rsid w:val="002106C4"/>
    <w:rsid w:val="002D20A7"/>
    <w:rsid w:val="003C4B18"/>
    <w:rsid w:val="003E7A92"/>
    <w:rsid w:val="004168B3"/>
    <w:rsid w:val="0045442C"/>
    <w:rsid w:val="004547A7"/>
    <w:rsid w:val="004B17B6"/>
    <w:rsid w:val="00527764"/>
    <w:rsid w:val="00603A72"/>
    <w:rsid w:val="00615C17"/>
    <w:rsid w:val="00693347"/>
    <w:rsid w:val="006D61BA"/>
    <w:rsid w:val="007223A3"/>
    <w:rsid w:val="0072335E"/>
    <w:rsid w:val="0072499C"/>
    <w:rsid w:val="007B4332"/>
    <w:rsid w:val="007C5684"/>
    <w:rsid w:val="00817BC6"/>
    <w:rsid w:val="00836212"/>
    <w:rsid w:val="0087373E"/>
    <w:rsid w:val="0087747B"/>
    <w:rsid w:val="008F70C0"/>
    <w:rsid w:val="0093121E"/>
    <w:rsid w:val="0095025B"/>
    <w:rsid w:val="009A5EB7"/>
    <w:rsid w:val="009A7AB3"/>
    <w:rsid w:val="00A02935"/>
    <w:rsid w:val="00BD3591"/>
    <w:rsid w:val="00BD47FF"/>
    <w:rsid w:val="00C40DC8"/>
    <w:rsid w:val="00CB2FCF"/>
    <w:rsid w:val="00CF0996"/>
    <w:rsid w:val="00D0695B"/>
    <w:rsid w:val="00E80685"/>
    <w:rsid w:val="00F02D66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Lisbôa</cp:lastModifiedBy>
  <cp:revision>2</cp:revision>
  <cp:lastPrinted>2020-05-03T21:04:00Z</cp:lastPrinted>
  <dcterms:created xsi:type="dcterms:W3CDTF">2020-06-20T16:50:00Z</dcterms:created>
  <dcterms:modified xsi:type="dcterms:W3CDTF">2020-06-20T16:50:00Z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