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12F5D" w:rsidRDefault="007D1204" w:rsidP="00E52AFC">
      <w:pPr>
        <w:pStyle w:val="01Ttulo-IEIJ"/>
        <w:rPr>
          <w:lang w:val="en-US"/>
        </w:rPr>
      </w:pPr>
      <w:r w:rsidRPr="006B7FAA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EC3F3" wp14:editId="0DEFFE6C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28625" cy="247650"/>
                <wp:effectExtent l="0" t="0" r="285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04" w:rsidRDefault="007D1204" w:rsidP="007D1204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C3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7.45pt;margin-top:7.3pt;width:33.7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">
                <v:textbox>
                  <w:txbxContent>
                    <w:p w:rsidR="007D1204" w:rsidRDefault="007D1204" w:rsidP="007D1204">
                      <w:pPr>
                        <w:spacing w:before="0"/>
                        <w:jc w:val="center"/>
                      </w:pPr>
                      <w:r>
                        <w:rPr>
                          <w:lang w:val="en-US"/>
                        </w:rP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FA6">
        <w:rPr>
          <w:lang w:val="en-US"/>
        </w:rPr>
        <w:t>english class xXI</w:t>
      </w:r>
      <w:r w:rsidR="006B1C49" w:rsidRPr="00F12F5D">
        <w:rPr>
          <w:lang w:val="en-US"/>
        </w:rPr>
        <w:t xml:space="preserve"> </w:t>
      </w:r>
    </w:p>
    <w:p w:rsidR="006B7FAA" w:rsidRPr="00E04FA6" w:rsidRDefault="006B7FAA" w:rsidP="00711D6E">
      <w:pPr>
        <w:pStyle w:val="03Texto-IEIJ"/>
        <w:rPr>
          <w:lang w:val="en-US"/>
        </w:rPr>
      </w:pPr>
      <w:proofErr w:type="spellStart"/>
      <w:r w:rsidRPr="00E04FA6">
        <w:rPr>
          <w:lang w:val="en-US"/>
        </w:rPr>
        <w:t>Início</w:t>
      </w:r>
      <w:proofErr w:type="spellEnd"/>
      <w:r w:rsidRPr="00E04FA6">
        <w:rPr>
          <w:lang w:val="en-US"/>
        </w:rPr>
        <w:t>:</w:t>
      </w:r>
      <w:r w:rsidRPr="00E04FA6">
        <w:rPr>
          <w:lang w:val="en-US"/>
        </w:rPr>
        <w:tab/>
      </w:r>
      <w:r w:rsidRPr="00E04FA6">
        <w:rPr>
          <w:lang w:val="en-US"/>
        </w:rPr>
        <w:tab/>
      </w:r>
      <w:r w:rsidRPr="00E04FA6">
        <w:rPr>
          <w:lang w:val="en-US"/>
        </w:rPr>
        <w:tab/>
      </w:r>
      <w:proofErr w:type="spellStart"/>
      <w:r w:rsidRPr="00E04FA6">
        <w:rPr>
          <w:lang w:val="en-US"/>
        </w:rPr>
        <w:t>Término</w:t>
      </w:r>
      <w:proofErr w:type="spellEnd"/>
      <w:r w:rsidRPr="00E04FA6">
        <w:rPr>
          <w:lang w:val="en-US"/>
        </w:rPr>
        <w:t xml:space="preserve">: </w:t>
      </w:r>
      <w:r w:rsidRPr="00E04FA6">
        <w:rPr>
          <w:lang w:val="en-US"/>
        </w:rPr>
        <w:tab/>
      </w:r>
      <w:r w:rsidRPr="00E04FA6">
        <w:rPr>
          <w:lang w:val="en-US"/>
        </w:rPr>
        <w:tab/>
      </w:r>
      <w:r w:rsidRPr="00E04FA6">
        <w:rPr>
          <w:lang w:val="en-US"/>
        </w:rPr>
        <w:tab/>
        <w:t xml:space="preserve">DPO: </w:t>
      </w:r>
    </w:p>
    <w:p w:rsidR="002161CB" w:rsidRPr="00E04FA6" w:rsidRDefault="002161CB" w:rsidP="00711D6E">
      <w:pPr>
        <w:pStyle w:val="03Texto-IEIJ"/>
        <w:rPr>
          <w:lang w:val="en-US"/>
        </w:rPr>
      </w:pPr>
    </w:p>
    <w:p w:rsidR="003303DA" w:rsidRDefault="00E04FA6" w:rsidP="00711D6E">
      <w:pPr>
        <w:pStyle w:val="03Texto-IEIJ"/>
        <w:rPr>
          <w:lang w:val="en-US"/>
        </w:rPr>
      </w:pPr>
      <w:r>
        <w:rPr>
          <w:lang w:val="en-US"/>
        </w:rPr>
        <w:t xml:space="preserve">1. You are going to watch a talk about stage fright, by Joe </w:t>
      </w:r>
      <w:proofErr w:type="spellStart"/>
      <w:r>
        <w:rPr>
          <w:lang w:val="en-US"/>
        </w:rPr>
        <w:t>Kowan</w:t>
      </w:r>
      <w:proofErr w:type="spellEnd"/>
      <w:r>
        <w:rPr>
          <w:lang w:val="en-US"/>
        </w:rPr>
        <w:t xml:space="preserve">. </w:t>
      </w:r>
    </w:p>
    <w:p w:rsidR="00E04FA6" w:rsidRDefault="00E04FA6" w:rsidP="00711D6E">
      <w:pPr>
        <w:pStyle w:val="03Texto-IEIJ"/>
        <w:rPr>
          <w:lang w:val="en-US"/>
        </w:rPr>
      </w:pPr>
      <w:r>
        <w:rPr>
          <w:lang w:val="en-US"/>
        </w:rPr>
        <w:t>Before you watch</w:t>
      </w:r>
      <w:r w:rsidR="00711D6E">
        <w:rPr>
          <w:lang w:val="en-US"/>
        </w:rPr>
        <w:t>, answer the questions below</w:t>
      </w:r>
      <w:r>
        <w:rPr>
          <w:lang w:val="en-US"/>
        </w:rPr>
        <w:t>:</w:t>
      </w:r>
    </w:p>
    <w:p w:rsidR="00E04FA6" w:rsidRPr="00711D6E" w:rsidRDefault="00E04FA6" w:rsidP="00711D6E">
      <w:pPr>
        <w:pStyle w:val="03Texto-IEIJ"/>
        <w:rPr>
          <w:lang w:val="en-US"/>
        </w:rPr>
      </w:pPr>
    </w:p>
    <w:p w:rsidR="00711D6E" w:rsidRPr="00711D6E" w:rsidRDefault="00711D6E" w:rsidP="00711D6E">
      <w:pPr>
        <w:pStyle w:val="03Texto-IEIJ"/>
        <w:rPr>
          <w:lang w:val="en-US"/>
        </w:rPr>
      </w:pPr>
      <w:r w:rsidRPr="00711D6E">
        <w:rPr>
          <w:lang w:val="en-US"/>
        </w:rPr>
        <w:t>a) Share a fear you have.</w:t>
      </w:r>
    </w:p>
    <w:p w:rsidR="00711D6E" w:rsidRDefault="00711D6E" w:rsidP="00711D6E">
      <w:pPr>
        <w:pStyle w:val="03Texto-IEIJ"/>
        <w:rPr>
          <w:lang w:val="en-US"/>
        </w:rPr>
      </w:pPr>
      <w:r w:rsidRPr="00711D6E">
        <w:rPr>
          <w:lang w:val="en-US"/>
        </w:rPr>
        <w:t>b) What would you do if you had to face this fear?</w:t>
      </w:r>
    </w:p>
    <w:p w:rsidR="00711D6E" w:rsidRDefault="00711D6E" w:rsidP="00711D6E">
      <w:pPr>
        <w:pStyle w:val="03Texto-IEIJ"/>
        <w:rPr>
          <w:lang w:val="en-US"/>
        </w:rPr>
      </w:pPr>
    </w:p>
    <w:p w:rsidR="00711D6E" w:rsidRDefault="00711D6E" w:rsidP="00711D6E">
      <w:pPr>
        <w:pStyle w:val="03Texto-IEIJ"/>
        <w:rPr>
          <w:lang w:val="en-US"/>
        </w:rPr>
      </w:pPr>
      <w:r>
        <w:rPr>
          <w:lang w:val="en-US"/>
        </w:rPr>
        <w:t>2. Watch the video.</w:t>
      </w:r>
    </w:p>
    <w:p w:rsidR="00711D6E" w:rsidRPr="00711D6E" w:rsidRDefault="00711D6E" w:rsidP="00711D6E">
      <w:pPr>
        <w:pStyle w:val="03Texto-IEIJ"/>
        <w:rPr>
          <w:lang w:val="en-US"/>
        </w:rPr>
      </w:pPr>
      <w:hyperlink r:id="rId7" w:history="1">
        <w:r w:rsidRPr="00711D6E">
          <w:rPr>
            <w:rStyle w:val="Hyperlink"/>
            <w:lang w:val="en-US"/>
          </w:rPr>
          <w:t>https://www.youtube.com/watch?v=lq_BVyou38s</w:t>
        </w:r>
      </w:hyperlink>
    </w:p>
    <w:p w:rsidR="00711D6E" w:rsidRPr="00711D6E" w:rsidRDefault="00711D6E" w:rsidP="00711D6E">
      <w:pPr>
        <w:pStyle w:val="03Texto-IEIJ"/>
        <w:rPr>
          <w:lang w:val="en-US"/>
        </w:rPr>
      </w:pPr>
    </w:p>
    <w:p w:rsidR="00711D6E" w:rsidRDefault="00711D6E" w:rsidP="00711D6E">
      <w:pPr>
        <w:pStyle w:val="03Texto-IEIJ"/>
        <w:rPr>
          <w:lang w:val="en-US"/>
        </w:rPr>
      </w:pPr>
      <w:r>
        <w:rPr>
          <w:lang w:val="en-US"/>
        </w:rPr>
        <w:t>3</w:t>
      </w:r>
      <w:r w:rsidRPr="00711D6E">
        <w:rPr>
          <w:lang w:val="en-US"/>
        </w:rPr>
        <w:t>. Complete the paragraph with words from the box.</w:t>
      </w:r>
    </w:p>
    <w:p w:rsidR="00711D6E" w:rsidRDefault="00711D6E" w:rsidP="00711D6E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18689023" wp14:editId="75E51895">
            <wp:extent cx="2292276" cy="5915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7127" t="31888" r="21076" b="58107"/>
                    <a:stretch/>
                  </pic:blipFill>
                  <pic:spPr bwMode="auto">
                    <a:xfrm>
                      <a:off x="0" y="0"/>
                      <a:ext cx="2328689" cy="60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D6E" w:rsidRDefault="00711D6E" w:rsidP="00711D6E">
      <w:pPr>
        <w:pStyle w:val="03Texto-IEIJ"/>
        <w:rPr>
          <w:lang w:val="en-US"/>
        </w:rPr>
      </w:pPr>
      <w:r>
        <w:rPr>
          <w:lang w:val="en-US"/>
        </w:rPr>
        <w:br/>
        <w:t xml:space="preserve">Joe is a writer and performer of folk songs. He had one _________, however. He suffered from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________ fear of being in front of a crowd of people. This fear </w:t>
      </w:r>
      <w:proofErr w:type="gramStart"/>
      <w:r>
        <w:rPr>
          <w:lang w:val="en-US"/>
        </w:rPr>
        <w:t>is known</w:t>
      </w:r>
      <w:proofErr w:type="gramEnd"/>
      <w:r>
        <w:rPr>
          <w:lang w:val="en-US"/>
        </w:rPr>
        <w:t xml:space="preserve"> as _________. When he was on stage, Joe’s heart rate increased, his mouth got dry, and he felt _________. Joe really wanted to sing his songs for people, so it was important for him to _________ with this fear. Joe wrote a song that he performs at the start of his shows to _________ his fears when he is on stage.</w:t>
      </w:r>
    </w:p>
    <w:p w:rsidR="00711D6E" w:rsidRDefault="00711D6E" w:rsidP="00711D6E">
      <w:pPr>
        <w:pStyle w:val="03Texto-IEIJ"/>
        <w:rPr>
          <w:lang w:val="en-US"/>
        </w:rPr>
      </w:pPr>
    </w:p>
    <w:p w:rsidR="00EC3A7D" w:rsidRDefault="00EC3A7D" w:rsidP="00711D6E">
      <w:pPr>
        <w:pStyle w:val="03Texto-IEIJ"/>
        <w:rPr>
          <w:lang w:val="en-US"/>
        </w:rPr>
      </w:pPr>
    </w:p>
    <w:p w:rsidR="00711D6E" w:rsidRDefault="00711D6E" w:rsidP="00711D6E">
      <w:pPr>
        <w:pStyle w:val="03Texto-IEIJ"/>
        <w:rPr>
          <w:lang w:val="en-US"/>
        </w:rPr>
      </w:pPr>
      <w:r>
        <w:rPr>
          <w:lang w:val="en-US"/>
        </w:rPr>
        <w:t>4. Match the sentence halves.</w:t>
      </w:r>
      <w:r w:rsidR="00EC3A7D">
        <w:rPr>
          <w:lang w:val="en-US"/>
        </w:rPr>
        <w:br/>
      </w:r>
      <w:bookmarkStart w:id="0" w:name="_GoBack"/>
      <w:bookmarkEnd w:id="0"/>
    </w:p>
    <w:p w:rsidR="00711D6E" w:rsidRDefault="00711D6E" w:rsidP="00711D6E">
      <w:pPr>
        <w:pStyle w:val="03Texto-IEIJ"/>
        <w:rPr>
          <w:lang w:val="en-US"/>
        </w:rPr>
      </w:pPr>
      <w:r>
        <w:rPr>
          <w:lang w:val="en-US"/>
        </w:rPr>
        <w:t>(A) If nobody laughs at my jokes,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  ) </w:t>
      </w:r>
      <w:proofErr w:type="gramStart"/>
      <w:r>
        <w:rPr>
          <w:lang w:val="en-US"/>
        </w:rPr>
        <w:t>I’ll</w:t>
      </w:r>
      <w:proofErr w:type="gramEnd"/>
      <w:r>
        <w:rPr>
          <w:lang w:val="en-US"/>
        </w:rPr>
        <w:t xml:space="preserve"> breathe slowly to calm down.</w:t>
      </w:r>
    </w:p>
    <w:p w:rsidR="00711D6E" w:rsidRDefault="00711D6E" w:rsidP="00711D6E">
      <w:pPr>
        <w:pStyle w:val="03Texto-IEIJ"/>
        <w:rPr>
          <w:lang w:val="en-US"/>
        </w:rPr>
      </w:pPr>
      <w:r>
        <w:rPr>
          <w:lang w:val="en-US"/>
        </w:rPr>
        <w:t xml:space="preserve">(B) </w:t>
      </w:r>
      <w:proofErr w:type="gramStart"/>
      <w:r>
        <w:rPr>
          <w:lang w:val="en-US"/>
        </w:rPr>
        <w:t>I’ll</w:t>
      </w:r>
      <w:proofErr w:type="gramEnd"/>
      <w:r>
        <w:rPr>
          <w:lang w:val="en-US"/>
        </w:rPr>
        <w:t xml:space="preserve"> practice my presentation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  ) If I want to do it well.</w:t>
      </w:r>
    </w:p>
    <w:p w:rsidR="00711D6E" w:rsidRPr="00711D6E" w:rsidRDefault="00711D6E" w:rsidP="00711D6E">
      <w:pPr>
        <w:pStyle w:val="03Texto-IEIJ"/>
        <w:ind w:left="5144" w:hanging="5144"/>
        <w:rPr>
          <w:lang w:val="en-US"/>
        </w:rPr>
      </w:pPr>
      <w:r>
        <w:rPr>
          <w:lang w:val="en-US"/>
        </w:rPr>
        <w:t xml:space="preserve">(C) </w:t>
      </w:r>
      <w:proofErr w:type="gramStart"/>
      <w:r>
        <w:rPr>
          <w:lang w:val="en-US"/>
        </w:rPr>
        <w:t>I’ll</w:t>
      </w:r>
      <w:proofErr w:type="gramEnd"/>
      <w:r>
        <w:rPr>
          <w:lang w:val="en-US"/>
        </w:rPr>
        <w:t xml:space="preserve"> sing in the talent show</w:t>
      </w:r>
      <w:r>
        <w:rPr>
          <w:lang w:val="en-US"/>
        </w:rPr>
        <w:tab/>
        <w:t>(  ) will you laugh really loud so everyone knows they should laugh too?</w:t>
      </w:r>
    </w:p>
    <w:p w:rsidR="00711D6E" w:rsidRPr="00711D6E" w:rsidRDefault="00711D6E" w:rsidP="00711D6E">
      <w:pPr>
        <w:pStyle w:val="03Texto-IEIJ"/>
        <w:rPr>
          <w:lang w:val="en-US"/>
        </w:rPr>
      </w:pPr>
      <w:r>
        <w:rPr>
          <w:lang w:val="en-US"/>
        </w:rPr>
        <w:t>(D) If I needed to make a speech,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  ) if I suffered from stage fright.</w:t>
      </w:r>
    </w:p>
    <w:p w:rsidR="00711D6E" w:rsidRDefault="00711D6E" w:rsidP="00711D6E">
      <w:pPr>
        <w:pStyle w:val="03Texto-IEIJ"/>
        <w:ind w:left="5145" w:hanging="5145"/>
        <w:rPr>
          <w:lang w:val="en-US"/>
        </w:rPr>
      </w:pPr>
      <w:r>
        <w:rPr>
          <w:lang w:val="en-US"/>
        </w:rPr>
        <w:t>(E) I would feel discomfort</w:t>
      </w:r>
      <w:r>
        <w:rPr>
          <w:lang w:val="en-US"/>
        </w:rPr>
        <w:tab/>
        <w:t>(  ) I would imagine the audience in their underwear.</w:t>
      </w:r>
    </w:p>
    <w:p w:rsidR="00EC3A7D" w:rsidRPr="00711D6E" w:rsidRDefault="00EC3A7D" w:rsidP="00711D6E">
      <w:pPr>
        <w:pStyle w:val="03Texto-IEIJ"/>
        <w:ind w:left="5145" w:hanging="5145"/>
        <w:rPr>
          <w:lang w:val="en-US"/>
        </w:rPr>
      </w:pPr>
      <w:r>
        <w:rPr>
          <w:lang w:val="en-US"/>
        </w:rPr>
        <w:t>(F) If I get scared,</w:t>
      </w:r>
      <w:r>
        <w:rPr>
          <w:lang w:val="en-US"/>
        </w:rPr>
        <w:tab/>
        <w:t>(  ) if you play your guitar.</w:t>
      </w:r>
    </w:p>
    <w:sectPr w:rsidR="00EC3A7D" w:rsidRPr="00711D6E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DB" w:rsidRDefault="00BB2DDB">
      <w:pPr>
        <w:spacing w:before="0"/>
      </w:pPr>
      <w:r>
        <w:separator/>
      </w:r>
    </w:p>
  </w:endnote>
  <w:endnote w:type="continuationSeparator" w:id="0">
    <w:p w:rsidR="00BB2DDB" w:rsidRDefault="00BB2D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DB" w:rsidRDefault="00BB2DDB">
      <w:pPr>
        <w:spacing w:before="0"/>
      </w:pPr>
      <w:r>
        <w:separator/>
      </w:r>
    </w:p>
  </w:footnote>
  <w:footnote w:type="continuationSeparator" w:id="0">
    <w:p w:rsidR="00BB2DDB" w:rsidRDefault="00BB2D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04FA6">
      <w:rPr>
        <w:rStyle w:val="RefernciaSutil"/>
        <w:rFonts w:cs="Calibri"/>
        <w:smallCaps w:val="0"/>
        <w:color w:val="auto"/>
        <w:u w:val="none"/>
      </w:rPr>
      <w:t>22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B7FAA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B7FAA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161CB"/>
    <w:rsid w:val="003303DA"/>
    <w:rsid w:val="00390695"/>
    <w:rsid w:val="003D33B6"/>
    <w:rsid w:val="00402045"/>
    <w:rsid w:val="00554FFD"/>
    <w:rsid w:val="00564754"/>
    <w:rsid w:val="005F7381"/>
    <w:rsid w:val="006B1C49"/>
    <w:rsid w:val="006B7FAA"/>
    <w:rsid w:val="00711D6E"/>
    <w:rsid w:val="007555C1"/>
    <w:rsid w:val="00770857"/>
    <w:rsid w:val="007D1204"/>
    <w:rsid w:val="0092240F"/>
    <w:rsid w:val="009734C1"/>
    <w:rsid w:val="00987C57"/>
    <w:rsid w:val="009B7460"/>
    <w:rsid w:val="009F0E5E"/>
    <w:rsid w:val="00A0166C"/>
    <w:rsid w:val="00B0125A"/>
    <w:rsid w:val="00BB2DDB"/>
    <w:rsid w:val="00C17FC0"/>
    <w:rsid w:val="00C666D5"/>
    <w:rsid w:val="00CD5CFF"/>
    <w:rsid w:val="00CE08FD"/>
    <w:rsid w:val="00E04FA6"/>
    <w:rsid w:val="00E52AFC"/>
    <w:rsid w:val="00EC3A7D"/>
    <w:rsid w:val="00F066C6"/>
    <w:rsid w:val="00F12F5D"/>
    <w:rsid w:val="00F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0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11D6E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1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q_BVyou38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3D1D-BD42-4280-8018-03A05299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2020-06-10T20:58:00Z</cp:lastPrinted>
  <dcterms:created xsi:type="dcterms:W3CDTF">2020-06-18T20:21:00Z</dcterms:created>
  <dcterms:modified xsi:type="dcterms:W3CDTF">2020-06-18T20:21:00Z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