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4C29D4ED" w:rsidR="002C70DE" w:rsidRDefault="00A5443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PRODUÇÃO</w:t>
      </w:r>
      <w:r w:rsidR="00CB0B1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A VIDA EM SOCIEDADE NA MESOPOTÂMIA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24DAF1F" w:rsidR="00CB0B1E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Bom dia</w:t>
      </w:r>
      <w:r w:rsidR="00862F38">
        <w:rPr>
          <w:sz w:val="26"/>
          <w:szCs w:val="26"/>
        </w:rPr>
        <w:t>!</w:t>
      </w:r>
    </w:p>
    <w:p w14:paraId="046694B2" w14:textId="6E6332F9" w:rsidR="00A5443B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</w:p>
    <w:p w14:paraId="6EA77124" w14:textId="748B5651" w:rsidR="00A5443B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Na atividade de hoje, você vai reunir tudo o que já fez neste bimestre até agora: suas pesquisas, investigações e atividades realizadas, e vai elaborar uma pequena produção sobre o tema de nossas atividades.</w:t>
      </w:r>
    </w:p>
    <w:p w14:paraId="207B515F" w14:textId="3CE19094" w:rsidR="00862F38" w:rsidRPr="00862F38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Relembrando!</w:t>
      </w:r>
      <w:r>
        <w:rPr>
          <w:sz w:val="26"/>
          <w:szCs w:val="26"/>
        </w:rPr>
        <w:t xml:space="preserve"> Até agora nós passamos por </w:t>
      </w:r>
      <w:r w:rsidRPr="00862F38">
        <w:rPr>
          <w:b/>
          <w:bCs/>
          <w:sz w:val="26"/>
          <w:szCs w:val="26"/>
        </w:rPr>
        <w:t>4 etapas</w:t>
      </w:r>
      <w:r>
        <w:rPr>
          <w:sz w:val="26"/>
          <w:szCs w:val="26"/>
        </w:rPr>
        <w:t>:</w:t>
      </w:r>
    </w:p>
    <w:p w14:paraId="11384F76" w14:textId="6EC2692E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334A026C" w14:textId="4AECABE5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1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Reflexão sobre o</w:t>
      </w:r>
      <w:r>
        <w:rPr>
          <w:sz w:val="26"/>
          <w:szCs w:val="26"/>
        </w:rPr>
        <w:t xml:space="preserve"> que é necessário para se organizar uma cidade</w:t>
      </w:r>
      <w:r w:rsidR="00862F38">
        <w:rPr>
          <w:sz w:val="26"/>
          <w:szCs w:val="26"/>
        </w:rPr>
        <w:t>;</w:t>
      </w:r>
    </w:p>
    <w:p w14:paraId="0A5C0911" w14:textId="04D841FE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2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Investigação sobre a</w:t>
      </w:r>
      <w:r>
        <w:rPr>
          <w:sz w:val="26"/>
          <w:szCs w:val="26"/>
        </w:rPr>
        <w:t>s primeiras civilizações e cidades da humanidade;</w:t>
      </w:r>
    </w:p>
    <w:p w14:paraId="1726F8B0" w14:textId="1C4B59B9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3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Pesquisa sobre o</w:t>
      </w:r>
      <w:r>
        <w:rPr>
          <w:sz w:val="26"/>
          <w:szCs w:val="26"/>
        </w:rPr>
        <w:t xml:space="preserve"> código de </w:t>
      </w:r>
      <w:proofErr w:type="spellStart"/>
      <w:r>
        <w:rPr>
          <w:sz w:val="26"/>
          <w:szCs w:val="26"/>
        </w:rPr>
        <w:t>Hamurábi</w:t>
      </w:r>
      <w:proofErr w:type="spellEnd"/>
      <w:r w:rsidR="00862F38">
        <w:rPr>
          <w:sz w:val="26"/>
          <w:szCs w:val="26"/>
        </w:rPr>
        <w:t>;</w:t>
      </w:r>
    </w:p>
    <w:p w14:paraId="7F30FDA7" w14:textId="72F67418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4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Debate sobre as c</w:t>
      </w:r>
      <w:r>
        <w:rPr>
          <w:sz w:val="26"/>
          <w:szCs w:val="26"/>
        </w:rPr>
        <w:t>aracterísticas das sociedades da Mesopotâmia</w:t>
      </w:r>
      <w:r w:rsidR="00862F38">
        <w:rPr>
          <w:sz w:val="26"/>
          <w:szCs w:val="26"/>
        </w:rPr>
        <w:t>;</w:t>
      </w:r>
    </w:p>
    <w:p w14:paraId="285F9A68" w14:textId="77777777" w:rsidR="00A5443B" w:rsidRDefault="00A5443B" w:rsidP="00F5028B">
      <w:pPr>
        <w:spacing w:line="276" w:lineRule="auto"/>
        <w:jc w:val="both"/>
        <w:rPr>
          <w:sz w:val="26"/>
          <w:szCs w:val="26"/>
        </w:rPr>
      </w:pPr>
    </w:p>
    <w:p w14:paraId="0008D71F" w14:textId="120141A6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Produção de História em Quadrinhos</w:t>
      </w:r>
    </w:p>
    <w:p w14:paraId="55402949" w14:textId="197CC743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</w:p>
    <w:p w14:paraId="62F524D6" w14:textId="08599209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Com base em tudo o que você já pesquisou e aprendeu até agora, produza uma pequena história em quadrinhos com o tema “</w:t>
      </w:r>
      <w:r w:rsidR="00A0099F">
        <w:rPr>
          <w:sz w:val="26"/>
          <w:szCs w:val="26"/>
          <w:u w:val="single"/>
        </w:rPr>
        <w:t>Sociedades atuais X Mesopotâmia antiga: explicando suas semelhanças e diferenças</w:t>
      </w:r>
      <w:r>
        <w:rPr>
          <w:b/>
          <w:bCs/>
          <w:sz w:val="26"/>
          <w:szCs w:val="26"/>
        </w:rPr>
        <w:t>”, seguindo as instruções:</w:t>
      </w:r>
    </w:p>
    <w:p w14:paraId="3766DD17" w14:textId="3AC7ED1B" w:rsidR="00862F38" w:rsidRPr="00862F38" w:rsidRDefault="00862F38" w:rsidP="00862F38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história deve possuir </w:t>
      </w:r>
      <w:r w:rsidRPr="00862F38">
        <w:rPr>
          <w:b/>
          <w:bCs/>
          <w:sz w:val="26"/>
          <w:szCs w:val="26"/>
        </w:rPr>
        <w:t>entre 4 e 6 quadrinhos</w:t>
      </w:r>
      <w:r>
        <w:rPr>
          <w:sz w:val="26"/>
          <w:szCs w:val="26"/>
        </w:rPr>
        <w:t>;</w:t>
      </w:r>
    </w:p>
    <w:p w14:paraId="22DFFC2D" w14:textId="5B9532EB" w:rsidR="00862F38" w:rsidRDefault="00862F38" w:rsidP="00A0099F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Todos os quadrinhos devem ser </w:t>
      </w:r>
      <w:r>
        <w:rPr>
          <w:b/>
          <w:bCs/>
          <w:sz w:val="26"/>
          <w:szCs w:val="26"/>
        </w:rPr>
        <w:t>coloridos</w:t>
      </w:r>
      <w:r>
        <w:rPr>
          <w:sz w:val="26"/>
          <w:szCs w:val="26"/>
        </w:rPr>
        <w:t xml:space="preserve"> e apresentar </w:t>
      </w:r>
      <w:r>
        <w:rPr>
          <w:b/>
          <w:bCs/>
          <w:sz w:val="26"/>
          <w:szCs w:val="26"/>
        </w:rPr>
        <w:t>falas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>legendas;</w:t>
      </w:r>
    </w:p>
    <w:p w14:paraId="05CF494D" w14:textId="6C716A2D" w:rsidR="00A0099F" w:rsidRPr="00A0099F" w:rsidRDefault="00A0099F" w:rsidP="00A0099F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Para produzir a história, você pode usar </w:t>
      </w:r>
      <w:r>
        <w:rPr>
          <w:b/>
          <w:bCs/>
          <w:sz w:val="26"/>
          <w:szCs w:val="26"/>
        </w:rPr>
        <w:t>folha sulfite ou de fichário</w:t>
      </w:r>
      <w:r>
        <w:rPr>
          <w:sz w:val="26"/>
          <w:szCs w:val="26"/>
        </w:rPr>
        <w:t xml:space="preserve"> ou fazer pelo </w:t>
      </w:r>
      <w:r>
        <w:rPr>
          <w:b/>
          <w:bCs/>
          <w:sz w:val="26"/>
          <w:szCs w:val="26"/>
        </w:rPr>
        <w:t>computador;</w:t>
      </w:r>
    </w:p>
    <w:p w14:paraId="3904049E" w14:textId="4F81FBF0" w:rsidR="00A0099F" w:rsidRDefault="00A0099F" w:rsidP="00A0099F">
      <w:pPr>
        <w:spacing w:line="276" w:lineRule="auto"/>
        <w:jc w:val="both"/>
        <w:rPr>
          <w:b/>
          <w:bCs/>
          <w:sz w:val="26"/>
          <w:szCs w:val="26"/>
        </w:rPr>
      </w:pPr>
    </w:p>
    <w:p w14:paraId="48AB0113" w14:textId="6ACEB32C" w:rsidR="00A0099F" w:rsidRPr="00A0099F" w:rsidRDefault="00A0099F" w:rsidP="00A0099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A0099F">
        <w:rPr>
          <w:b/>
          <w:bCs/>
          <w:color w:val="FF0000"/>
          <w:sz w:val="26"/>
          <w:szCs w:val="26"/>
        </w:rPr>
        <w:t>ATENÇÃO!</w:t>
      </w:r>
    </w:p>
    <w:p w14:paraId="09650507" w14:textId="0F48A7B6" w:rsidR="00A0099F" w:rsidRPr="00805ABB" w:rsidRDefault="00A0099F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b/>
          <w:bCs/>
          <w:sz w:val="26"/>
          <w:szCs w:val="26"/>
        </w:rPr>
        <w:t>Esta atividade não precisa ser finalizada hoje!</w:t>
      </w:r>
      <w:r w:rsidRPr="00805ABB">
        <w:rPr>
          <w:sz w:val="26"/>
          <w:szCs w:val="26"/>
        </w:rPr>
        <w:t xml:space="preserve"> Na sexta-feira (26), dia da nossa </w:t>
      </w:r>
      <w:proofErr w:type="spellStart"/>
      <w:r w:rsidRPr="00805ABB">
        <w:rPr>
          <w:sz w:val="26"/>
          <w:szCs w:val="26"/>
        </w:rPr>
        <w:t>videochamada</w:t>
      </w:r>
      <w:proofErr w:type="spellEnd"/>
      <w:r w:rsidRPr="00805ABB">
        <w:rPr>
          <w:sz w:val="26"/>
          <w:szCs w:val="26"/>
        </w:rPr>
        <w:t>, teremos mais tempo para termina-la.</w:t>
      </w:r>
    </w:p>
    <w:p w14:paraId="431CBDF0" w14:textId="77777777" w:rsid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Hoje, você deve </w:t>
      </w:r>
      <w:r w:rsidRPr="00805ABB">
        <w:rPr>
          <w:b/>
          <w:bCs/>
          <w:sz w:val="26"/>
          <w:szCs w:val="26"/>
        </w:rPr>
        <w:t xml:space="preserve">postar no </w:t>
      </w:r>
      <w:proofErr w:type="spellStart"/>
      <w:r w:rsidRPr="00805ABB">
        <w:rPr>
          <w:b/>
          <w:bCs/>
          <w:sz w:val="26"/>
          <w:szCs w:val="26"/>
        </w:rPr>
        <w:t>moodle</w:t>
      </w:r>
      <w:proofErr w:type="spellEnd"/>
      <w:r w:rsidRPr="00805ABB">
        <w:rPr>
          <w:sz w:val="26"/>
          <w:szCs w:val="26"/>
        </w:rPr>
        <w:t xml:space="preserve"> uma </w:t>
      </w:r>
      <w:r w:rsidRPr="00805ABB">
        <w:rPr>
          <w:b/>
          <w:bCs/>
          <w:sz w:val="26"/>
          <w:szCs w:val="26"/>
        </w:rPr>
        <w:t>foto</w:t>
      </w:r>
      <w:r w:rsidRPr="00805ABB">
        <w:rPr>
          <w:sz w:val="26"/>
          <w:szCs w:val="26"/>
        </w:rPr>
        <w:t xml:space="preserve"> mostrando até onde você chegou com sua atividade, para receber uma avaliação parcial.</w:t>
      </w:r>
    </w:p>
    <w:p w14:paraId="51F731BC" w14:textId="4BB03CE3" w:rsidR="00805ABB" w:rsidRP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Volte ao início do TAD, coloque seu </w:t>
      </w:r>
      <w:r w:rsidRPr="00805ABB">
        <w:rPr>
          <w:b/>
          <w:bCs/>
          <w:sz w:val="26"/>
          <w:szCs w:val="26"/>
        </w:rPr>
        <w:t>nome, horário de início e término e DPO</w:t>
      </w:r>
      <w:r w:rsidRPr="00805ABB">
        <w:rPr>
          <w:sz w:val="26"/>
          <w:szCs w:val="26"/>
        </w:rPr>
        <w:t xml:space="preserve">. </w:t>
      </w:r>
      <w:proofErr w:type="spellStart"/>
      <w:r w:rsidRPr="00805ABB">
        <w:rPr>
          <w:sz w:val="26"/>
          <w:szCs w:val="26"/>
        </w:rPr>
        <w:t>TADs</w:t>
      </w:r>
      <w:proofErr w:type="spellEnd"/>
      <w:r w:rsidRPr="00805ABB">
        <w:rPr>
          <w:sz w:val="26"/>
          <w:szCs w:val="26"/>
        </w:rPr>
        <w:t xml:space="preserve"> sem essas informações terão desconto na Organização.</w:t>
      </w:r>
    </w:p>
    <w:p w14:paraId="0DB29A0C" w14:textId="77777777" w:rsidR="00805ABB" w:rsidRDefault="00805ABB" w:rsidP="00805ABB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17CC82C6" w14:textId="77777777" w:rsidR="00805ABB" w:rsidRPr="00D361AE" w:rsidRDefault="00805ABB" w:rsidP="00805ABB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5D29B92B" w14:textId="55600AB3" w:rsidR="002C70DE" w:rsidRPr="00D361AE" w:rsidRDefault="002C70DE" w:rsidP="00805AB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2C70D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3ED1" w14:textId="77777777" w:rsidR="00446A73" w:rsidRDefault="00446A73">
      <w:r>
        <w:separator/>
      </w:r>
    </w:p>
  </w:endnote>
  <w:endnote w:type="continuationSeparator" w:id="0">
    <w:p w14:paraId="2F6D5DCE" w14:textId="77777777" w:rsidR="00446A73" w:rsidRDefault="0044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4F4F" w14:textId="77777777" w:rsidR="00446A73" w:rsidRDefault="00446A73">
      <w:r>
        <w:separator/>
      </w:r>
    </w:p>
  </w:footnote>
  <w:footnote w:type="continuationSeparator" w:id="0">
    <w:p w14:paraId="5AB56A93" w14:textId="77777777" w:rsidR="00446A73" w:rsidRDefault="0044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EA0B421" w:rsidR="00617CA4" w:rsidRPr="009B4108" w:rsidRDefault="00A5443B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CC"/>
    <w:multiLevelType w:val="hybridMultilevel"/>
    <w:tmpl w:val="62EEB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21F8"/>
    <w:multiLevelType w:val="hybridMultilevel"/>
    <w:tmpl w:val="98765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9"/>
  </w:num>
  <w:num w:numId="5">
    <w:abstractNumId w:val="6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2"/>
  </w:num>
  <w:num w:numId="23">
    <w:abstractNumId w:val="14"/>
  </w:num>
  <w:num w:numId="24">
    <w:abstractNumId w:val="15"/>
  </w:num>
  <w:num w:numId="25">
    <w:abstractNumId w:val="4"/>
  </w:num>
  <w:num w:numId="26">
    <w:abstractNumId w:val="25"/>
  </w:num>
  <w:num w:numId="27">
    <w:abstractNumId w:val="8"/>
  </w:num>
  <w:num w:numId="28">
    <w:abstractNumId w:val="28"/>
  </w:num>
  <w:num w:numId="29">
    <w:abstractNumId w:val="24"/>
  </w:num>
  <w:num w:numId="30">
    <w:abstractNumId w:val="30"/>
  </w:num>
  <w:num w:numId="31">
    <w:abstractNumId w:val="13"/>
  </w:num>
  <w:num w:numId="32">
    <w:abstractNumId w:val="10"/>
  </w:num>
  <w:num w:numId="33">
    <w:abstractNumId w:val="7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46A7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ABB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62F38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0099F"/>
    <w:rsid w:val="00A1069D"/>
    <w:rsid w:val="00A5443B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7AEB-AFA6-4F74-8B94-834E5FB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2020-06-20T14:14:00Z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