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496A" w14:textId="6AFA496E" w:rsidR="002C70DE" w:rsidRDefault="00A5443B" w:rsidP="002C70DE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PRODUÇÃO</w:t>
      </w:r>
      <w:r w:rsidR="00CB0B1E">
        <w:rPr>
          <w:b/>
          <w:bCs/>
          <w:sz w:val="28"/>
          <w:szCs w:val="28"/>
        </w:rPr>
        <w:t xml:space="preserve"> – </w:t>
      </w:r>
      <w:r w:rsidR="00901D96">
        <w:rPr>
          <w:b/>
          <w:bCs/>
          <w:sz w:val="28"/>
          <w:szCs w:val="28"/>
        </w:rPr>
        <w:t>O HUMANISMO EM NOSSA SOCIEDADE</w:t>
      </w:r>
    </w:p>
    <w:p w14:paraId="7757624F" w14:textId="2DD35C29" w:rsidR="002C70DE" w:rsidRPr="00F5028B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265D3586" w14:textId="724DAF1F" w:rsidR="00CB0B1E" w:rsidRDefault="00A5443B" w:rsidP="005E70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Bom dia</w:t>
      </w:r>
      <w:r w:rsidR="00862F38">
        <w:rPr>
          <w:sz w:val="26"/>
          <w:szCs w:val="26"/>
        </w:rPr>
        <w:t>!</w:t>
      </w:r>
    </w:p>
    <w:p w14:paraId="046694B2" w14:textId="6E6332F9" w:rsidR="00A5443B" w:rsidRDefault="00A5443B" w:rsidP="005E70C5">
      <w:pPr>
        <w:spacing w:line="276" w:lineRule="auto"/>
        <w:ind w:firstLine="643"/>
        <w:jc w:val="both"/>
        <w:rPr>
          <w:sz w:val="26"/>
          <w:szCs w:val="26"/>
        </w:rPr>
      </w:pPr>
    </w:p>
    <w:p w14:paraId="6EA77124" w14:textId="748B5651" w:rsidR="00A5443B" w:rsidRDefault="00862F38" w:rsidP="005E70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Na atividade de hoje, você vai reunir tudo o que já fez neste bimestre até agora: suas pesquisas, investigações e atividades realizadas, e vai elaborar uma pequena produção sobre o tema de nossas atividades.</w:t>
      </w:r>
    </w:p>
    <w:p w14:paraId="207B515F" w14:textId="3CE19094" w:rsidR="00862F38" w:rsidRPr="00862F38" w:rsidRDefault="00862F38" w:rsidP="005E70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Relembrando!</w:t>
      </w:r>
      <w:r>
        <w:rPr>
          <w:sz w:val="26"/>
          <w:szCs w:val="26"/>
        </w:rPr>
        <w:t xml:space="preserve"> Até agora nós passamos por </w:t>
      </w:r>
      <w:r w:rsidRPr="00862F38">
        <w:rPr>
          <w:b/>
          <w:bCs/>
          <w:sz w:val="26"/>
          <w:szCs w:val="26"/>
        </w:rPr>
        <w:t>4 etapas</w:t>
      </w:r>
      <w:r>
        <w:rPr>
          <w:sz w:val="26"/>
          <w:szCs w:val="26"/>
        </w:rPr>
        <w:t>:</w:t>
      </w:r>
    </w:p>
    <w:p w14:paraId="11384F76" w14:textId="6EC2692E" w:rsidR="005E70C5" w:rsidRDefault="005E70C5" w:rsidP="00F5028B">
      <w:pPr>
        <w:spacing w:line="276" w:lineRule="auto"/>
        <w:jc w:val="both"/>
        <w:rPr>
          <w:sz w:val="26"/>
          <w:szCs w:val="26"/>
        </w:rPr>
      </w:pPr>
    </w:p>
    <w:p w14:paraId="334A026C" w14:textId="299EF2FE" w:rsidR="00A5443B" w:rsidRDefault="00A5443B" w:rsidP="00862F38">
      <w:pPr>
        <w:spacing w:line="276" w:lineRule="auto"/>
        <w:jc w:val="center"/>
        <w:rPr>
          <w:sz w:val="26"/>
          <w:szCs w:val="26"/>
        </w:rPr>
      </w:pPr>
      <w:r w:rsidRPr="00862F38">
        <w:rPr>
          <w:b/>
          <w:bCs/>
          <w:sz w:val="26"/>
          <w:szCs w:val="26"/>
        </w:rPr>
        <w:t>1 –</w:t>
      </w:r>
      <w:r>
        <w:rPr>
          <w:sz w:val="26"/>
          <w:szCs w:val="26"/>
        </w:rPr>
        <w:t xml:space="preserve"> </w:t>
      </w:r>
      <w:r w:rsidR="00862F38">
        <w:rPr>
          <w:sz w:val="26"/>
          <w:szCs w:val="26"/>
        </w:rPr>
        <w:t>Reflexão s</w:t>
      </w:r>
      <w:bookmarkStart w:id="1" w:name="_GoBack"/>
      <w:bookmarkEnd w:id="1"/>
      <w:r w:rsidR="00862F38">
        <w:rPr>
          <w:sz w:val="26"/>
          <w:szCs w:val="26"/>
        </w:rPr>
        <w:t>obre o</w:t>
      </w:r>
      <w:r>
        <w:rPr>
          <w:sz w:val="26"/>
          <w:szCs w:val="26"/>
        </w:rPr>
        <w:t xml:space="preserve"> que </w:t>
      </w:r>
      <w:r w:rsidR="00901D96">
        <w:rPr>
          <w:sz w:val="26"/>
          <w:szCs w:val="26"/>
        </w:rPr>
        <w:t>nós valorizamos nos seres humanos</w:t>
      </w:r>
      <w:r w:rsidR="00862F38">
        <w:rPr>
          <w:sz w:val="26"/>
          <w:szCs w:val="26"/>
        </w:rPr>
        <w:t>;</w:t>
      </w:r>
    </w:p>
    <w:p w14:paraId="0A5C0911" w14:textId="10813624" w:rsidR="00A5443B" w:rsidRDefault="00A5443B" w:rsidP="00862F38">
      <w:pPr>
        <w:spacing w:line="276" w:lineRule="auto"/>
        <w:jc w:val="center"/>
        <w:rPr>
          <w:sz w:val="26"/>
          <w:szCs w:val="26"/>
        </w:rPr>
      </w:pPr>
      <w:r w:rsidRPr="00862F38">
        <w:rPr>
          <w:b/>
          <w:bCs/>
          <w:sz w:val="26"/>
          <w:szCs w:val="26"/>
        </w:rPr>
        <w:t>2 –</w:t>
      </w:r>
      <w:r>
        <w:rPr>
          <w:sz w:val="26"/>
          <w:szCs w:val="26"/>
        </w:rPr>
        <w:t xml:space="preserve"> </w:t>
      </w:r>
      <w:r w:rsidR="00862F38">
        <w:rPr>
          <w:sz w:val="26"/>
          <w:szCs w:val="26"/>
        </w:rPr>
        <w:t xml:space="preserve">Investigação sobre </w:t>
      </w:r>
      <w:r w:rsidR="00901D96">
        <w:rPr>
          <w:sz w:val="26"/>
          <w:szCs w:val="26"/>
        </w:rPr>
        <w:t>a importância do humanismo desde seu surgimento no Renascimento</w:t>
      </w:r>
      <w:r>
        <w:rPr>
          <w:sz w:val="26"/>
          <w:szCs w:val="26"/>
        </w:rPr>
        <w:t>;</w:t>
      </w:r>
    </w:p>
    <w:p w14:paraId="1726F8B0" w14:textId="70032E85" w:rsidR="00A5443B" w:rsidRDefault="00A5443B" w:rsidP="00862F38">
      <w:pPr>
        <w:spacing w:line="276" w:lineRule="auto"/>
        <w:jc w:val="center"/>
        <w:rPr>
          <w:sz w:val="26"/>
          <w:szCs w:val="26"/>
        </w:rPr>
      </w:pPr>
      <w:r w:rsidRPr="00862F38">
        <w:rPr>
          <w:b/>
          <w:bCs/>
          <w:sz w:val="26"/>
          <w:szCs w:val="26"/>
        </w:rPr>
        <w:t>3 –</w:t>
      </w:r>
      <w:r>
        <w:rPr>
          <w:sz w:val="26"/>
          <w:szCs w:val="26"/>
        </w:rPr>
        <w:t xml:space="preserve"> </w:t>
      </w:r>
      <w:r w:rsidR="00862F38">
        <w:rPr>
          <w:sz w:val="26"/>
          <w:szCs w:val="26"/>
        </w:rPr>
        <w:t xml:space="preserve">Pesquisa sobre </w:t>
      </w:r>
      <w:r w:rsidR="00901D96">
        <w:rPr>
          <w:sz w:val="26"/>
          <w:szCs w:val="26"/>
        </w:rPr>
        <w:t>a arte humanista</w:t>
      </w:r>
      <w:r w:rsidR="00862F38">
        <w:rPr>
          <w:sz w:val="26"/>
          <w:szCs w:val="26"/>
        </w:rPr>
        <w:t>;</w:t>
      </w:r>
    </w:p>
    <w:p w14:paraId="7F30FDA7" w14:textId="214897B7" w:rsidR="00A5443B" w:rsidRDefault="00A5443B" w:rsidP="00862F38">
      <w:pPr>
        <w:spacing w:line="276" w:lineRule="auto"/>
        <w:jc w:val="center"/>
        <w:rPr>
          <w:sz w:val="26"/>
          <w:szCs w:val="26"/>
        </w:rPr>
      </w:pPr>
      <w:r w:rsidRPr="00862F38">
        <w:rPr>
          <w:b/>
          <w:bCs/>
          <w:sz w:val="26"/>
          <w:szCs w:val="26"/>
        </w:rPr>
        <w:t>4 –</w:t>
      </w:r>
      <w:r>
        <w:rPr>
          <w:sz w:val="26"/>
          <w:szCs w:val="26"/>
        </w:rPr>
        <w:t xml:space="preserve"> </w:t>
      </w:r>
      <w:r w:rsidR="00862F38">
        <w:rPr>
          <w:sz w:val="26"/>
          <w:szCs w:val="26"/>
        </w:rPr>
        <w:t>Debate sobre as c</w:t>
      </w:r>
      <w:r>
        <w:rPr>
          <w:sz w:val="26"/>
          <w:szCs w:val="26"/>
        </w:rPr>
        <w:t xml:space="preserve">aracterísticas </w:t>
      </w:r>
      <w:r w:rsidR="00901D96">
        <w:rPr>
          <w:sz w:val="26"/>
          <w:szCs w:val="26"/>
        </w:rPr>
        <w:t>do humanismo no Renascimento</w:t>
      </w:r>
      <w:r w:rsidR="00862F38">
        <w:rPr>
          <w:sz w:val="26"/>
          <w:szCs w:val="26"/>
        </w:rPr>
        <w:t>;</w:t>
      </w:r>
    </w:p>
    <w:p w14:paraId="285F9A68" w14:textId="77777777" w:rsidR="00A5443B" w:rsidRDefault="00A5443B" w:rsidP="00F5028B">
      <w:pPr>
        <w:spacing w:line="276" w:lineRule="auto"/>
        <w:jc w:val="both"/>
        <w:rPr>
          <w:sz w:val="26"/>
          <w:szCs w:val="26"/>
        </w:rPr>
      </w:pPr>
    </w:p>
    <w:p w14:paraId="0008D71F" w14:textId="120141A6" w:rsidR="00862F38" w:rsidRDefault="00862F38" w:rsidP="00862F3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– Produção de História em Quadrinhos</w:t>
      </w:r>
    </w:p>
    <w:p w14:paraId="55402949" w14:textId="197CC743" w:rsidR="00862F38" w:rsidRDefault="00862F38" w:rsidP="00862F38">
      <w:pPr>
        <w:spacing w:line="276" w:lineRule="auto"/>
        <w:jc w:val="both"/>
        <w:rPr>
          <w:b/>
          <w:bCs/>
          <w:sz w:val="26"/>
          <w:szCs w:val="26"/>
        </w:rPr>
      </w:pPr>
    </w:p>
    <w:p w14:paraId="62F524D6" w14:textId="1F061929" w:rsidR="00862F38" w:rsidRDefault="00862F38" w:rsidP="00862F3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Com base em tudo o que você já pesquisou e aprendeu até agora, produza uma pequena história em quadrinhos com o tema “</w:t>
      </w:r>
      <w:r w:rsidR="00901D96">
        <w:rPr>
          <w:sz w:val="26"/>
          <w:szCs w:val="26"/>
          <w:u w:val="single"/>
        </w:rPr>
        <w:t xml:space="preserve">O que é o humanismo e qual é a sua importância </w:t>
      </w:r>
      <w:proofErr w:type="gramStart"/>
      <w:r w:rsidR="00901D96">
        <w:rPr>
          <w:sz w:val="26"/>
          <w:szCs w:val="26"/>
          <w:u w:val="single"/>
        </w:rPr>
        <w:t>nos dias atuais</w:t>
      </w:r>
      <w:proofErr w:type="gramEnd"/>
      <w:r w:rsidR="00901D96">
        <w:rPr>
          <w:sz w:val="26"/>
          <w:szCs w:val="26"/>
          <w:u w:val="single"/>
        </w:rPr>
        <w:t>?</w:t>
      </w:r>
      <w:r>
        <w:rPr>
          <w:b/>
          <w:bCs/>
          <w:sz w:val="26"/>
          <w:szCs w:val="26"/>
        </w:rPr>
        <w:t>”, seguindo as instruções:</w:t>
      </w:r>
    </w:p>
    <w:p w14:paraId="3766DD17" w14:textId="53299FAE" w:rsidR="00862F38" w:rsidRPr="00862F38" w:rsidRDefault="00862F38" w:rsidP="00862F38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 história deve possuir </w:t>
      </w:r>
      <w:r w:rsidRPr="00862F38">
        <w:rPr>
          <w:b/>
          <w:bCs/>
          <w:sz w:val="26"/>
          <w:szCs w:val="26"/>
        </w:rPr>
        <w:t xml:space="preserve">entre </w:t>
      </w:r>
      <w:r w:rsidR="00901D96">
        <w:rPr>
          <w:b/>
          <w:bCs/>
          <w:sz w:val="26"/>
          <w:szCs w:val="26"/>
        </w:rPr>
        <w:t>6 e 8</w:t>
      </w:r>
      <w:r w:rsidRPr="00862F38">
        <w:rPr>
          <w:b/>
          <w:bCs/>
          <w:sz w:val="26"/>
          <w:szCs w:val="26"/>
        </w:rPr>
        <w:t xml:space="preserve"> quadrinhos</w:t>
      </w:r>
      <w:r>
        <w:rPr>
          <w:sz w:val="26"/>
          <w:szCs w:val="26"/>
        </w:rPr>
        <w:t>;</w:t>
      </w:r>
    </w:p>
    <w:p w14:paraId="22DFFC2D" w14:textId="5B9532EB" w:rsidR="00862F38" w:rsidRDefault="00862F38" w:rsidP="00A0099F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Todos os quadrinhos devem ser </w:t>
      </w:r>
      <w:r>
        <w:rPr>
          <w:b/>
          <w:bCs/>
          <w:sz w:val="26"/>
          <w:szCs w:val="26"/>
        </w:rPr>
        <w:t>coloridos</w:t>
      </w:r>
      <w:r>
        <w:rPr>
          <w:sz w:val="26"/>
          <w:szCs w:val="26"/>
        </w:rPr>
        <w:t xml:space="preserve"> e apresentar </w:t>
      </w:r>
      <w:r>
        <w:rPr>
          <w:b/>
          <w:bCs/>
          <w:sz w:val="26"/>
          <w:szCs w:val="26"/>
        </w:rPr>
        <w:t>falas</w:t>
      </w:r>
      <w:r>
        <w:rPr>
          <w:sz w:val="26"/>
          <w:szCs w:val="26"/>
        </w:rPr>
        <w:t xml:space="preserve"> ou </w:t>
      </w:r>
      <w:r>
        <w:rPr>
          <w:b/>
          <w:bCs/>
          <w:sz w:val="26"/>
          <w:szCs w:val="26"/>
        </w:rPr>
        <w:t>legendas;</w:t>
      </w:r>
    </w:p>
    <w:p w14:paraId="05CF494D" w14:textId="6C716A2D" w:rsidR="00A0099F" w:rsidRPr="00A0099F" w:rsidRDefault="00A0099F" w:rsidP="00A0099F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Para produzir a história, você pode usar </w:t>
      </w:r>
      <w:r>
        <w:rPr>
          <w:b/>
          <w:bCs/>
          <w:sz w:val="26"/>
          <w:szCs w:val="26"/>
        </w:rPr>
        <w:t>folha sulfite ou de fichário</w:t>
      </w:r>
      <w:r>
        <w:rPr>
          <w:sz w:val="26"/>
          <w:szCs w:val="26"/>
        </w:rPr>
        <w:t xml:space="preserve"> ou fazer pelo </w:t>
      </w:r>
      <w:r>
        <w:rPr>
          <w:b/>
          <w:bCs/>
          <w:sz w:val="26"/>
          <w:szCs w:val="26"/>
        </w:rPr>
        <w:t>computador;</w:t>
      </w:r>
    </w:p>
    <w:p w14:paraId="3904049E" w14:textId="4F81FBF0" w:rsidR="00A0099F" w:rsidRDefault="00A0099F" w:rsidP="00A0099F">
      <w:pPr>
        <w:spacing w:line="276" w:lineRule="auto"/>
        <w:jc w:val="both"/>
        <w:rPr>
          <w:b/>
          <w:bCs/>
          <w:sz w:val="26"/>
          <w:szCs w:val="26"/>
        </w:rPr>
      </w:pPr>
    </w:p>
    <w:p w14:paraId="48AB0113" w14:textId="6ACEB32C" w:rsidR="00A0099F" w:rsidRPr="00A0099F" w:rsidRDefault="00A0099F" w:rsidP="00A0099F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A0099F">
        <w:rPr>
          <w:b/>
          <w:bCs/>
          <w:color w:val="FF0000"/>
          <w:sz w:val="26"/>
          <w:szCs w:val="26"/>
        </w:rPr>
        <w:t>ATENÇÃO!</w:t>
      </w:r>
    </w:p>
    <w:p w14:paraId="09650507" w14:textId="0F48A7B6" w:rsidR="00A0099F" w:rsidRPr="00805ABB" w:rsidRDefault="00A0099F" w:rsidP="00805ABB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805ABB">
        <w:rPr>
          <w:b/>
          <w:bCs/>
          <w:sz w:val="26"/>
          <w:szCs w:val="26"/>
        </w:rPr>
        <w:t>Esta atividade não precisa ser finalizada hoje!</w:t>
      </w:r>
      <w:r w:rsidRPr="00805ABB">
        <w:rPr>
          <w:sz w:val="26"/>
          <w:szCs w:val="26"/>
        </w:rPr>
        <w:t xml:space="preserve"> Na sexta-feira (26), dia da nossa </w:t>
      </w:r>
      <w:proofErr w:type="spellStart"/>
      <w:r w:rsidRPr="00805ABB">
        <w:rPr>
          <w:sz w:val="26"/>
          <w:szCs w:val="26"/>
        </w:rPr>
        <w:t>videochamada</w:t>
      </w:r>
      <w:proofErr w:type="spellEnd"/>
      <w:r w:rsidRPr="00805ABB">
        <w:rPr>
          <w:sz w:val="26"/>
          <w:szCs w:val="26"/>
        </w:rPr>
        <w:t>, teremos mais tempo para termina-la.</w:t>
      </w:r>
    </w:p>
    <w:p w14:paraId="431CBDF0" w14:textId="77777777" w:rsidR="00805ABB" w:rsidRDefault="00805ABB" w:rsidP="00805ABB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805ABB">
        <w:rPr>
          <w:sz w:val="26"/>
          <w:szCs w:val="26"/>
        </w:rPr>
        <w:t xml:space="preserve">Hoje, você deve </w:t>
      </w:r>
      <w:r w:rsidRPr="00805ABB">
        <w:rPr>
          <w:b/>
          <w:bCs/>
          <w:sz w:val="26"/>
          <w:szCs w:val="26"/>
        </w:rPr>
        <w:t xml:space="preserve">postar no </w:t>
      </w:r>
      <w:proofErr w:type="spellStart"/>
      <w:r w:rsidRPr="00805ABB">
        <w:rPr>
          <w:b/>
          <w:bCs/>
          <w:sz w:val="26"/>
          <w:szCs w:val="26"/>
        </w:rPr>
        <w:t>moodle</w:t>
      </w:r>
      <w:proofErr w:type="spellEnd"/>
      <w:r w:rsidRPr="00805ABB">
        <w:rPr>
          <w:sz w:val="26"/>
          <w:szCs w:val="26"/>
        </w:rPr>
        <w:t xml:space="preserve"> uma </w:t>
      </w:r>
      <w:r w:rsidRPr="00805ABB">
        <w:rPr>
          <w:b/>
          <w:bCs/>
          <w:sz w:val="26"/>
          <w:szCs w:val="26"/>
        </w:rPr>
        <w:t>foto</w:t>
      </w:r>
      <w:r w:rsidRPr="00805ABB">
        <w:rPr>
          <w:sz w:val="26"/>
          <w:szCs w:val="26"/>
        </w:rPr>
        <w:t xml:space="preserve"> mostrando até onde você chegou com sua atividade, para receber uma avaliação parcial.</w:t>
      </w:r>
    </w:p>
    <w:p w14:paraId="51F731BC" w14:textId="4BB03CE3" w:rsidR="00805ABB" w:rsidRPr="00805ABB" w:rsidRDefault="00805ABB" w:rsidP="00805ABB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805ABB">
        <w:rPr>
          <w:sz w:val="26"/>
          <w:szCs w:val="26"/>
        </w:rPr>
        <w:t xml:space="preserve">Volte ao início do TAD, coloque seu </w:t>
      </w:r>
      <w:r w:rsidRPr="00805ABB">
        <w:rPr>
          <w:b/>
          <w:bCs/>
          <w:sz w:val="26"/>
          <w:szCs w:val="26"/>
        </w:rPr>
        <w:t>nome, horário de início e término e DPO</w:t>
      </w:r>
      <w:r w:rsidRPr="00805ABB">
        <w:rPr>
          <w:sz w:val="26"/>
          <w:szCs w:val="26"/>
        </w:rPr>
        <w:t xml:space="preserve">. </w:t>
      </w:r>
      <w:proofErr w:type="spellStart"/>
      <w:r w:rsidRPr="00805ABB">
        <w:rPr>
          <w:sz w:val="26"/>
          <w:szCs w:val="26"/>
        </w:rPr>
        <w:t>TADs</w:t>
      </w:r>
      <w:proofErr w:type="spellEnd"/>
      <w:r w:rsidRPr="00805ABB">
        <w:rPr>
          <w:sz w:val="26"/>
          <w:szCs w:val="26"/>
        </w:rPr>
        <w:t xml:space="preserve"> sem essas informações terão desconto na Organização.</w:t>
      </w:r>
    </w:p>
    <w:p w14:paraId="0DB29A0C" w14:textId="77777777" w:rsidR="00805ABB" w:rsidRDefault="00805ABB" w:rsidP="00805ABB">
      <w:pPr>
        <w:spacing w:line="276" w:lineRule="auto"/>
        <w:jc w:val="both"/>
        <w:rPr>
          <w:sz w:val="26"/>
          <w:szCs w:val="26"/>
        </w:rPr>
      </w:pPr>
    </w:p>
    <w:p w14:paraId="5D29B92B" w14:textId="7EDFABED" w:rsidR="002C70DE" w:rsidRPr="00D361AE" w:rsidRDefault="00805ABB" w:rsidP="00901D96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2C70D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E2BED" w14:textId="77777777" w:rsidR="00A5513F" w:rsidRDefault="00A5513F">
      <w:r>
        <w:separator/>
      </w:r>
    </w:p>
  </w:endnote>
  <w:endnote w:type="continuationSeparator" w:id="0">
    <w:p w14:paraId="089EB320" w14:textId="77777777" w:rsidR="00A5513F" w:rsidRDefault="00A5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7E0D5" w14:textId="77777777" w:rsidR="00A5513F" w:rsidRDefault="00A5513F">
      <w:r>
        <w:separator/>
      </w:r>
    </w:p>
  </w:footnote>
  <w:footnote w:type="continuationSeparator" w:id="0">
    <w:p w14:paraId="224581A9" w14:textId="77777777" w:rsidR="00A5513F" w:rsidRDefault="00A5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EA0B421" w:rsidR="00617CA4" w:rsidRPr="009B4108" w:rsidRDefault="00A5443B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23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3527EAE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901D96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DCC"/>
    <w:multiLevelType w:val="hybridMultilevel"/>
    <w:tmpl w:val="62EEB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6802"/>
    <w:multiLevelType w:val="hybridMultilevel"/>
    <w:tmpl w:val="48B8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1CCF"/>
    <w:multiLevelType w:val="hybridMultilevel"/>
    <w:tmpl w:val="D90C561A"/>
    <w:lvl w:ilvl="0" w:tplc="721AD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1FE4"/>
    <w:multiLevelType w:val="hybridMultilevel"/>
    <w:tmpl w:val="6F7A087E"/>
    <w:lvl w:ilvl="0" w:tplc="7A7A04EE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C21F8"/>
    <w:multiLevelType w:val="hybridMultilevel"/>
    <w:tmpl w:val="98765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9"/>
  </w:num>
  <w:num w:numId="5">
    <w:abstractNumId w:val="6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4"/>
  </w:num>
  <w:num w:numId="11">
    <w:abstractNumId w:val="23"/>
  </w:num>
  <w:num w:numId="12">
    <w:abstractNumId w:val="20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2"/>
  </w:num>
  <w:num w:numId="23">
    <w:abstractNumId w:val="14"/>
  </w:num>
  <w:num w:numId="24">
    <w:abstractNumId w:val="15"/>
  </w:num>
  <w:num w:numId="25">
    <w:abstractNumId w:val="4"/>
  </w:num>
  <w:num w:numId="26">
    <w:abstractNumId w:val="25"/>
  </w:num>
  <w:num w:numId="27">
    <w:abstractNumId w:val="8"/>
  </w:num>
  <w:num w:numId="28">
    <w:abstractNumId w:val="28"/>
  </w:num>
  <w:num w:numId="29">
    <w:abstractNumId w:val="24"/>
  </w:num>
  <w:num w:numId="30">
    <w:abstractNumId w:val="30"/>
  </w:num>
  <w:num w:numId="31">
    <w:abstractNumId w:val="13"/>
  </w:num>
  <w:num w:numId="32">
    <w:abstractNumId w:val="10"/>
  </w:num>
  <w:num w:numId="33">
    <w:abstractNumId w:val="7"/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5E3"/>
    <w:rsid w:val="001D3DD9"/>
    <w:rsid w:val="001F44A9"/>
    <w:rsid w:val="002161D6"/>
    <w:rsid w:val="00216C46"/>
    <w:rsid w:val="00221839"/>
    <w:rsid w:val="00264BE0"/>
    <w:rsid w:val="00267BA4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46A7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5E70C5"/>
    <w:rsid w:val="006002FA"/>
    <w:rsid w:val="00617CA4"/>
    <w:rsid w:val="00651692"/>
    <w:rsid w:val="006D12AB"/>
    <w:rsid w:val="006F3A15"/>
    <w:rsid w:val="00742189"/>
    <w:rsid w:val="007602BC"/>
    <w:rsid w:val="00766CC9"/>
    <w:rsid w:val="0077740A"/>
    <w:rsid w:val="00785A1C"/>
    <w:rsid w:val="00786F5B"/>
    <w:rsid w:val="007C1762"/>
    <w:rsid w:val="007D6692"/>
    <w:rsid w:val="00805ABB"/>
    <w:rsid w:val="00805C34"/>
    <w:rsid w:val="00810222"/>
    <w:rsid w:val="00817ED9"/>
    <w:rsid w:val="00824900"/>
    <w:rsid w:val="00826A18"/>
    <w:rsid w:val="00827BC7"/>
    <w:rsid w:val="00837306"/>
    <w:rsid w:val="00851E7A"/>
    <w:rsid w:val="008529C5"/>
    <w:rsid w:val="00861DA8"/>
    <w:rsid w:val="008623E9"/>
    <w:rsid w:val="00862F38"/>
    <w:rsid w:val="0087005E"/>
    <w:rsid w:val="00886069"/>
    <w:rsid w:val="00897A6C"/>
    <w:rsid w:val="008E125A"/>
    <w:rsid w:val="008E584D"/>
    <w:rsid w:val="008E5E07"/>
    <w:rsid w:val="00901D96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0099F"/>
    <w:rsid w:val="00A1069D"/>
    <w:rsid w:val="00A5443B"/>
    <w:rsid w:val="00A5513F"/>
    <w:rsid w:val="00A576DB"/>
    <w:rsid w:val="00A61B19"/>
    <w:rsid w:val="00AA2860"/>
    <w:rsid w:val="00B11A60"/>
    <w:rsid w:val="00B133C2"/>
    <w:rsid w:val="00B13DAD"/>
    <w:rsid w:val="00B52F71"/>
    <w:rsid w:val="00B5563B"/>
    <w:rsid w:val="00BD3E9D"/>
    <w:rsid w:val="00BF552A"/>
    <w:rsid w:val="00C1691B"/>
    <w:rsid w:val="00C24979"/>
    <w:rsid w:val="00C56019"/>
    <w:rsid w:val="00C834D5"/>
    <w:rsid w:val="00C91BB2"/>
    <w:rsid w:val="00CA7C8A"/>
    <w:rsid w:val="00CB0B1E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0B4F-2638-428D-897F-756B6B5D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958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55</cp:revision>
  <cp:lastPrinted>2020-05-19T13:26:00Z</cp:lastPrinted>
  <dcterms:created xsi:type="dcterms:W3CDTF">2020-03-19T16:59:00Z</dcterms:created>
  <dcterms:modified xsi:type="dcterms:W3CDTF">2020-06-20T14:22:00Z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