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3C765" w14:textId="10448956" w:rsidR="001238F7" w:rsidRDefault="00394C40" w:rsidP="009A5EB7">
      <w:pPr>
        <w:pStyle w:val="01Ttulo-IEIJ"/>
      </w:pPr>
      <w:r>
        <w:t>Interpretação</w:t>
      </w:r>
    </w:p>
    <w:p w14:paraId="545942C6" w14:textId="77777777" w:rsidR="00394C40" w:rsidRDefault="00394C40" w:rsidP="00394C40">
      <w:pPr>
        <w:pStyle w:val="02Subttulo-IEIJ"/>
      </w:pPr>
      <w:r>
        <w:t>MORTE E VIDA SEVERINA</w:t>
      </w:r>
    </w:p>
    <w:p w14:paraId="7F63993E" w14:textId="77777777" w:rsidR="00394C40" w:rsidRDefault="00394C40" w:rsidP="00394C40">
      <w:pPr>
        <w:pStyle w:val="03Texto-IEIJ"/>
        <w:ind w:left="72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João Cabral de Mello Neto</w:t>
      </w:r>
    </w:p>
    <w:p w14:paraId="2AFACE45" w14:textId="77777777" w:rsidR="00394C40" w:rsidRDefault="00394C40" w:rsidP="00394C40">
      <w:pPr>
        <w:pStyle w:val="03Texto-IEIJ"/>
        <w:jc w:val="center"/>
      </w:pPr>
      <w:r>
        <w:rPr>
          <w:rFonts w:ascii="Times New Roman" w:hAnsi="Times New Roman" w:cs="Times New Roman"/>
          <w:szCs w:val="24"/>
        </w:rPr>
        <w:t>ENCONTRA DOIS HOMENS CARREGANDO UM DEFUNTO NUMA REDE, AOS GRITOS DE "Ó IRMÃOS DAS ALMAS! IRMÃOS DAS ALMAS! NÃO FUI EU QUEM MATEI NÃO!"</w:t>
      </w:r>
    </w:p>
    <w:p w14:paraId="2E413DD1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  <w:sectPr w:rsidR="00394C40">
          <w:headerReference w:type="default" r:id="rId7"/>
          <w:headerReference w:type="first" r:id="rId8"/>
          <w:pgSz w:w="11906" w:h="16838"/>
          <w:pgMar w:top="2098" w:right="1134" w:bottom="851" w:left="1134" w:header="493" w:footer="0" w:gutter="0"/>
          <w:cols w:space="720"/>
          <w:formProt w:val="0"/>
          <w:titlePg/>
          <w:docGrid w:linePitch="326"/>
        </w:sectPr>
      </w:pPr>
    </w:p>
    <w:p w14:paraId="7BAFE720" w14:textId="3F229F2C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— A quem estais carregando, </w:t>
      </w:r>
    </w:p>
    <w:p w14:paraId="2642BEEC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irmãos das almas,</w:t>
      </w:r>
    </w:p>
    <w:p w14:paraId="69A326CB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embrulhado nessa rede? </w:t>
      </w:r>
    </w:p>
    <w:p w14:paraId="33142964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dizei que eu saiba.</w:t>
      </w:r>
    </w:p>
    <w:p w14:paraId="2784AD88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— A um defunto de nada,</w:t>
      </w:r>
    </w:p>
    <w:p w14:paraId="280209D5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irmão das almas,</w:t>
      </w:r>
    </w:p>
    <w:p w14:paraId="713FF888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que há muitas horas viaja </w:t>
      </w:r>
    </w:p>
    <w:p w14:paraId="3E2E7689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à sua morada.</w:t>
      </w:r>
    </w:p>
    <w:p w14:paraId="17864CCC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— E sabeis quem era ele, </w:t>
      </w:r>
    </w:p>
    <w:p w14:paraId="163CFE96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irmãos das almas,</w:t>
      </w:r>
    </w:p>
    <w:p w14:paraId="3CFF771E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sabeis como ele se chama</w:t>
      </w:r>
    </w:p>
    <w:p w14:paraId="2F897D56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ou se chamava?</w:t>
      </w:r>
    </w:p>
    <w:p w14:paraId="489A1200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— Severino Lavrador, </w:t>
      </w:r>
    </w:p>
    <w:p w14:paraId="59B167F5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irmão das almas,</w:t>
      </w:r>
    </w:p>
    <w:p w14:paraId="05EE19AB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Severino Lavrador, </w:t>
      </w:r>
    </w:p>
    <w:p w14:paraId="1A5B6BAC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mas já não lavra.</w:t>
      </w:r>
    </w:p>
    <w:p w14:paraId="403E61F4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— E de onde que o estais trazendo, </w:t>
      </w:r>
    </w:p>
    <w:p w14:paraId="34409785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irmãos das almas, </w:t>
      </w:r>
    </w:p>
    <w:p w14:paraId="2D01A6E7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onde foi que começou</w:t>
      </w:r>
    </w:p>
    <w:p w14:paraId="336CC0BD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vossa jornada?</w:t>
      </w:r>
    </w:p>
    <w:p w14:paraId="6E2ADDD0" w14:textId="77777777" w:rsidR="00394C40" w:rsidRDefault="00394C40" w:rsidP="00394C40">
      <w:pPr>
        <w:pStyle w:val="03Texto-IEIJ"/>
        <w:jc w:val="center"/>
      </w:pPr>
      <w:r>
        <w:rPr>
          <w:rFonts w:ascii="Times New Roman" w:hAnsi="Times New Roman" w:cs="Times New Roman"/>
          <w:szCs w:val="24"/>
        </w:rPr>
        <w:t>— Onde a Caatinga é mais seca,</w:t>
      </w:r>
      <w:r>
        <w:t xml:space="preserve"> </w:t>
      </w:r>
    </w:p>
    <w:p w14:paraId="7D8C5584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irmão das almas,</w:t>
      </w:r>
    </w:p>
    <w:p w14:paraId="0BB9AAF5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onde uma terra que não dá</w:t>
      </w:r>
    </w:p>
    <w:p w14:paraId="6CE0322C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nem planta brava.</w:t>
      </w:r>
    </w:p>
    <w:p w14:paraId="6FF1B286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— E foi morrida essa morte,</w:t>
      </w:r>
    </w:p>
    <w:p w14:paraId="265AB84A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irmãos das almas,</w:t>
      </w:r>
    </w:p>
    <w:p w14:paraId="015CC13C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essa foi morte morrida</w:t>
      </w:r>
    </w:p>
    <w:p w14:paraId="5E6DBFCF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ou foi matada?</w:t>
      </w:r>
    </w:p>
    <w:p w14:paraId="33645E10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— Até que não foi morrida,</w:t>
      </w:r>
    </w:p>
    <w:p w14:paraId="2C796667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irmão das almas,</w:t>
      </w:r>
    </w:p>
    <w:p w14:paraId="485A480C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esta foi morte matada,</w:t>
      </w:r>
    </w:p>
    <w:p w14:paraId="4A8ACAE7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numa emboscada.</w:t>
      </w:r>
    </w:p>
    <w:p w14:paraId="4996D1E4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— E o que guardava a emboscada,</w:t>
      </w:r>
    </w:p>
    <w:p w14:paraId="39FEE6BA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irmão das almas,</w:t>
      </w:r>
    </w:p>
    <w:p w14:paraId="02E651AE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 com que foi que o mataram,</w:t>
      </w:r>
    </w:p>
    <w:p w14:paraId="58D82719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com faca ou bala?</w:t>
      </w:r>
    </w:p>
    <w:p w14:paraId="7760CE56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— Este foi morto de bala,</w:t>
      </w:r>
    </w:p>
    <w:p w14:paraId="57D8AB6F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irmão das almas,</w:t>
      </w:r>
    </w:p>
    <w:p w14:paraId="2E359445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mais garantido é de bala,</w:t>
      </w:r>
    </w:p>
    <w:p w14:paraId="5885F7D4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mais longe vara.</w:t>
      </w:r>
    </w:p>
    <w:p w14:paraId="268154E9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— E quem foi que o emboscou,</w:t>
      </w:r>
    </w:p>
    <w:p w14:paraId="4AA340C4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irmãos das almas,</w:t>
      </w:r>
    </w:p>
    <w:p w14:paraId="73F87C09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quem contra ele soltou</w:t>
      </w:r>
    </w:p>
    <w:p w14:paraId="1EBB677F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essa ave-bala?</w:t>
      </w:r>
    </w:p>
    <w:p w14:paraId="167E414A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— Ali é difícil dizer,</w:t>
      </w:r>
    </w:p>
    <w:p w14:paraId="049B78AC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irmão das almas,</w:t>
      </w:r>
    </w:p>
    <w:p w14:paraId="5B710838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sempre há uma bala voando</w:t>
      </w:r>
    </w:p>
    <w:p w14:paraId="1A552CDB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desocupada.</w:t>
      </w:r>
    </w:p>
    <w:p w14:paraId="50A67F3C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— E o que havia ele feito</w:t>
      </w:r>
    </w:p>
    <w:p w14:paraId="1E6C0B0C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irmãos das almas,</w:t>
      </w:r>
    </w:p>
    <w:p w14:paraId="31F09491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 o que havia ele feito</w:t>
      </w:r>
    </w:p>
    <w:p w14:paraId="758043E8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contra a tal pássara?</w:t>
      </w:r>
    </w:p>
    <w:p w14:paraId="54BA1530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— Ter um hectare de terra,</w:t>
      </w:r>
    </w:p>
    <w:p w14:paraId="01CBC0A9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irmão das almas,</w:t>
      </w:r>
    </w:p>
    <w:p w14:paraId="00AACE4B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de pedra e areia lavada</w:t>
      </w:r>
    </w:p>
    <w:p w14:paraId="33B8BDE2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que cultivava.</w:t>
      </w:r>
    </w:p>
    <w:p w14:paraId="51595F23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— Mas que roças que ele tinha,</w:t>
      </w:r>
    </w:p>
    <w:p w14:paraId="6CA398D1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irmãos das almas</w:t>
      </w:r>
    </w:p>
    <w:p w14:paraId="5B2A7D04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que podia ele plantar</w:t>
      </w:r>
    </w:p>
    <w:p w14:paraId="080ADC4C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 pedra avara?</w:t>
      </w:r>
    </w:p>
    <w:p w14:paraId="23B1FAEC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— Nos magros lábios de areia,</w:t>
      </w:r>
    </w:p>
    <w:p w14:paraId="7DF3E2C2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irmão das almas,</w:t>
      </w:r>
    </w:p>
    <w:p w14:paraId="104F2111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dos intervalos das pedras,</w:t>
      </w:r>
    </w:p>
    <w:p w14:paraId="46B454EE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plantava palha.</w:t>
      </w:r>
    </w:p>
    <w:p w14:paraId="0F2AFA71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— E era grande sua lavoura,</w:t>
      </w:r>
    </w:p>
    <w:p w14:paraId="7ED67B91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irmãos das almas,</w:t>
      </w:r>
    </w:p>
    <w:p w14:paraId="054F6490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lavoura de muitas covas,</w:t>
      </w:r>
    </w:p>
    <w:p w14:paraId="51D19797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tão cobiçada?</w:t>
      </w:r>
    </w:p>
    <w:p w14:paraId="70B16D4B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— Tinha somente dez quadras,</w:t>
      </w:r>
    </w:p>
    <w:p w14:paraId="61BAD699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irmão das almas,</w:t>
      </w:r>
    </w:p>
    <w:p w14:paraId="57C78B44" w14:textId="77777777" w:rsidR="00394C40" w:rsidRDefault="00394C40" w:rsidP="00394C40">
      <w:pPr>
        <w:pStyle w:val="03Texto-IEIJ"/>
        <w:jc w:val="center"/>
      </w:pPr>
      <w:r>
        <w:rPr>
          <w:rFonts w:ascii="Times New Roman" w:hAnsi="Times New Roman" w:cs="Times New Roman"/>
          <w:szCs w:val="24"/>
        </w:rPr>
        <w:t>todas nos ombros da serra,</w:t>
      </w:r>
      <w:r>
        <w:t xml:space="preserve"> </w:t>
      </w:r>
    </w:p>
    <w:p w14:paraId="1D3687D2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nenhuma várzea.</w:t>
      </w:r>
    </w:p>
    <w:p w14:paraId="50054E24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— Mas então por que o mataram,</w:t>
      </w:r>
    </w:p>
    <w:p w14:paraId="7693A686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irmãos das almas,</w:t>
      </w:r>
    </w:p>
    <w:p w14:paraId="19684EA7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mas então por que o mataram</w:t>
      </w:r>
    </w:p>
    <w:p w14:paraId="519E2CC4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com espingarda?</w:t>
      </w:r>
    </w:p>
    <w:p w14:paraId="3C283BB6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— Queria mais espalhar-se,</w:t>
      </w:r>
    </w:p>
    <w:p w14:paraId="6E878D28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irmão das almas,</w:t>
      </w:r>
    </w:p>
    <w:p w14:paraId="613F21C7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queria voar mais livre</w:t>
      </w:r>
    </w:p>
    <w:p w14:paraId="4DFFBF03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essa ave-bala.</w:t>
      </w:r>
    </w:p>
    <w:p w14:paraId="674FA942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— E agora o que passará,</w:t>
      </w:r>
    </w:p>
    <w:p w14:paraId="761D3AA4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irmãos das almas,</w:t>
      </w:r>
    </w:p>
    <w:p w14:paraId="5A5F9479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que é que acontecerá</w:t>
      </w:r>
    </w:p>
    <w:p w14:paraId="1FCFB934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contra a espingarda?</w:t>
      </w:r>
    </w:p>
    <w:p w14:paraId="7F00D229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— Mais campo tem para soltar,</w:t>
      </w:r>
    </w:p>
    <w:p w14:paraId="5D8B59AA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irmão das almas,</w:t>
      </w:r>
    </w:p>
    <w:p w14:paraId="45FBC8D1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tem mais onde fazer voar</w:t>
      </w:r>
    </w:p>
    <w:p w14:paraId="6753CFA4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as filhas-bala.</w:t>
      </w:r>
    </w:p>
    <w:p w14:paraId="1551BEFE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— E onde o levais a enterrar,</w:t>
      </w:r>
    </w:p>
    <w:p w14:paraId="7C18C5C6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irmãos das almas,</w:t>
      </w:r>
    </w:p>
    <w:p w14:paraId="5D684346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com a semente do chumbo</w:t>
      </w:r>
    </w:p>
    <w:p w14:paraId="03E9C87F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que tem guardada?</w:t>
      </w:r>
    </w:p>
    <w:p w14:paraId="3ABD717A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— Ao cemitério de Torres,</w:t>
      </w:r>
    </w:p>
    <w:p w14:paraId="10B717C9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irmão das almas,</w:t>
      </w:r>
    </w:p>
    <w:p w14:paraId="5B1831EA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que hoje se diz Toritama,</w:t>
      </w:r>
    </w:p>
    <w:p w14:paraId="4A3FCB2E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 madrugada.</w:t>
      </w:r>
    </w:p>
    <w:p w14:paraId="0C627024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— E poderei ajudar,</w:t>
      </w:r>
    </w:p>
    <w:p w14:paraId="3774D30B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irmãos das almas?</w:t>
      </w:r>
    </w:p>
    <w:p w14:paraId="17D12F28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vou passar por Toritama,</w:t>
      </w:r>
    </w:p>
    <w:p w14:paraId="4F0AC30F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é minha estrada.</w:t>
      </w:r>
    </w:p>
    <w:p w14:paraId="6AE9F2C2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— Bem que poderá ajudar,</w:t>
      </w:r>
    </w:p>
    <w:p w14:paraId="2C12F44A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irmão das almas,</w:t>
      </w:r>
    </w:p>
    <w:p w14:paraId="6E327F71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é</w:t>
      </w:r>
      <w:proofErr w:type="spellEnd"/>
      <w:r>
        <w:rPr>
          <w:rFonts w:ascii="Times New Roman" w:hAnsi="Times New Roman" w:cs="Times New Roman"/>
          <w:szCs w:val="24"/>
        </w:rPr>
        <w:t xml:space="preserve"> irmão das almas quem ouve</w:t>
      </w:r>
    </w:p>
    <w:p w14:paraId="224FF39C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nossa chamada.</w:t>
      </w:r>
    </w:p>
    <w:p w14:paraId="70416E54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— E um de nós pode voltar,</w:t>
      </w:r>
    </w:p>
    <w:p w14:paraId="1932715F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irmão das almas,</w:t>
      </w:r>
    </w:p>
    <w:p w14:paraId="3F340FDF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pode voltar daqui mesmo</w:t>
      </w:r>
    </w:p>
    <w:p w14:paraId="4B51A6FE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para sua casa.</w:t>
      </w:r>
    </w:p>
    <w:p w14:paraId="168034F8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— Vou eu, que a viagem é longa,</w:t>
      </w:r>
    </w:p>
    <w:p w14:paraId="4F7CC7A3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irmãos das almas,</w:t>
      </w:r>
    </w:p>
    <w:p w14:paraId="0103A53D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é muito longa a viagem</w:t>
      </w:r>
    </w:p>
    <w:p w14:paraId="03E6D3A8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 a serra é alta.</w:t>
      </w:r>
    </w:p>
    <w:p w14:paraId="495273E0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— Mais sorte tem o defunto,</w:t>
      </w:r>
    </w:p>
    <w:p w14:paraId="7B344546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irmãos das almas,</w:t>
      </w:r>
    </w:p>
    <w:p w14:paraId="1F529AC6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pois já não fará na volta</w:t>
      </w:r>
    </w:p>
    <w:p w14:paraId="3F0859A6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caminhada.</w:t>
      </w:r>
    </w:p>
    <w:p w14:paraId="3E64063A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— Toritama não cai longe,</w:t>
      </w:r>
    </w:p>
    <w:p w14:paraId="1E4FBF81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irmãos das almas,</w:t>
      </w:r>
    </w:p>
    <w:p w14:paraId="747288EF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seremos no campo santo</w:t>
      </w:r>
    </w:p>
    <w:p w14:paraId="68FC2731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 madrugada.</w:t>
      </w:r>
    </w:p>
    <w:p w14:paraId="2C787212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— Partamos enquanto é noite,</w:t>
      </w:r>
    </w:p>
    <w:p w14:paraId="23BCEC44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irmãos das almas,</w:t>
      </w:r>
    </w:p>
    <w:p w14:paraId="21C0AA5F" w14:textId="77777777" w:rsidR="00394C40" w:rsidRDefault="00394C40" w:rsidP="00394C40">
      <w:pPr>
        <w:pStyle w:val="03Texto-IEIJ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que é o melhor lençol dos mortos</w:t>
      </w:r>
    </w:p>
    <w:p w14:paraId="4E7D8A9A" w14:textId="77777777" w:rsidR="00394C40" w:rsidRDefault="00394C40" w:rsidP="00394C40">
      <w:pPr>
        <w:widowControl/>
        <w:shd w:val="clear" w:color="auto" w:fill="FFFFFF"/>
        <w:suppressAutoHyphens w:val="0"/>
        <w:spacing w:line="360" w:lineRule="auto"/>
        <w:ind w:left="360"/>
        <w:jc w:val="center"/>
        <w:rPr>
          <w:rFonts w:ascii="Times New Roman" w:hAnsi="Times New Roman" w:cs="Times New Roman"/>
        </w:rPr>
        <w:sectPr w:rsidR="00394C40" w:rsidSect="00394C40">
          <w:type w:val="continuous"/>
          <w:pgSz w:w="11906" w:h="16838"/>
          <w:pgMar w:top="2098" w:right="1134" w:bottom="851" w:left="1134" w:header="493" w:footer="0" w:gutter="0"/>
          <w:cols w:num="2" w:space="720"/>
          <w:formProt w:val="0"/>
          <w:titlePg/>
          <w:docGrid w:linePitch="326"/>
        </w:sectPr>
      </w:pPr>
      <w:r>
        <w:rPr>
          <w:rFonts w:ascii="Times New Roman" w:hAnsi="Times New Roman" w:cs="Times New Roman"/>
        </w:rPr>
        <w:t>noite fechada.</w:t>
      </w:r>
    </w:p>
    <w:p w14:paraId="397F8EDE" w14:textId="0C90DF3E" w:rsidR="00394C40" w:rsidRDefault="00394C40" w:rsidP="00394C40">
      <w:pPr>
        <w:pStyle w:val="03Texto-IEIJ"/>
        <w:numPr>
          <w:ilvl w:val="0"/>
          <w:numId w:val="4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Observe a expressão “irmãos das almas”.</w:t>
      </w:r>
    </w:p>
    <w:p w14:paraId="6D989C95" w14:textId="77777777" w:rsidR="00394C40" w:rsidRDefault="00394C40" w:rsidP="00394C40">
      <w:pPr>
        <w:pStyle w:val="00IEIJ"/>
        <w:numPr>
          <w:ilvl w:val="0"/>
          <w:numId w:val="5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Qual a função sintática por ela exercida ao longo do poema? Justifique.</w:t>
      </w:r>
    </w:p>
    <w:p w14:paraId="12BBFA57" w14:textId="77777777" w:rsidR="00394C40" w:rsidRDefault="00394C40" w:rsidP="00394C40">
      <w:pPr>
        <w:pStyle w:val="00IEIJ"/>
        <w:numPr>
          <w:ilvl w:val="0"/>
          <w:numId w:val="5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Por que essa expressão se repete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tantas vezes, levando em consideração a estrutura do poema?</w:t>
      </w:r>
    </w:p>
    <w:p w14:paraId="507F98F9" w14:textId="77777777" w:rsidR="00394C40" w:rsidRDefault="00394C40" w:rsidP="00394C40">
      <w:pPr>
        <w:pStyle w:val="Corpodetexto"/>
        <w:jc w:val="both"/>
        <w:rPr>
          <w:rFonts w:ascii="Times New Roman" w:hAnsi="Times New Roman" w:cs="Times New Roman"/>
        </w:rPr>
      </w:pPr>
    </w:p>
    <w:p w14:paraId="4A1C593B" w14:textId="77777777" w:rsidR="00394C40" w:rsidRDefault="00394C40" w:rsidP="00394C40">
      <w:pPr>
        <w:pStyle w:val="Corpodetexto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Releia os versos seguintes, os quais falam sobre a espingarda e a bala que mataram o retirante.</w:t>
      </w:r>
    </w:p>
    <w:p w14:paraId="3C97FEEE" w14:textId="77777777" w:rsidR="00394C40" w:rsidRDefault="00394C40" w:rsidP="00394C40">
      <w:pPr>
        <w:pStyle w:val="03Texto-IEIJ"/>
        <w:ind w:left="360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— Este foi morto de bala, / irmão das almas,</w:t>
      </w:r>
    </w:p>
    <w:p w14:paraId="2E1BC9C7" w14:textId="77777777" w:rsidR="00394C40" w:rsidRDefault="00394C40" w:rsidP="00394C40">
      <w:pPr>
        <w:pStyle w:val="03Texto-IEIJ"/>
        <w:ind w:left="360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mais garantido é de bala, / mais longe vara.</w:t>
      </w:r>
    </w:p>
    <w:p w14:paraId="7B189E8C" w14:textId="77777777" w:rsidR="00394C40" w:rsidRDefault="00394C40" w:rsidP="00394C40">
      <w:pPr>
        <w:pStyle w:val="03Texto-IEIJ"/>
        <w:ind w:left="360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— E quem foi que o emboscou, / irmãos das almas,</w:t>
      </w:r>
    </w:p>
    <w:p w14:paraId="7A875718" w14:textId="77777777" w:rsidR="00394C40" w:rsidRDefault="00394C40" w:rsidP="00394C40">
      <w:pPr>
        <w:pStyle w:val="03Texto-IEIJ"/>
        <w:ind w:left="360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quem contra ele soltou / essa ave-bala?</w:t>
      </w:r>
    </w:p>
    <w:p w14:paraId="352525D6" w14:textId="77777777" w:rsidR="00394C40" w:rsidRDefault="00394C40" w:rsidP="00394C40">
      <w:pPr>
        <w:pStyle w:val="03Texto-IEIJ"/>
        <w:ind w:left="360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— Ali é difícil dizer, / irmão das almas,</w:t>
      </w:r>
    </w:p>
    <w:p w14:paraId="6D294ECB" w14:textId="77777777" w:rsidR="00394C40" w:rsidRDefault="00394C40" w:rsidP="00394C40">
      <w:pPr>
        <w:pStyle w:val="03Texto-IEIJ"/>
        <w:ind w:left="360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sempre há uma bala voando / desocupada.</w:t>
      </w:r>
    </w:p>
    <w:p w14:paraId="64C0A998" w14:textId="77777777" w:rsidR="00394C40" w:rsidRDefault="00394C40" w:rsidP="00394C40">
      <w:pPr>
        <w:pStyle w:val="03Texto-IEIJ"/>
        <w:ind w:left="360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(...)</w:t>
      </w:r>
    </w:p>
    <w:p w14:paraId="4E372321" w14:textId="77777777" w:rsidR="00394C40" w:rsidRDefault="00394C40" w:rsidP="00394C40">
      <w:pPr>
        <w:pStyle w:val="03Texto-IEIJ"/>
        <w:ind w:left="360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— Mas então por que o mataram, / irmãos das almas,</w:t>
      </w:r>
    </w:p>
    <w:p w14:paraId="344B8CF2" w14:textId="77777777" w:rsidR="00394C40" w:rsidRDefault="00394C40" w:rsidP="00394C40">
      <w:pPr>
        <w:pStyle w:val="03Texto-IEIJ"/>
        <w:ind w:left="360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mas então por que o mataram / com espingarda?</w:t>
      </w:r>
    </w:p>
    <w:p w14:paraId="516ADF3A" w14:textId="77777777" w:rsidR="00394C40" w:rsidRDefault="00394C40" w:rsidP="00394C40">
      <w:pPr>
        <w:pStyle w:val="03Texto-IEIJ"/>
        <w:ind w:left="360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— Queria mais espalhar-se, / irmão das almas,</w:t>
      </w:r>
    </w:p>
    <w:p w14:paraId="0C02A092" w14:textId="77777777" w:rsidR="00394C40" w:rsidRDefault="00394C40" w:rsidP="00394C40">
      <w:pPr>
        <w:pStyle w:val="03Texto-IEIJ"/>
        <w:ind w:left="360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queria voar mais livre / essa ave-bala.</w:t>
      </w:r>
    </w:p>
    <w:p w14:paraId="5BD6B51D" w14:textId="77777777" w:rsidR="00394C40" w:rsidRDefault="00394C40" w:rsidP="00394C40">
      <w:pPr>
        <w:pStyle w:val="03Texto-IEIJ"/>
        <w:ind w:left="360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— E agora o que passará, / irmãos das almas,</w:t>
      </w:r>
    </w:p>
    <w:p w14:paraId="56EEFC97" w14:textId="77777777" w:rsidR="00394C40" w:rsidRDefault="00394C40" w:rsidP="00394C40">
      <w:pPr>
        <w:pStyle w:val="03Texto-IEIJ"/>
        <w:ind w:left="360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o que é que acontecerá / contra a espingarda?</w:t>
      </w:r>
    </w:p>
    <w:p w14:paraId="295D0BA4" w14:textId="77777777" w:rsidR="00394C40" w:rsidRDefault="00394C40" w:rsidP="00394C40">
      <w:pPr>
        <w:pStyle w:val="03Texto-IEIJ"/>
        <w:ind w:left="360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— Mais campo tem para soltar, / irmão das almas,</w:t>
      </w:r>
    </w:p>
    <w:p w14:paraId="719463CC" w14:textId="77777777" w:rsidR="00394C40" w:rsidRDefault="00394C40" w:rsidP="00394C40">
      <w:pPr>
        <w:pStyle w:val="03Texto-IEIJ"/>
        <w:ind w:left="360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tem mais onde fazer voar / as filhas-bala.</w:t>
      </w:r>
    </w:p>
    <w:p w14:paraId="64C5856A" w14:textId="77777777" w:rsidR="00394C40" w:rsidRDefault="00394C40" w:rsidP="00394C40">
      <w:pPr>
        <w:pStyle w:val="00IEIJ"/>
        <w:ind w:left="720"/>
      </w:pPr>
    </w:p>
    <w:p w14:paraId="089C1A8A" w14:textId="77777777" w:rsidR="00394C40" w:rsidRDefault="00394C40" w:rsidP="00394C40">
      <w:pPr>
        <w:pStyle w:val="00IEIJ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Explique em que aspectos os elementos “espingarda” e “bala” se tornaram “figuras de linguagem” no texto. Se necessário, pesquise o que é “figura de linguagem”.</w:t>
      </w:r>
    </w:p>
    <w:p w14:paraId="67B2CA3E" w14:textId="77777777" w:rsidR="00394C40" w:rsidRDefault="00394C40" w:rsidP="00394C40">
      <w:pPr>
        <w:pStyle w:val="Corpodetext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Quais figuras foram utilizadas com esses dois elementos? Explique.</w:t>
      </w:r>
    </w:p>
    <w:p w14:paraId="51058982" w14:textId="77777777" w:rsidR="00394C40" w:rsidRDefault="00394C40" w:rsidP="00394C40">
      <w:pPr>
        <w:pStyle w:val="Corpodetext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sua opinião, o vídeo conseguiu transmitir esse sentido criado pelas figuras de linguagem? Justifique.</w:t>
      </w:r>
    </w:p>
    <w:p w14:paraId="505E434C" w14:textId="77777777" w:rsidR="00394C40" w:rsidRPr="00E774CC" w:rsidRDefault="00394C40" w:rsidP="00394C40">
      <w:pPr>
        <w:widowControl/>
        <w:shd w:val="clear" w:color="auto" w:fill="FFFFFF"/>
        <w:suppressAutoHyphens w:val="0"/>
        <w:spacing w:line="36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sectPr w:rsidR="00394C40" w:rsidRPr="00E774CC" w:rsidSect="00394C40">
      <w:headerReference w:type="first" r:id="rId9"/>
      <w:type w:val="continuous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35F20" w14:textId="77777777" w:rsidR="00D13295" w:rsidRDefault="00D13295">
      <w:r>
        <w:separator/>
      </w:r>
    </w:p>
  </w:endnote>
  <w:endnote w:type="continuationSeparator" w:id="0">
    <w:p w14:paraId="04545B89" w14:textId="77777777" w:rsidR="00D13295" w:rsidRDefault="00D1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4C5C6" w14:textId="77777777" w:rsidR="00D13295" w:rsidRDefault="00D13295">
      <w:r>
        <w:separator/>
      </w:r>
    </w:p>
  </w:footnote>
  <w:footnote w:type="continuationSeparator" w:id="0">
    <w:p w14:paraId="2FDB0DAF" w14:textId="77777777" w:rsidR="00D13295" w:rsidRDefault="00D13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0DFC1A63" w:rsidR="00836212" w:rsidRDefault="005F3096">
    <w:pPr>
      <w:spacing w:before="57" w:line="360" w:lineRule="auto"/>
      <w:ind w:left="1797"/>
    </w:pPr>
    <w:r>
      <w:rPr>
        <w:rStyle w:val="RefernciaSutil"/>
        <w:rFonts w:cs="Calibri"/>
        <w:b/>
        <w:smallCaps w:val="0"/>
        <w:color w:val="auto"/>
        <w:u w:val="none"/>
      </w:rPr>
      <w:t>Inverno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b/>
        <w:smallCaps w:val="0"/>
        <w:color w:val="auto"/>
        <w:u w:val="none"/>
      </w:rPr>
      <w:t>2</w:t>
    </w:r>
    <w:r w:rsidR="0026346E">
      <w:rPr>
        <w:rStyle w:val="RefernciaSutil"/>
        <w:rFonts w:cs="Calibri"/>
        <w:b/>
        <w:smallCaps w:val="0"/>
        <w:color w:val="auto"/>
        <w:u w:val="none"/>
      </w:rPr>
      <w:t>3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4A05A3">
      <w:rPr>
        <w:rStyle w:val="RefernciaSutil"/>
        <w:rFonts w:cs="Calibri"/>
        <w:b/>
        <w:smallCaps w:val="0"/>
        <w:color w:val="auto"/>
        <w:u w:val="none"/>
      </w:rPr>
      <w:t>junho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39590885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26346E">
      <w:rPr>
        <w:rStyle w:val="RefernciaSutil"/>
        <w:rFonts w:cs="Calibri"/>
        <w:b/>
        <w:smallCaps w:val="0"/>
        <w:color w:val="auto"/>
        <w:u w:val="none"/>
      </w:rPr>
      <w:t>8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>Fernando Lisbôa</w:t>
    </w:r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1C131" w14:textId="77777777" w:rsidR="00394C40" w:rsidRPr="00394C40" w:rsidRDefault="00394C40" w:rsidP="00394C40">
    <w:pPr>
      <w:pStyle w:val="Cabealho"/>
      <w:rPr>
        <w:rStyle w:val="RefernciaSutil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34A5B"/>
    <w:multiLevelType w:val="hybridMultilevel"/>
    <w:tmpl w:val="745EAA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B1432"/>
    <w:multiLevelType w:val="hybridMultilevel"/>
    <w:tmpl w:val="9FF04C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07057"/>
    <w:multiLevelType w:val="hybridMultilevel"/>
    <w:tmpl w:val="C6762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7054B"/>
    <w:multiLevelType w:val="hybridMultilevel"/>
    <w:tmpl w:val="EBAA8C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F7"/>
    <w:rsid w:val="00062090"/>
    <w:rsid w:val="00086D5B"/>
    <w:rsid w:val="000921C6"/>
    <w:rsid w:val="00121F0A"/>
    <w:rsid w:val="001238F7"/>
    <w:rsid w:val="00127544"/>
    <w:rsid w:val="001801A0"/>
    <w:rsid w:val="001847F2"/>
    <w:rsid w:val="001D244C"/>
    <w:rsid w:val="0026346E"/>
    <w:rsid w:val="00286CA6"/>
    <w:rsid w:val="00340011"/>
    <w:rsid w:val="00394C40"/>
    <w:rsid w:val="003C4B18"/>
    <w:rsid w:val="003E7A92"/>
    <w:rsid w:val="004168B3"/>
    <w:rsid w:val="004547A7"/>
    <w:rsid w:val="004A05A3"/>
    <w:rsid w:val="004B17B6"/>
    <w:rsid w:val="005D5943"/>
    <w:rsid w:val="005F3096"/>
    <w:rsid w:val="00642C62"/>
    <w:rsid w:val="00693347"/>
    <w:rsid w:val="007223A3"/>
    <w:rsid w:val="0072499C"/>
    <w:rsid w:val="00724E69"/>
    <w:rsid w:val="007B4332"/>
    <w:rsid w:val="007C5684"/>
    <w:rsid w:val="007C7DD4"/>
    <w:rsid w:val="00817BC6"/>
    <w:rsid w:val="00836212"/>
    <w:rsid w:val="0087373E"/>
    <w:rsid w:val="0087747B"/>
    <w:rsid w:val="008F70C0"/>
    <w:rsid w:val="00912CF3"/>
    <w:rsid w:val="0095025B"/>
    <w:rsid w:val="009A5EB7"/>
    <w:rsid w:val="009A7AB3"/>
    <w:rsid w:val="009C3B3F"/>
    <w:rsid w:val="009D3967"/>
    <w:rsid w:val="00A02935"/>
    <w:rsid w:val="00A26F93"/>
    <w:rsid w:val="00B853A3"/>
    <w:rsid w:val="00B97021"/>
    <w:rsid w:val="00BD3591"/>
    <w:rsid w:val="00C40DC8"/>
    <w:rsid w:val="00CB2FCF"/>
    <w:rsid w:val="00CF0996"/>
    <w:rsid w:val="00D0695B"/>
    <w:rsid w:val="00D13295"/>
    <w:rsid w:val="00E40009"/>
    <w:rsid w:val="00E774CC"/>
    <w:rsid w:val="00E80685"/>
    <w:rsid w:val="00ED4F2E"/>
    <w:rsid w:val="00F4330E"/>
    <w:rsid w:val="00F71DCF"/>
    <w:rsid w:val="00F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rsid w:val="00E774C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121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1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 Lisboa de Oliveira</cp:lastModifiedBy>
  <cp:revision>2</cp:revision>
  <cp:lastPrinted>2020-06-20T16:59:00Z</cp:lastPrinted>
  <dcterms:created xsi:type="dcterms:W3CDTF">2020-06-22T22:13:00Z</dcterms:created>
  <dcterms:modified xsi:type="dcterms:W3CDTF">2020-06-22T22:13:00Z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