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2BD8720B" w:rsidR="002C70DE" w:rsidRDefault="00A5443B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PRODUÇÃO</w:t>
      </w:r>
      <w:r w:rsidR="00CB0B1E">
        <w:rPr>
          <w:b/>
          <w:bCs/>
          <w:sz w:val="28"/>
          <w:szCs w:val="28"/>
        </w:rPr>
        <w:t xml:space="preserve"> – </w:t>
      </w:r>
      <w:r w:rsidR="00FB348E">
        <w:rPr>
          <w:b/>
          <w:bCs/>
          <w:sz w:val="28"/>
          <w:szCs w:val="28"/>
        </w:rPr>
        <w:t>DESAFIOS DA CONSTRUÇÃO DA PAZ</w:t>
      </w:r>
    </w:p>
    <w:p w14:paraId="7757624F" w14:textId="2DD35C29" w:rsidR="002C70DE" w:rsidRPr="00F5028B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65D3586" w14:textId="724DAF1F" w:rsidR="00CB0B1E" w:rsidRDefault="00A5443B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Bom dia</w:t>
      </w:r>
      <w:r w:rsidR="00862F38">
        <w:rPr>
          <w:sz w:val="26"/>
          <w:szCs w:val="26"/>
        </w:rPr>
        <w:t>!</w:t>
      </w:r>
    </w:p>
    <w:p w14:paraId="046694B2" w14:textId="6E6332F9" w:rsidR="00A5443B" w:rsidRDefault="00A5443B" w:rsidP="005E70C5">
      <w:pPr>
        <w:spacing w:line="276" w:lineRule="auto"/>
        <w:ind w:firstLine="643"/>
        <w:jc w:val="both"/>
        <w:rPr>
          <w:sz w:val="26"/>
          <w:szCs w:val="26"/>
        </w:rPr>
      </w:pPr>
    </w:p>
    <w:p w14:paraId="6EA77124" w14:textId="748B5651" w:rsidR="00A5443B" w:rsidRDefault="00862F38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Na atividade de hoje, você vai reunir tudo o que já fez neste bimestre até agora: suas pesquisas, investigações e atividades realizadas, e vai elaborar uma pequena produção sobre o tema de nossas atividades.</w:t>
      </w:r>
    </w:p>
    <w:p w14:paraId="207B515F" w14:textId="3CE19094" w:rsidR="00862F38" w:rsidRPr="00862F38" w:rsidRDefault="00862F38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Relembrando!</w:t>
      </w:r>
      <w:r>
        <w:rPr>
          <w:sz w:val="26"/>
          <w:szCs w:val="26"/>
        </w:rPr>
        <w:t xml:space="preserve"> Até agora nós passamos por </w:t>
      </w:r>
      <w:r w:rsidRPr="00862F38">
        <w:rPr>
          <w:b/>
          <w:bCs/>
          <w:sz w:val="26"/>
          <w:szCs w:val="26"/>
        </w:rPr>
        <w:t>4 etapas</w:t>
      </w:r>
      <w:r>
        <w:rPr>
          <w:sz w:val="26"/>
          <w:szCs w:val="26"/>
        </w:rPr>
        <w:t>:</w:t>
      </w:r>
    </w:p>
    <w:p w14:paraId="11384F76" w14:textId="6EC2692E" w:rsidR="005E70C5" w:rsidRDefault="005E70C5" w:rsidP="00F5028B">
      <w:pPr>
        <w:spacing w:line="276" w:lineRule="auto"/>
        <w:jc w:val="both"/>
        <w:rPr>
          <w:sz w:val="26"/>
          <w:szCs w:val="26"/>
        </w:rPr>
      </w:pPr>
    </w:p>
    <w:p w14:paraId="334A026C" w14:textId="681B00BD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1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Reflexão sobre </w:t>
      </w:r>
      <w:r w:rsidR="00FF5855">
        <w:rPr>
          <w:sz w:val="26"/>
          <w:szCs w:val="26"/>
        </w:rPr>
        <w:t>o que são os Direitos Humanos e para que servem</w:t>
      </w:r>
      <w:r w:rsidR="00862F38">
        <w:rPr>
          <w:sz w:val="26"/>
          <w:szCs w:val="26"/>
        </w:rPr>
        <w:t>;</w:t>
      </w:r>
    </w:p>
    <w:p w14:paraId="0A5C0911" w14:textId="3FB0DFD5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2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Investigação sobre </w:t>
      </w:r>
      <w:r w:rsidR="00D513AF">
        <w:rPr>
          <w:sz w:val="26"/>
          <w:szCs w:val="26"/>
        </w:rPr>
        <w:t xml:space="preserve">as </w:t>
      </w:r>
      <w:r w:rsidR="00FF5855">
        <w:rPr>
          <w:sz w:val="26"/>
          <w:szCs w:val="26"/>
        </w:rPr>
        <w:t>guerras, crises e revoluções do século XX</w:t>
      </w:r>
      <w:r>
        <w:rPr>
          <w:sz w:val="26"/>
          <w:szCs w:val="26"/>
        </w:rPr>
        <w:t>;</w:t>
      </w:r>
    </w:p>
    <w:p w14:paraId="1726F8B0" w14:textId="5F21BAF3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3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Pesquisa sobre </w:t>
      </w:r>
      <w:r w:rsidR="00FF5855">
        <w:rPr>
          <w:sz w:val="26"/>
          <w:szCs w:val="26"/>
        </w:rPr>
        <w:t>o Tratado de Versalhes</w:t>
      </w:r>
      <w:r w:rsidR="00862F38">
        <w:rPr>
          <w:sz w:val="26"/>
          <w:szCs w:val="26"/>
        </w:rPr>
        <w:t>;</w:t>
      </w:r>
    </w:p>
    <w:p w14:paraId="7F30FDA7" w14:textId="10DF48D1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4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Debate sobre </w:t>
      </w:r>
      <w:r w:rsidR="00FF5855">
        <w:rPr>
          <w:sz w:val="26"/>
          <w:szCs w:val="26"/>
        </w:rPr>
        <w:t>os impactos da Primeira Guerra Mundial</w:t>
      </w:r>
      <w:r w:rsidR="00862F38">
        <w:rPr>
          <w:sz w:val="26"/>
          <w:szCs w:val="26"/>
        </w:rPr>
        <w:t>;</w:t>
      </w:r>
    </w:p>
    <w:p w14:paraId="285F9A68" w14:textId="77777777" w:rsidR="00A5443B" w:rsidRDefault="00A5443B" w:rsidP="00F5028B">
      <w:pPr>
        <w:spacing w:line="276" w:lineRule="auto"/>
        <w:jc w:val="both"/>
        <w:rPr>
          <w:sz w:val="26"/>
          <w:szCs w:val="26"/>
        </w:rPr>
      </w:pPr>
    </w:p>
    <w:p w14:paraId="0008D71F" w14:textId="1ADFBD16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– Produção de </w:t>
      </w:r>
      <w:r w:rsidR="00D513AF">
        <w:rPr>
          <w:b/>
          <w:bCs/>
          <w:sz w:val="26"/>
          <w:szCs w:val="26"/>
        </w:rPr>
        <w:t>texto</w:t>
      </w:r>
    </w:p>
    <w:p w14:paraId="55402949" w14:textId="197CC743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</w:p>
    <w:p w14:paraId="62F524D6" w14:textId="4370D245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Com base em tudo o que você já pesquisou e aprendeu até agora, produza um</w:t>
      </w:r>
      <w:r w:rsidR="00FF5855">
        <w:rPr>
          <w:b/>
          <w:bCs/>
          <w:sz w:val="26"/>
          <w:szCs w:val="26"/>
        </w:rPr>
        <w:t xml:space="preserve"> texto </w:t>
      </w:r>
      <w:r w:rsidR="00D513AF">
        <w:rPr>
          <w:b/>
          <w:bCs/>
          <w:sz w:val="26"/>
          <w:szCs w:val="26"/>
        </w:rPr>
        <w:t>imaginando a seguinte situação:</w:t>
      </w:r>
    </w:p>
    <w:p w14:paraId="74EFF0DE" w14:textId="270A60A5" w:rsidR="00A73AD1" w:rsidRDefault="00FF5855" w:rsidP="00344F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Você é um(a) jornalista brasileiro(a) que cobriu a Conferência de assinatura do Tratado de Versalhes. </w:t>
      </w:r>
      <w:r w:rsidR="00A73AD1">
        <w:rPr>
          <w:sz w:val="26"/>
          <w:szCs w:val="26"/>
        </w:rPr>
        <w:t xml:space="preserve">Apesar de sua profissão exigir a neutralidade e isenção na produção de notícias, você viveu de perto grande parte dos conflitos, </w:t>
      </w:r>
      <w:r w:rsidR="00FB348E">
        <w:rPr>
          <w:sz w:val="26"/>
          <w:szCs w:val="26"/>
        </w:rPr>
        <w:t>crises</w:t>
      </w:r>
      <w:bookmarkStart w:id="1" w:name="_GoBack"/>
      <w:bookmarkEnd w:id="1"/>
      <w:r w:rsidR="00A73AD1">
        <w:rPr>
          <w:sz w:val="26"/>
          <w:szCs w:val="26"/>
        </w:rPr>
        <w:t xml:space="preserve"> e revoluções que ocorreram naquele momento. Assim, sua maior preocupação é que isto não volte a acontecer.</w:t>
      </w:r>
    </w:p>
    <w:p w14:paraId="67D12E13" w14:textId="0094803E" w:rsidR="00A73AD1" w:rsidRDefault="00A73AD1" w:rsidP="00A73AD1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Com esta situação em mente, e</w:t>
      </w:r>
      <w:r w:rsidR="00FF5855">
        <w:rPr>
          <w:sz w:val="26"/>
          <w:szCs w:val="26"/>
        </w:rPr>
        <w:t xml:space="preserve">screva uma </w:t>
      </w:r>
      <w:r w:rsidR="00FF5855" w:rsidRPr="00A73AD1">
        <w:rPr>
          <w:b/>
          <w:bCs/>
          <w:sz w:val="26"/>
          <w:szCs w:val="26"/>
        </w:rPr>
        <w:t>notícia de jornal</w:t>
      </w:r>
      <w:r w:rsidR="00FF5855">
        <w:rPr>
          <w:sz w:val="26"/>
          <w:szCs w:val="26"/>
        </w:rPr>
        <w:t xml:space="preserve"> </w:t>
      </w:r>
      <w:r>
        <w:rPr>
          <w:sz w:val="26"/>
          <w:szCs w:val="26"/>
        </w:rPr>
        <w:t>descrevendo:</w:t>
      </w:r>
    </w:p>
    <w:p w14:paraId="6C49C45C" w14:textId="77777777" w:rsidR="00A73AD1" w:rsidRPr="00A73AD1" w:rsidRDefault="00FF5855" w:rsidP="00A73AD1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A73AD1">
        <w:rPr>
          <w:sz w:val="26"/>
          <w:szCs w:val="26"/>
        </w:rPr>
        <w:t xml:space="preserve">quais foram as </w:t>
      </w:r>
      <w:r w:rsidRPr="00A73AD1">
        <w:rPr>
          <w:b/>
          <w:bCs/>
          <w:sz w:val="26"/>
          <w:szCs w:val="26"/>
        </w:rPr>
        <w:t>motivações</w:t>
      </w:r>
      <w:r w:rsidRPr="00A73AD1">
        <w:rPr>
          <w:sz w:val="26"/>
          <w:szCs w:val="26"/>
        </w:rPr>
        <w:t xml:space="preserve"> da assinatura desse tratado</w:t>
      </w:r>
      <w:r w:rsidR="00A73AD1" w:rsidRPr="00A73AD1">
        <w:rPr>
          <w:sz w:val="26"/>
          <w:szCs w:val="26"/>
        </w:rPr>
        <w:t>;</w:t>
      </w:r>
    </w:p>
    <w:p w14:paraId="584B7FA9" w14:textId="77777777" w:rsidR="00A73AD1" w:rsidRPr="00A73AD1" w:rsidRDefault="00FF5855" w:rsidP="00A73AD1">
      <w:pPr>
        <w:pStyle w:val="PargrafodaLista"/>
        <w:numPr>
          <w:ilvl w:val="0"/>
          <w:numId w:val="36"/>
        </w:numPr>
        <w:spacing w:line="276" w:lineRule="auto"/>
        <w:jc w:val="both"/>
        <w:rPr>
          <w:b/>
          <w:bCs/>
          <w:sz w:val="26"/>
          <w:szCs w:val="26"/>
        </w:rPr>
      </w:pPr>
      <w:r w:rsidRPr="00A73AD1">
        <w:rPr>
          <w:sz w:val="26"/>
          <w:szCs w:val="26"/>
        </w:rPr>
        <w:t xml:space="preserve">como ocorreu seu </w:t>
      </w:r>
      <w:r w:rsidRPr="00A73AD1">
        <w:rPr>
          <w:b/>
          <w:bCs/>
          <w:sz w:val="26"/>
          <w:szCs w:val="26"/>
        </w:rPr>
        <w:t>processo de elaboração</w:t>
      </w:r>
      <w:r w:rsidR="00A73AD1" w:rsidRPr="00A73AD1">
        <w:rPr>
          <w:b/>
          <w:bCs/>
          <w:sz w:val="26"/>
          <w:szCs w:val="26"/>
        </w:rPr>
        <w:t>;</w:t>
      </w:r>
    </w:p>
    <w:p w14:paraId="30C28677" w14:textId="505663BF" w:rsidR="00FF5855" w:rsidRPr="00A73AD1" w:rsidRDefault="00FF5855" w:rsidP="00A73AD1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A73AD1">
        <w:rPr>
          <w:sz w:val="26"/>
          <w:szCs w:val="26"/>
        </w:rPr>
        <w:t xml:space="preserve">quais foram </w:t>
      </w:r>
      <w:r w:rsidR="00A73AD1" w:rsidRPr="00A73AD1">
        <w:rPr>
          <w:sz w:val="26"/>
          <w:szCs w:val="26"/>
        </w:rPr>
        <w:t xml:space="preserve">os </w:t>
      </w:r>
      <w:r w:rsidRPr="00A73AD1">
        <w:rPr>
          <w:sz w:val="26"/>
          <w:szCs w:val="26"/>
        </w:rPr>
        <w:t xml:space="preserve">seus </w:t>
      </w:r>
      <w:r w:rsidRPr="00A73AD1">
        <w:rPr>
          <w:b/>
          <w:bCs/>
          <w:sz w:val="26"/>
          <w:szCs w:val="26"/>
        </w:rPr>
        <w:t>termos</w:t>
      </w:r>
      <w:r w:rsidR="00A73AD1" w:rsidRPr="00A73AD1">
        <w:rPr>
          <w:b/>
          <w:bCs/>
          <w:sz w:val="26"/>
          <w:szCs w:val="26"/>
        </w:rPr>
        <w:t>;</w:t>
      </w:r>
    </w:p>
    <w:p w14:paraId="1D3D7DCA" w14:textId="55571D01" w:rsidR="00A73AD1" w:rsidRPr="00A73AD1" w:rsidRDefault="00A73AD1" w:rsidP="00A73AD1">
      <w:pPr>
        <w:pStyle w:val="PargrafodaLista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 é a sua </w:t>
      </w:r>
      <w:r>
        <w:rPr>
          <w:b/>
          <w:bCs/>
          <w:sz w:val="26"/>
          <w:szCs w:val="26"/>
        </w:rPr>
        <w:t>opinião</w:t>
      </w:r>
      <w:r>
        <w:rPr>
          <w:sz w:val="26"/>
          <w:szCs w:val="26"/>
        </w:rPr>
        <w:t xml:space="preserve"> sobre as possíveis consequências desse tratado e qual deve ser o papel do Brasil</w:t>
      </w:r>
      <w:r w:rsidR="00FB348E">
        <w:rPr>
          <w:sz w:val="26"/>
          <w:szCs w:val="26"/>
        </w:rPr>
        <w:t xml:space="preserve"> neste momento</w:t>
      </w:r>
      <w:r>
        <w:rPr>
          <w:sz w:val="26"/>
          <w:szCs w:val="26"/>
        </w:rPr>
        <w:t>;</w:t>
      </w:r>
    </w:p>
    <w:p w14:paraId="701542DE" w14:textId="7AB324C6" w:rsidR="00FF5855" w:rsidRDefault="00FF5855" w:rsidP="00344F1F">
      <w:pPr>
        <w:spacing w:line="276" w:lineRule="auto"/>
        <w:jc w:val="both"/>
        <w:rPr>
          <w:sz w:val="26"/>
          <w:szCs w:val="26"/>
        </w:rPr>
      </w:pPr>
    </w:p>
    <w:p w14:paraId="48AB0113" w14:textId="6B7E285C" w:rsidR="00A0099F" w:rsidRPr="00A0099F" w:rsidRDefault="00A0099F" w:rsidP="00A0099F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A0099F">
        <w:rPr>
          <w:b/>
          <w:bCs/>
          <w:color w:val="FF0000"/>
          <w:sz w:val="26"/>
          <w:szCs w:val="26"/>
        </w:rPr>
        <w:t>ATENÇÃO</w:t>
      </w:r>
      <w:r w:rsidR="00344F1F">
        <w:rPr>
          <w:b/>
          <w:bCs/>
          <w:color w:val="FF0000"/>
          <w:sz w:val="26"/>
          <w:szCs w:val="26"/>
        </w:rPr>
        <w:t xml:space="preserve"> ÀS INSTRUÇÕES</w:t>
      </w:r>
      <w:r w:rsidRPr="00A0099F">
        <w:rPr>
          <w:b/>
          <w:bCs/>
          <w:color w:val="FF0000"/>
          <w:sz w:val="26"/>
          <w:szCs w:val="26"/>
        </w:rPr>
        <w:t>!</w:t>
      </w:r>
    </w:p>
    <w:p w14:paraId="37119BF1" w14:textId="02259424" w:rsidR="00344F1F" w:rsidRPr="00A73AD1" w:rsidRDefault="00344F1F" w:rsidP="00344F1F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 </w:t>
      </w:r>
      <w:r w:rsidR="00A73AD1">
        <w:rPr>
          <w:sz w:val="26"/>
          <w:szCs w:val="26"/>
        </w:rPr>
        <w:t>notícia</w:t>
      </w:r>
      <w:r>
        <w:rPr>
          <w:sz w:val="26"/>
          <w:szCs w:val="26"/>
        </w:rPr>
        <w:t xml:space="preserve"> deve </w:t>
      </w:r>
      <w:r w:rsidR="00A73AD1">
        <w:rPr>
          <w:sz w:val="26"/>
          <w:szCs w:val="26"/>
        </w:rPr>
        <w:t>trazer os seguintes elementos:</w:t>
      </w:r>
    </w:p>
    <w:p w14:paraId="625EFD4B" w14:textId="35D1AF03" w:rsidR="00A73AD1" w:rsidRPr="00A73AD1" w:rsidRDefault="00A73AD1" w:rsidP="00A73AD1">
      <w:pPr>
        <w:pStyle w:val="PargrafodaLista"/>
        <w:numPr>
          <w:ilvl w:val="1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Título;</w:t>
      </w:r>
    </w:p>
    <w:p w14:paraId="4833E52C" w14:textId="4884283B" w:rsidR="00A73AD1" w:rsidRPr="00A73AD1" w:rsidRDefault="00A73AD1" w:rsidP="00A73AD1">
      <w:pPr>
        <w:pStyle w:val="PargrafodaLista"/>
        <w:numPr>
          <w:ilvl w:val="1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Subtítulo (pequena frase que resume a notícia);</w:t>
      </w:r>
    </w:p>
    <w:p w14:paraId="160E903A" w14:textId="21FB2CE5" w:rsidR="00A73AD1" w:rsidRPr="00A73AD1" w:rsidRDefault="00A73AD1" w:rsidP="00A73AD1">
      <w:pPr>
        <w:pStyle w:val="PargrafodaLista"/>
        <w:numPr>
          <w:ilvl w:val="1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Imagem ilustrativa (escolha livre);</w:t>
      </w:r>
    </w:p>
    <w:p w14:paraId="3BF606D0" w14:textId="42B3645D" w:rsidR="00A73AD1" w:rsidRPr="00A73AD1" w:rsidRDefault="00A73AD1" w:rsidP="00A73AD1">
      <w:pPr>
        <w:pStyle w:val="PargrafodaLista"/>
        <w:numPr>
          <w:ilvl w:val="1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Assinatura (nome e local);</w:t>
      </w:r>
    </w:p>
    <w:p w14:paraId="771E1860" w14:textId="7F33AE5F" w:rsidR="00A73AD1" w:rsidRPr="00344F1F" w:rsidRDefault="00A73AD1" w:rsidP="00A73AD1">
      <w:pPr>
        <w:pStyle w:val="PargrafodaLista"/>
        <w:numPr>
          <w:ilvl w:val="1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Texto da notícia (entre </w:t>
      </w:r>
      <w:r w:rsidRPr="00344F1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  <w:r w:rsidRPr="00344F1F">
        <w:rPr>
          <w:b/>
          <w:bCs/>
          <w:sz w:val="26"/>
          <w:szCs w:val="26"/>
        </w:rPr>
        <w:t xml:space="preserve"> e 30 linhas</w:t>
      </w:r>
      <w:r>
        <w:rPr>
          <w:b/>
          <w:bCs/>
          <w:sz w:val="26"/>
          <w:szCs w:val="26"/>
        </w:rPr>
        <w:t>);</w:t>
      </w:r>
    </w:p>
    <w:p w14:paraId="09650507" w14:textId="3DE28B95" w:rsidR="00A0099F" w:rsidRPr="00805ABB" w:rsidRDefault="00A0099F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b/>
          <w:bCs/>
          <w:sz w:val="26"/>
          <w:szCs w:val="26"/>
        </w:rPr>
        <w:lastRenderedPageBreak/>
        <w:t>Esta atividade não precisa ser finalizada hoje!</w:t>
      </w:r>
      <w:r w:rsidRPr="00805ABB">
        <w:rPr>
          <w:sz w:val="26"/>
          <w:szCs w:val="26"/>
        </w:rPr>
        <w:t xml:space="preserve"> Na sexta-feira (26), dia da nossa videochamada, teremos mais tempo para termina-la.</w:t>
      </w:r>
    </w:p>
    <w:p w14:paraId="431CBDF0" w14:textId="5EC42DD1" w:rsidR="00805ABB" w:rsidRDefault="00805ABB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sz w:val="26"/>
          <w:szCs w:val="26"/>
        </w:rPr>
        <w:t xml:space="preserve">Hoje, você deve </w:t>
      </w:r>
      <w:r w:rsidRPr="00805ABB">
        <w:rPr>
          <w:b/>
          <w:bCs/>
          <w:sz w:val="26"/>
          <w:szCs w:val="26"/>
        </w:rPr>
        <w:t xml:space="preserve">postar </w:t>
      </w:r>
      <w:r w:rsidR="00344F1F">
        <w:rPr>
          <w:b/>
          <w:bCs/>
          <w:sz w:val="26"/>
          <w:szCs w:val="26"/>
        </w:rPr>
        <w:t xml:space="preserve">esta atividade </w:t>
      </w:r>
      <w:r w:rsidRPr="00805ABB">
        <w:rPr>
          <w:b/>
          <w:bCs/>
          <w:sz w:val="26"/>
          <w:szCs w:val="26"/>
        </w:rPr>
        <w:t>no moodle</w:t>
      </w:r>
      <w:r w:rsidRPr="00805ABB">
        <w:rPr>
          <w:sz w:val="26"/>
          <w:szCs w:val="26"/>
        </w:rPr>
        <w:t xml:space="preserve"> </w:t>
      </w:r>
      <w:r w:rsidRPr="00344F1F">
        <w:rPr>
          <w:sz w:val="26"/>
          <w:szCs w:val="26"/>
        </w:rPr>
        <w:t xml:space="preserve">mostrando até onde você chegou, para receber uma </w:t>
      </w:r>
      <w:r w:rsidRPr="00344F1F">
        <w:rPr>
          <w:b/>
          <w:bCs/>
          <w:sz w:val="26"/>
          <w:szCs w:val="26"/>
        </w:rPr>
        <w:t>avaliação parcial</w:t>
      </w:r>
      <w:r w:rsidRPr="00344F1F">
        <w:rPr>
          <w:sz w:val="26"/>
          <w:szCs w:val="26"/>
        </w:rPr>
        <w:t>.</w:t>
      </w:r>
    </w:p>
    <w:p w14:paraId="51F731BC" w14:textId="4BB03CE3" w:rsidR="00805ABB" w:rsidRPr="00805ABB" w:rsidRDefault="00805ABB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sz w:val="26"/>
          <w:szCs w:val="26"/>
        </w:rPr>
        <w:t xml:space="preserve">Volte ao início do TAD, coloque seu </w:t>
      </w:r>
      <w:r w:rsidRPr="00805ABB">
        <w:rPr>
          <w:b/>
          <w:bCs/>
          <w:sz w:val="26"/>
          <w:szCs w:val="26"/>
        </w:rPr>
        <w:t>nome, horário de início e término e DPO</w:t>
      </w:r>
      <w:r w:rsidRPr="00805ABB">
        <w:rPr>
          <w:sz w:val="26"/>
          <w:szCs w:val="26"/>
        </w:rPr>
        <w:t>. TADs sem essas informações terão desconto na Organização.</w:t>
      </w:r>
    </w:p>
    <w:p w14:paraId="0DB29A0C" w14:textId="77777777" w:rsidR="00805ABB" w:rsidRDefault="00805ABB" w:rsidP="00805ABB">
      <w:pPr>
        <w:spacing w:line="276" w:lineRule="auto"/>
        <w:jc w:val="both"/>
        <w:rPr>
          <w:sz w:val="26"/>
          <w:szCs w:val="26"/>
        </w:rPr>
      </w:pPr>
    </w:p>
    <w:p w14:paraId="5D29B92B" w14:textId="7EDFABED" w:rsidR="002C70DE" w:rsidRPr="00D361AE" w:rsidRDefault="00805ABB" w:rsidP="00901D96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2C70D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D451" w14:textId="77777777" w:rsidR="009802C7" w:rsidRDefault="009802C7">
      <w:r>
        <w:separator/>
      </w:r>
    </w:p>
  </w:endnote>
  <w:endnote w:type="continuationSeparator" w:id="0">
    <w:p w14:paraId="30314EC4" w14:textId="77777777" w:rsidR="009802C7" w:rsidRDefault="009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101F" w14:textId="77777777" w:rsidR="009802C7" w:rsidRDefault="009802C7">
      <w:r>
        <w:separator/>
      </w:r>
    </w:p>
  </w:footnote>
  <w:footnote w:type="continuationSeparator" w:id="0">
    <w:p w14:paraId="59A7D509" w14:textId="77777777" w:rsidR="009802C7" w:rsidRDefault="0098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EA0B421" w:rsidR="00617CA4" w:rsidRPr="009B4108" w:rsidRDefault="00A5443B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23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F3C1D7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F5855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CC"/>
    <w:multiLevelType w:val="hybridMultilevel"/>
    <w:tmpl w:val="62EEB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6802"/>
    <w:multiLevelType w:val="hybridMultilevel"/>
    <w:tmpl w:val="48B8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CCF"/>
    <w:multiLevelType w:val="hybridMultilevel"/>
    <w:tmpl w:val="D90C561A"/>
    <w:lvl w:ilvl="0" w:tplc="721AD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30FB"/>
    <w:multiLevelType w:val="hybridMultilevel"/>
    <w:tmpl w:val="FB2EAEA6"/>
    <w:lvl w:ilvl="0" w:tplc="8F867BB0">
      <w:start w:val="1"/>
      <w:numFmt w:val="lowerLetter"/>
      <w:lvlText w:val="%1)"/>
      <w:lvlJc w:val="left"/>
      <w:pPr>
        <w:ind w:left="1363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1FE4"/>
    <w:multiLevelType w:val="hybridMultilevel"/>
    <w:tmpl w:val="6F7A087E"/>
    <w:lvl w:ilvl="0" w:tplc="7A7A04E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21F8"/>
    <w:multiLevelType w:val="hybridMultilevel"/>
    <w:tmpl w:val="EE6E7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30"/>
  </w:num>
  <w:num w:numId="5">
    <w:abstractNumId w:val="6"/>
  </w:num>
  <w:num w:numId="6">
    <w:abstractNumId w:val="28"/>
  </w:num>
  <w:num w:numId="7">
    <w:abstractNumId w:val="33"/>
  </w:num>
  <w:num w:numId="8">
    <w:abstractNumId w:val="17"/>
  </w:num>
  <w:num w:numId="9">
    <w:abstractNumId w:val="23"/>
  </w:num>
  <w:num w:numId="10">
    <w:abstractNumId w:val="35"/>
  </w:num>
  <w:num w:numId="11">
    <w:abstractNumId w:val="24"/>
  </w:num>
  <w:num w:numId="12">
    <w:abstractNumId w:val="21"/>
  </w:num>
  <w:num w:numId="13">
    <w:abstractNumId w:val="3"/>
  </w:num>
  <w:num w:numId="14">
    <w:abstractNumId w:val="13"/>
  </w:num>
  <w:num w:numId="15">
    <w:abstractNumId w:val="5"/>
  </w:num>
  <w:num w:numId="16">
    <w:abstractNumId w:val="1"/>
  </w:num>
  <w:num w:numId="17">
    <w:abstractNumId w:val="20"/>
  </w:num>
  <w:num w:numId="18">
    <w:abstractNumId w:val="18"/>
  </w:num>
  <w:num w:numId="19">
    <w:abstractNumId w:val="32"/>
  </w:num>
  <w:num w:numId="20">
    <w:abstractNumId w:val="27"/>
  </w:num>
  <w:num w:numId="21">
    <w:abstractNumId w:val="22"/>
  </w:num>
  <w:num w:numId="22">
    <w:abstractNumId w:val="2"/>
  </w:num>
  <w:num w:numId="23">
    <w:abstractNumId w:val="15"/>
  </w:num>
  <w:num w:numId="24">
    <w:abstractNumId w:val="16"/>
  </w:num>
  <w:num w:numId="25">
    <w:abstractNumId w:val="4"/>
  </w:num>
  <w:num w:numId="26">
    <w:abstractNumId w:val="26"/>
  </w:num>
  <w:num w:numId="27">
    <w:abstractNumId w:val="8"/>
  </w:num>
  <w:num w:numId="28">
    <w:abstractNumId w:val="29"/>
  </w:num>
  <w:num w:numId="29">
    <w:abstractNumId w:val="25"/>
  </w:num>
  <w:num w:numId="30">
    <w:abstractNumId w:val="31"/>
  </w:num>
  <w:num w:numId="31">
    <w:abstractNumId w:val="14"/>
  </w:num>
  <w:num w:numId="32">
    <w:abstractNumId w:val="10"/>
  </w:num>
  <w:num w:numId="33">
    <w:abstractNumId w:val="7"/>
  </w:num>
  <w:num w:numId="34">
    <w:abstractNumId w:val="0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55C91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3864"/>
    <w:rsid w:val="00264BE0"/>
    <w:rsid w:val="00267BA4"/>
    <w:rsid w:val="00292E4C"/>
    <w:rsid w:val="0029415F"/>
    <w:rsid w:val="002C1A7C"/>
    <w:rsid w:val="002C70DE"/>
    <w:rsid w:val="00326E24"/>
    <w:rsid w:val="00331179"/>
    <w:rsid w:val="00344F1F"/>
    <w:rsid w:val="00360F62"/>
    <w:rsid w:val="00366F4D"/>
    <w:rsid w:val="003952E6"/>
    <w:rsid w:val="003E29D3"/>
    <w:rsid w:val="003E71A1"/>
    <w:rsid w:val="00446A7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5E70C5"/>
    <w:rsid w:val="006002FA"/>
    <w:rsid w:val="00617CA4"/>
    <w:rsid w:val="00651692"/>
    <w:rsid w:val="006D12AB"/>
    <w:rsid w:val="006F3A15"/>
    <w:rsid w:val="00742189"/>
    <w:rsid w:val="007602BC"/>
    <w:rsid w:val="00766CC9"/>
    <w:rsid w:val="0077740A"/>
    <w:rsid w:val="00785A1C"/>
    <w:rsid w:val="00786F5B"/>
    <w:rsid w:val="007C1762"/>
    <w:rsid w:val="007D6692"/>
    <w:rsid w:val="00805ABB"/>
    <w:rsid w:val="00805C34"/>
    <w:rsid w:val="00810222"/>
    <w:rsid w:val="00817ED9"/>
    <w:rsid w:val="00824900"/>
    <w:rsid w:val="00826A18"/>
    <w:rsid w:val="00827BC7"/>
    <w:rsid w:val="00837306"/>
    <w:rsid w:val="00851E7A"/>
    <w:rsid w:val="008529C5"/>
    <w:rsid w:val="00861DA8"/>
    <w:rsid w:val="008623E9"/>
    <w:rsid w:val="00862F38"/>
    <w:rsid w:val="0087005E"/>
    <w:rsid w:val="00886069"/>
    <w:rsid w:val="00897A6C"/>
    <w:rsid w:val="008E125A"/>
    <w:rsid w:val="008E584D"/>
    <w:rsid w:val="008E5E07"/>
    <w:rsid w:val="00901D96"/>
    <w:rsid w:val="009223A4"/>
    <w:rsid w:val="00922C4D"/>
    <w:rsid w:val="00946A77"/>
    <w:rsid w:val="00953F30"/>
    <w:rsid w:val="009802C7"/>
    <w:rsid w:val="009B294A"/>
    <w:rsid w:val="009B4108"/>
    <w:rsid w:val="009C222E"/>
    <w:rsid w:val="009C39B6"/>
    <w:rsid w:val="009D3B8C"/>
    <w:rsid w:val="009D57ED"/>
    <w:rsid w:val="00A0099F"/>
    <w:rsid w:val="00A1069D"/>
    <w:rsid w:val="00A5443B"/>
    <w:rsid w:val="00A5513F"/>
    <w:rsid w:val="00A576DB"/>
    <w:rsid w:val="00A61B19"/>
    <w:rsid w:val="00A73AD1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834D5"/>
    <w:rsid w:val="00C91BB2"/>
    <w:rsid w:val="00CA7C8A"/>
    <w:rsid w:val="00CB0B1E"/>
    <w:rsid w:val="00CB624E"/>
    <w:rsid w:val="00CC0CB3"/>
    <w:rsid w:val="00CC3035"/>
    <w:rsid w:val="00CD46E8"/>
    <w:rsid w:val="00D36128"/>
    <w:rsid w:val="00D361AE"/>
    <w:rsid w:val="00D416E1"/>
    <w:rsid w:val="00D513AF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348E"/>
    <w:rsid w:val="00FB5555"/>
    <w:rsid w:val="00FF09C8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9C43-EB3A-4C11-9C44-A27FE14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1003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57</cp:revision>
  <cp:lastPrinted>2020-05-19T13:26:00Z</cp:lastPrinted>
  <dcterms:created xsi:type="dcterms:W3CDTF">2020-03-19T16:59:00Z</dcterms:created>
  <dcterms:modified xsi:type="dcterms:W3CDTF">2020-06-20T15:17:00Z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