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AAFFE53" w:rsidR="000247F8" w:rsidRDefault="00980BF6" w:rsidP="00011B1F">
      <w:pPr>
        <w:pStyle w:val="01Ttulo-IEIJ"/>
      </w:pPr>
      <w:r>
        <w:t>ângulos</w:t>
      </w:r>
    </w:p>
    <w:p w14:paraId="717FEC12" w14:textId="77777777" w:rsidR="00707C00" w:rsidRDefault="00707C00" w:rsidP="00DF0F49">
      <w:pPr>
        <w:spacing w:before="0" w:line="360" w:lineRule="auto"/>
        <w:rPr>
          <w:rFonts w:cs="Calibri"/>
          <w:color w:val="000000"/>
          <w:sz w:val="26"/>
          <w:szCs w:val="26"/>
        </w:rPr>
      </w:pPr>
    </w:p>
    <w:p w14:paraId="2895B588" w14:textId="64ECF500" w:rsidR="00513FB8" w:rsidRDefault="00513FB8" w:rsidP="00DF0F49">
      <w:pPr>
        <w:spacing w:before="0" w:line="360" w:lineRule="auto"/>
        <w:rPr>
          <w:rFonts w:cs="Calibri"/>
          <w:color w:val="000000"/>
          <w:sz w:val="26"/>
          <w:szCs w:val="26"/>
        </w:rPr>
      </w:pPr>
      <w:r w:rsidRPr="00513FB8">
        <w:rPr>
          <w:rFonts w:cs="Calibri"/>
          <w:color w:val="000000"/>
          <w:sz w:val="26"/>
          <w:szCs w:val="26"/>
        </w:rPr>
        <w:t>Materiais: Compasso, régua e papel</w:t>
      </w:r>
      <w:r>
        <w:rPr>
          <w:rFonts w:cs="Calibri"/>
          <w:color w:val="000000"/>
          <w:sz w:val="26"/>
          <w:szCs w:val="26"/>
        </w:rPr>
        <w:t>.</w:t>
      </w:r>
    </w:p>
    <w:p w14:paraId="41D5F1FA" w14:textId="26E3D151" w:rsidR="00513FB8" w:rsidRDefault="00513FB8" w:rsidP="00707C00">
      <w:pPr>
        <w:pStyle w:val="02Subttulo-IEIJ"/>
      </w:pPr>
      <w:r>
        <w:t>Proposta</w:t>
      </w:r>
      <w:r w:rsidR="00507D6B">
        <w:t xml:space="preserve"> A</w:t>
      </w:r>
    </w:p>
    <w:p w14:paraId="74DB3A87" w14:textId="13AAA164" w:rsidR="00513FB8" w:rsidRDefault="00513FB8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07031" wp14:editId="724ABDA3">
            <wp:simplePos x="0" y="0"/>
            <wp:positionH relativeFrom="column">
              <wp:posOffset>4109085</wp:posOffset>
            </wp:positionH>
            <wp:positionV relativeFrom="paragraph">
              <wp:posOffset>12700</wp:posOffset>
            </wp:positionV>
            <wp:extent cx="2124075" cy="1905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FB8">
        <w:rPr>
          <w:rFonts w:cs="Calibri"/>
          <w:color w:val="000000"/>
          <w:sz w:val="26"/>
          <w:szCs w:val="26"/>
        </w:rPr>
        <w:t xml:space="preserve">Faça um círculo com 13 cm de diâmetro no papel. </w:t>
      </w:r>
      <w:r>
        <w:rPr>
          <w:rFonts w:cs="Calibri"/>
          <w:color w:val="000000"/>
          <w:sz w:val="26"/>
          <w:szCs w:val="26"/>
        </w:rPr>
        <w:t xml:space="preserve">Se o papel estiver colorido </w:t>
      </w:r>
      <w:r w:rsidR="00507D6B">
        <w:rPr>
          <w:rFonts w:cs="Calibri"/>
          <w:color w:val="000000"/>
          <w:sz w:val="26"/>
          <w:szCs w:val="26"/>
        </w:rPr>
        <w:t>f</w:t>
      </w:r>
      <w:r>
        <w:rPr>
          <w:rFonts w:cs="Calibri"/>
          <w:color w:val="000000"/>
          <w:sz w:val="26"/>
          <w:szCs w:val="26"/>
        </w:rPr>
        <w:t xml:space="preserve">icará melhor para destacar o </w:t>
      </w:r>
      <w:r w:rsidR="00507D6B">
        <w:rPr>
          <w:rFonts w:cs="Calibri"/>
          <w:color w:val="000000"/>
          <w:sz w:val="26"/>
          <w:szCs w:val="26"/>
        </w:rPr>
        <w:t xml:space="preserve">seu </w:t>
      </w:r>
      <w:r>
        <w:rPr>
          <w:rFonts w:cs="Calibri"/>
          <w:color w:val="000000"/>
          <w:sz w:val="26"/>
          <w:szCs w:val="26"/>
        </w:rPr>
        <w:t>trabalho. Portanto, utilize algo para colorir o seu círculo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30F6A785" w14:textId="18FE2D07" w:rsidR="00513FB8" w:rsidRDefault="00513FB8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 w:rsidRPr="00513FB8">
        <w:rPr>
          <w:rFonts w:cs="Calibri"/>
          <w:color w:val="000000"/>
          <w:sz w:val="26"/>
          <w:szCs w:val="26"/>
        </w:rPr>
        <w:t>Atenção para diferenciar raio d</w:t>
      </w:r>
      <w:r>
        <w:rPr>
          <w:rFonts w:cs="Calibri"/>
          <w:color w:val="000000"/>
          <w:sz w:val="26"/>
          <w:szCs w:val="26"/>
        </w:rPr>
        <w:t>e</w:t>
      </w:r>
      <w:r w:rsidRPr="00513FB8">
        <w:rPr>
          <w:rFonts w:cs="Calibri"/>
          <w:color w:val="000000"/>
          <w:sz w:val="26"/>
          <w:szCs w:val="26"/>
        </w:rPr>
        <w:t xml:space="preserve"> diâmetro - se necessário, utilize um dicionário</w:t>
      </w:r>
      <w:r w:rsidR="00707C00">
        <w:rPr>
          <w:rFonts w:cs="Calibri"/>
          <w:color w:val="000000"/>
          <w:sz w:val="26"/>
          <w:szCs w:val="26"/>
        </w:rPr>
        <w:t>!</w:t>
      </w:r>
    </w:p>
    <w:p w14:paraId="509FADB6" w14:textId="55BDCAD0" w:rsidR="00280437" w:rsidRDefault="00513FB8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 w:rsidRPr="00513FB8">
        <w:rPr>
          <w:rFonts w:cs="Calibri"/>
          <w:color w:val="000000"/>
          <w:sz w:val="26"/>
          <w:szCs w:val="26"/>
        </w:rPr>
        <w:t>Ao manusear um compasso você deve fazer pega</w:t>
      </w:r>
      <w:r>
        <w:rPr>
          <w:rFonts w:cs="Calibri"/>
          <w:color w:val="000000"/>
          <w:sz w:val="26"/>
          <w:szCs w:val="26"/>
        </w:rPr>
        <w:t xml:space="preserve"> </w:t>
      </w:r>
      <w:r w:rsidRPr="00513FB8">
        <w:rPr>
          <w:rFonts w:cs="Calibri"/>
          <w:color w:val="000000"/>
          <w:sz w:val="26"/>
          <w:szCs w:val="26"/>
        </w:rPr>
        <w:t>de pinça</w:t>
      </w:r>
      <w:r w:rsidR="00280437">
        <w:rPr>
          <w:rFonts w:cs="Calibri"/>
          <w:color w:val="000000"/>
          <w:sz w:val="26"/>
          <w:szCs w:val="26"/>
        </w:rPr>
        <w:t>, apenas na parte superior, sem pegar nas “pernas” do compasso ao girar, lembrando que é o compasso que gira e não o papel.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05E9B9C3" w14:textId="621EE6A8" w:rsidR="00507D6B" w:rsidRDefault="00707C00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Recorte o contorno do círculo;</w:t>
      </w:r>
    </w:p>
    <w:p w14:paraId="6DD6BCA7" w14:textId="28FDAC17" w:rsidR="00280437" w:rsidRDefault="00280437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DFE37" wp14:editId="2D736A1B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743075" cy="1333500"/>
            <wp:effectExtent l="0" t="0" r="952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79" cy="135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B8" w:rsidRPr="00513FB8">
        <w:rPr>
          <w:rFonts w:cs="Calibri"/>
          <w:color w:val="000000"/>
          <w:sz w:val="26"/>
          <w:szCs w:val="26"/>
        </w:rPr>
        <w:t xml:space="preserve">Dobre o círculo </w:t>
      </w:r>
      <w:r w:rsidR="00513FB8">
        <w:rPr>
          <w:rFonts w:cs="Calibri"/>
          <w:color w:val="000000"/>
          <w:sz w:val="26"/>
          <w:szCs w:val="26"/>
        </w:rPr>
        <w:t xml:space="preserve">exatamente </w:t>
      </w:r>
      <w:r w:rsidR="00513FB8" w:rsidRPr="00513FB8">
        <w:rPr>
          <w:rFonts w:cs="Calibri"/>
          <w:color w:val="000000"/>
          <w:sz w:val="26"/>
          <w:szCs w:val="26"/>
        </w:rPr>
        <w:t>ao meio e recort</w:t>
      </w:r>
      <w:r>
        <w:rPr>
          <w:rFonts w:cs="Calibri"/>
          <w:color w:val="000000"/>
          <w:sz w:val="26"/>
          <w:szCs w:val="26"/>
        </w:rPr>
        <w:t>e-o em duas partes. Você obterá duas metades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5AFB8344" w14:textId="2664785B" w:rsidR="00280437" w:rsidRDefault="00513FB8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 w:rsidRPr="00513FB8">
        <w:rPr>
          <w:rFonts w:cs="Calibri"/>
          <w:color w:val="000000"/>
          <w:sz w:val="26"/>
          <w:szCs w:val="26"/>
        </w:rPr>
        <w:t>Dobre ao meio uma das metades e recorte-a</w:t>
      </w:r>
      <w:r w:rsidR="00280437">
        <w:rPr>
          <w:rFonts w:cs="Calibri"/>
          <w:color w:val="000000"/>
          <w:sz w:val="26"/>
          <w:szCs w:val="26"/>
        </w:rPr>
        <w:t xml:space="preserve"> </w:t>
      </w:r>
      <w:r w:rsidRPr="00513FB8">
        <w:rPr>
          <w:rFonts w:cs="Calibri"/>
          <w:color w:val="000000"/>
          <w:sz w:val="26"/>
          <w:szCs w:val="26"/>
        </w:rPr>
        <w:t>novamente</w:t>
      </w:r>
      <w:r w:rsidR="00280437">
        <w:rPr>
          <w:rFonts w:cs="Calibri"/>
          <w:color w:val="000000"/>
          <w:sz w:val="26"/>
          <w:szCs w:val="26"/>
        </w:rPr>
        <w:t xml:space="preserve"> em mais duas partes</w:t>
      </w:r>
      <w:r w:rsidR="00507D6B">
        <w:rPr>
          <w:rFonts w:cs="Calibri"/>
          <w:color w:val="000000"/>
          <w:sz w:val="26"/>
          <w:szCs w:val="26"/>
        </w:rPr>
        <w:t xml:space="preserve">. Você obterá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 xml:space="preserve"> </m:t>
        </m:r>
      </m:oMath>
      <w:r w:rsidR="00507D6B" w:rsidRPr="00513FB8">
        <w:rPr>
          <w:rFonts w:cs="Calibri"/>
          <w:color w:val="000000"/>
          <w:sz w:val="26"/>
          <w:szCs w:val="26"/>
        </w:rPr>
        <w:t>do círculo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58258E66" w14:textId="3857F3C4" w:rsidR="00507D6B" w:rsidRDefault="00513FB8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 w:rsidRPr="00513FB8">
        <w:rPr>
          <w:rFonts w:cs="Calibri"/>
          <w:color w:val="000000"/>
          <w:sz w:val="26"/>
          <w:szCs w:val="26"/>
        </w:rPr>
        <w:t>Dobre novamente ao meio uma das partes de um</w:t>
      </w:r>
      <w:r w:rsidR="00507D6B">
        <w:rPr>
          <w:rFonts w:cs="Calibri"/>
          <w:color w:val="000000"/>
          <w:sz w:val="26"/>
          <w:szCs w:val="26"/>
        </w:rPr>
        <w:t xml:space="preserve"> </w:t>
      </w:r>
      <w:r w:rsidRPr="00513FB8">
        <w:rPr>
          <w:rFonts w:cs="Calibri"/>
          <w:color w:val="000000"/>
          <w:sz w:val="26"/>
          <w:szCs w:val="26"/>
        </w:rPr>
        <w:t>quarto</w:t>
      </w:r>
      <w:r w:rsidR="00507D6B">
        <w:rPr>
          <w:rFonts w:cs="Calibri"/>
          <w:color w:val="000000"/>
          <w:sz w:val="26"/>
          <w:szCs w:val="26"/>
        </w:rPr>
        <w:t xml:space="preserve"> e recorte-a. Você obterá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8</m:t>
            </m:r>
          </m:den>
        </m:f>
      </m:oMath>
      <w:r w:rsidR="00507D6B">
        <w:rPr>
          <w:rFonts w:cs="Calibri"/>
          <w:color w:val="000000"/>
          <w:sz w:val="26"/>
          <w:szCs w:val="26"/>
        </w:rPr>
        <w:t xml:space="preserve"> do círculo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27B802DE" w14:textId="212F800B" w:rsidR="00280437" w:rsidRDefault="00507D6B" w:rsidP="00280437">
      <w:pPr>
        <w:spacing w:before="240" w:line="360" w:lineRule="auto"/>
        <w:ind w:firstLine="641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Portanto, a</w:t>
      </w:r>
      <w:r w:rsidR="00513FB8" w:rsidRPr="00513FB8">
        <w:rPr>
          <w:rFonts w:cs="Calibri"/>
          <w:color w:val="000000"/>
          <w:sz w:val="26"/>
          <w:szCs w:val="26"/>
        </w:rPr>
        <w:t xml:space="preserve">o final você </w:t>
      </w:r>
      <w:r>
        <w:rPr>
          <w:rFonts w:cs="Calibri"/>
          <w:color w:val="000000"/>
          <w:sz w:val="26"/>
          <w:szCs w:val="26"/>
        </w:rPr>
        <w:t>deverá obter</w:t>
      </w:r>
      <w:r w:rsidR="00513FB8" w:rsidRPr="00513FB8">
        <w:rPr>
          <w:rFonts w:cs="Calibri"/>
          <w:color w:val="000000"/>
          <w:sz w:val="26"/>
          <w:szCs w:val="26"/>
        </w:rPr>
        <w:t xml:space="preserve"> 4 partes, entre elas:</w:t>
      </w:r>
      <w:r w:rsidR="00280437">
        <w:rPr>
          <w:rFonts w:cs="Calibri"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2</m:t>
            </m:r>
          </m:den>
        </m:f>
      </m:oMath>
      <w:r w:rsidR="00513FB8" w:rsidRPr="00513FB8">
        <w:rPr>
          <w:rFonts w:cs="Calibri"/>
          <w:color w:val="000000"/>
          <w:sz w:val="26"/>
          <w:szCs w:val="26"/>
        </w:rPr>
        <w:t xml:space="preserve"> do círculo;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Calibri"/>
            <w:color w:val="000000"/>
            <w:sz w:val="26"/>
            <w:szCs w:val="26"/>
          </w:rPr>
          <m:t xml:space="preserve"> </m:t>
        </m:r>
      </m:oMath>
      <w:r w:rsidR="00513FB8" w:rsidRPr="00513FB8">
        <w:rPr>
          <w:rFonts w:cs="Calibri"/>
          <w:color w:val="000000"/>
          <w:sz w:val="26"/>
          <w:szCs w:val="26"/>
        </w:rPr>
        <w:t>do círculo; e duas partes de</w:t>
      </w:r>
      <w:r w:rsidR="00280437">
        <w:rPr>
          <w:rFonts w:cs="Calibri"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6"/>
                <w:szCs w:val="26"/>
              </w:rPr>
              <m:t>8</m:t>
            </m:r>
          </m:den>
        </m:f>
      </m:oMath>
      <w:r>
        <w:rPr>
          <w:rFonts w:cs="Calibri"/>
          <w:color w:val="000000"/>
          <w:sz w:val="26"/>
          <w:szCs w:val="26"/>
        </w:rPr>
        <w:t xml:space="preserve"> do círculo</w:t>
      </w:r>
      <w:r w:rsidR="00707C00">
        <w:rPr>
          <w:rFonts w:cs="Calibri"/>
          <w:color w:val="000000"/>
          <w:sz w:val="26"/>
          <w:szCs w:val="26"/>
        </w:rPr>
        <w:t>;</w:t>
      </w:r>
    </w:p>
    <w:p w14:paraId="77761907" w14:textId="231791F1" w:rsidR="00507D6B" w:rsidRPr="00707C00" w:rsidRDefault="00507D6B" w:rsidP="00280437">
      <w:pPr>
        <w:spacing w:before="240" w:line="360" w:lineRule="auto"/>
        <w:ind w:firstLine="641"/>
        <w:rPr>
          <w:rFonts w:ascii="Arial" w:hAnsi="Arial" w:cs="Arial"/>
          <w:b/>
          <w:bCs/>
          <w:color w:val="000000"/>
        </w:rPr>
      </w:pPr>
      <w:r w:rsidRPr="00707C00">
        <w:rPr>
          <w:rFonts w:ascii="Arial" w:hAnsi="Arial" w:cs="Arial"/>
          <w:b/>
          <w:bCs/>
          <w:color w:val="000000"/>
        </w:rPr>
        <w:t>Se o círculo inteiro tem 360º, quantos graus tem em cada parte que você obteve acima?</w:t>
      </w:r>
    </w:p>
    <w:p w14:paraId="5A4681FF" w14:textId="51CBF033" w:rsidR="00507D6B" w:rsidRDefault="00507D6B" w:rsidP="00707C00">
      <w:pPr>
        <w:pStyle w:val="02Subttulo-IEIJ"/>
      </w:pPr>
      <w:r>
        <w:lastRenderedPageBreak/>
        <w:t>Parte B</w:t>
      </w:r>
    </w:p>
    <w:p w14:paraId="17CABBDB" w14:textId="688AD65B" w:rsidR="00507D6B" w:rsidRDefault="00507D6B" w:rsidP="00507D6B">
      <w:pPr>
        <w:spacing w:before="24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Utilizando as peças que você obteve na atividade anterior, faça uma estimativa do tamanho dos ângulos de cada figura</w:t>
      </w:r>
      <w:r w:rsidR="00707C00">
        <w:rPr>
          <w:rFonts w:asciiTheme="minorHAnsi" w:hAnsiTheme="minorHAnsi" w:cstheme="minorHAnsi"/>
          <w:color w:val="000000"/>
          <w:sz w:val="26"/>
          <w:szCs w:val="26"/>
        </w:rPr>
        <w:t xml:space="preserve"> abaixo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4DC0E638" w14:textId="1484DEA7" w:rsidR="00507D6B" w:rsidRDefault="00507D6B" w:rsidP="00507D6B">
      <w:pPr>
        <w:spacing w:before="24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E75D3BC" wp14:editId="1948BC6D">
            <wp:extent cx="6000750" cy="49434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5C8C" w14:textId="62F7B253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Respostas:</w:t>
      </w:r>
    </w:p>
    <w:p w14:paraId="5380F530" w14:textId="6D6F72CE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A:</w:t>
      </w:r>
    </w:p>
    <w:p w14:paraId="679428F8" w14:textId="4B10CBE7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B:</w:t>
      </w:r>
    </w:p>
    <w:p w14:paraId="5E6B3435" w14:textId="3AD0367F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C:</w:t>
      </w:r>
    </w:p>
    <w:p w14:paraId="60C77688" w14:textId="298C91F0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D:</w:t>
      </w:r>
    </w:p>
    <w:p w14:paraId="10C75F4F" w14:textId="7014B69A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E:</w:t>
      </w:r>
    </w:p>
    <w:p w14:paraId="65AE161F" w14:textId="541E2779" w:rsid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F:</w:t>
      </w:r>
    </w:p>
    <w:p w14:paraId="68891A68" w14:textId="77777777" w:rsidR="00507D6B" w:rsidRPr="00507D6B" w:rsidRDefault="00507D6B" w:rsidP="00507D6B">
      <w:pPr>
        <w:spacing w:before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2219F0F6" w14:textId="40BB69D7" w:rsidR="00513FB8" w:rsidRPr="00DF0F49" w:rsidRDefault="00507D6B" w:rsidP="00507D6B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DPO:</w:t>
      </w:r>
    </w:p>
    <w:sectPr w:rsidR="00513FB8" w:rsidRPr="00DF0F49" w:rsidSect="00067D00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6EDB" w14:textId="77777777" w:rsidR="00C1004E" w:rsidRDefault="00C1004E">
      <w:pPr>
        <w:spacing w:before="0"/>
      </w:pPr>
      <w:r>
        <w:separator/>
      </w:r>
    </w:p>
  </w:endnote>
  <w:endnote w:type="continuationSeparator" w:id="0">
    <w:p w14:paraId="7ED53967" w14:textId="77777777" w:rsidR="00C1004E" w:rsidRDefault="00C100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39B2" w14:textId="77777777" w:rsidR="00C1004E" w:rsidRDefault="00C1004E">
      <w:pPr>
        <w:spacing w:before="0"/>
      </w:pPr>
      <w:r>
        <w:separator/>
      </w:r>
    </w:p>
  </w:footnote>
  <w:footnote w:type="continuationSeparator" w:id="0">
    <w:p w14:paraId="3DD0AB38" w14:textId="77777777" w:rsidR="00C1004E" w:rsidRDefault="00C100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535374A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C0C61">
      <w:rPr>
        <w:rStyle w:val="RefernciaSutil"/>
        <w:rFonts w:cs="Calibri"/>
        <w:smallCaps w:val="0"/>
        <w:color w:val="auto"/>
        <w:u w:val="none"/>
      </w:rPr>
      <w:t>2</w:t>
    </w:r>
    <w:r w:rsidR="00507D6B">
      <w:rPr>
        <w:rStyle w:val="RefernciaSutil"/>
        <w:rFonts w:cs="Calibri"/>
        <w:smallCaps w:val="0"/>
        <w:color w:val="auto"/>
        <w:u w:val="none"/>
      </w:rPr>
      <w:t>4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0437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07D6B"/>
    <w:rsid w:val="00513FB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07C00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80BF6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004E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280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947B-0787-4CF9-8309-2301780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2020-06-16T16:33:00Z</cp:lastPrinted>
  <dcterms:created xsi:type="dcterms:W3CDTF">2020-06-23T11:18:00Z</dcterms:created>
  <dcterms:modified xsi:type="dcterms:W3CDTF">2020-06-23T11:18:00Z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