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34971143" w14:textId="2690B05F" w:rsidR="004A05A3" w:rsidRDefault="00912CF3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 w:rsidRPr="00912CF3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Hoje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, vamos usar nossa aula para o desenvolvimento do projeto junino “O Brasil de todos nós”. Sendo assim, reúna-se com seu grupo e dê sequência às pesquisas. Caso já estejam caminhando para o final, </w:t>
      </w:r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façam as postagens no </w:t>
      </w:r>
      <w:proofErr w:type="spellStart"/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Padlet</w:t>
      </w:r>
      <w:proofErr w:type="spellEnd"/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da turma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. Lembre</w:t>
      </w:r>
      <w:r w:rsidR="004451CE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m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-se, estamos preparando uma festa!</w:t>
      </w:r>
      <w:bookmarkStart w:id="0" w:name="_GoBack"/>
      <w:bookmarkEnd w:id="0"/>
    </w:p>
    <w:sectPr w:rsidR="004A05A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105A" w14:textId="77777777" w:rsidR="005F5955" w:rsidRDefault="005F5955">
      <w:r>
        <w:separator/>
      </w:r>
    </w:p>
  </w:endnote>
  <w:endnote w:type="continuationSeparator" w:id="0">
    <w:p w14:paraId="76D92888" w14:textId="77777777" w:rsidR="005F5955" w:rsidRDefault="005F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28651" w14:textId="77777777" w:rsidR="005F5955" w:rsidRDefault="005F5955">
      <w:r>
        <w:separator/>
      </w:r>
    </w:p>
  </w:footnote>
  <w:footnote w:type="continuationSeparator" w:id="0">
    <w:p w14:paraId="7D5E63B3" w14:textId="77777777" w:rsidR="005F5955" w:rsidRDefault="005F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3A5DEE35" w:rsidR="00836212" w:rsidRDefault="004451C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24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28FD16C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4451CE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4253E"/>
    <w:rsid w:val="001801A0"/>
    <w:rsid w:val="001847F2"/>
    <w:rsid w:val="001D244C"/>
    <w:rsid w:val="00286CA6"/>
    <w:rsid w:val="00340011"/>
    <w:rsid w:val="003C4B18"/>
    <w:rsid w:val="003E7A92"/>
    <w:rsid w:val="004168B3"/>
    <w:rsid w:val="004451CE"/>
    <w:rsid w:val="004547A7"/>
    <w:rsid w:val="004A05A3"/>
    <w:rsid w:val="004B17B6"/>
    <w:rsid w:val="00583749"/>
    <w:rsid w:val="005F5955"/>
    <w:rsid w:val="00693347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F70C0"/>
    <w:rsid w:val="00912CF3"/>
    <w:rsid w:val="0095025B"/>
    <w:rsid w:val="009A5EB7"/>
    <w:rsid w:val="009A7AB3"/>
    <w:rsid w:val="009C3B3F"/>
    <w:rsid w:val="00A02935"/>
    <w:rsid w:val="00B853A3"/>
    <w:rsid w:val="00B97021"/>
    <w:rsid w:val="00BD3591"/>
    <w:rsid w:val="00C40DC8"/>
    <w:rsid w:val="00CB2FCF"/>
    <w:rsid w:val="00CF0996"/>
    <w:rsid w:val="00D0695B"/>
    <w:rsid w:val="00E40009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2020-06-14T18:37:00Z</cp:lastPrinted>
  <dcterms:created xsi:type="dcterms:W3CDTF">2020-06-23T19:05:00Z</dcterms:created>
  <dcterms:modified xsi:type="dcterms:W3CDTF">2020-06-23T19:05:00Z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