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77777777" w:rsidR="00E40009" w:rsidRPr="004A05A3" w:rsidRDefault="00E40009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A05A3">
        <w:rPr>
          <w:rFonts w:ascii="Times New Roman" w:eastAsia="Times New Roman" w:hAnsi="Times New Roman" w:cs="Times New Roman"/>
          <w:kern w:val="0"/>
          <w:lang w:eastAsia="pt-BR" w:bidi="ar-SA"/>
        </w:rPr>
        <w:t> </w:t>
      </w:r>
    </w:p>
    <w:p w14:paraId="34971143" w14:textId="3256B025" w:rsidR="004A05A3" w:rsidRDefault="00D900CC" w:rsidP="00912CF3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 w:rsidRPr="00912CF3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H</w:t>
      </w:r>
      <w:r w:rsidR="001C36B7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oje, nossa aula pelo </w:t>
      </w:r>
      <w:proofErr w:type="spellStart"/>
      <w:r w:rsidR="001C36B7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Meet</w:t>
      </w:r>
      <w:proofErr w:type="spellEnd"/>
      <w:r w:rsidR="001C36B7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será às 11h10, como avisado anteriormente. Nela, teremos três convidados para conversarmos sobre a cultura do centro-oeste, mais especificamente de Mato Grosso do Sul. Serão eles:</w:t>
      </w:r>
    </w:p>
    <w:p w14:paraId="552CCA38" w14:textId="7B67077E" w:rsidR="001C36B7" w:rsidRDefault="001C36B7" w:rsidP="001C36B7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Fred Malta – Professor de física e diretor de Escola;</w:t>
      </w:r>
    </w:p>
    <w:p w14:paraId="213B4F89" w14:textId="72592D00" w:rsidR="001C36B7" w:rsidRDefault="001C36B7" w:rsidP="001C36B7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Rose Malta – Professora de literatura e coordenadora de Escola;</w:t>
      </w:r>
    </w:p>
    <w:p w14:paraId="409A1660" w14:textId="0F121D66" w:rsidR="001C36B7" w:rsidRDefault="001C36B7" w:rsidP="001C36B7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Márcia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Rolon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– Vice-prefeita de Corumbá/MS.</w:t>
      </w:r>
    </w:p>
    <w:p w14:paraId="361CEF39" w14:textId="77777777" w:rsidR="001C36B7" w:rsidRDefault="001C36B7" w:rsidP="001C36B7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</w:p>
    <w:p w14:paraId="44FE94AA" w14:textId="10C7604B" w:rsidR="001C36B7" w:rsidRDefault="001C36B7" w:rsidP="001C36B7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O link para a aula está abaixo:</w:t>
      </w:r>
    </w:p>
    <w:p w14:paraId="4BC5DB23" w14:textId="16BBF6FE" w:rsidR="001C36B7" w:rsidRDefault="001C36B7" w:rsidP="001C36B7">
      <w:pPr>
        <w:widowControl/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hyperlink r:id="rId7" w:history="1">
        <w:r w:rsidRPr="00525EB4">
          <w:rPr>
            <w:rStyle w:val="Hyperlink"/>
            <w:rFonts w:ascii="Times New Roman" w:eastAsia="Times New Roman" w:hAnsi="Times New Roman" w:cs="Times New Roman"/>
            <w:bCs/>
            <w:kern w:val="0"/>
            <w:lang w:eastAsia="pt-BR" w:bidi="ar-SA"/>
          </w:rPr>
          <w:t>https://meet.google.com/ohr-meke-kap</w:t>
        </w:r>
      </w:hyperlink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</w:t>
      </w:r>
      <w:bookmarkStart w:id="0" w:name="_GoBack"/>
      <w:bookmarkEnd w:id="0"/>
    </w:p>
    <w:sectPr w:rsidR="001C36B7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ABAD1" w14:textId="77777777" w:rsidR="001433AA" w:rsidRDefault="001433AA">
      <w:r>
        <w:separator/>
      </w:r>
    </w:p>
  </w:endnote>
  <w:endnote w:type="continuationSeparator" w:id="0">
    <w:p w14:paraId="696E2277" w14:textId="77777777" w:rsidR="001433AA" w:rsidRDefault="0014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6DE6" w14:textId="77777777" w:rsidR="001433AA" w:rsidRDefault="001433AA">
      <w:r>
        <w:separator/>
      </w:r>
    </w:p>
  </w:footnote>
  <w:footnote w:type="continuationSeparator" w:id="0">
    <w:p w14:paraId="6EFF9D29" w14:textId="77777777" w:rsidR="001433AA" w:rsidRDefault="0014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3A5DEE35" w:rsidR="00836212" w:rsidRDefault="004451C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2796D43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D900CC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4253E"/>
    <w:rsid w:val="001433AA"/>
    <w:rsid w:val="001801A0"/>
    <w:rsid w:val="001847F2"/>
    <w:rsid w:val="001C36B7"/>
    <w:rsid w:val="001D244C"/>
    <w:rsid w:val="00267083"/>
    <w:rsid w:val="00286CA6"/>
    <w:rsid w:val="00340011"/>
    <w:rsid w:val="003C4B18"/>
    <w:rsid w:val="003E7A92"/>
    <w:rsid w:val="004168B3"/>
    <w:rsid w:val="004451CE"/>
    <w:rsid w:val="004547A7"/>
    <w:rsid w:val="004A05A3"/>
    <w:rsid w:val="004B17B6"/>
    <w:rsid w:val="00583749"/>
    <w:rsid w:val="00693347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A02935"/>
    <w:rsid w:val="00AC0878"/>
    <w:rsid w:val="00B853A3"/>
    <w:rsid w:val="00B97021"/>
    <w:rsid w:val="00BD3591"/>
    <w:rsid w:val="00C318D8"/>
    <w:rsid w:val="00C40DC8"/>
    <w:rsid w:val="00CB2FCF"/>
    <w:rsid w:val="00CF0996"/>
    <w:rsid w:val="00D0695B"/>
    <w:rsid w:val="00D900CC"/>
    <w:rsid w:val="00E40009"/>
    <w:rsid w:val="00E80685"/>
    <w:rsid w:val="00F4330E"/>
    <w:rsid w:val="00F461C1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hr-meke-k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2020-06-23T19:24:00Z</cp:lastPrinted>
  <dcterms:created xsi:type="dcterms:W3CDTF">2020-06-23T19:27:00Z</dcterms:created>
  <dcterms:modified xsi:type="dcterms:W3CDTF">2020-06-23T19:27:00Z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