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3TextoIEIJ"/>
        <w:spacing w:before="120" w:after="0"/>
        <w:ind w:left="3215" w:firstLine="643"/>
        <w:jc w:val="left"/>
        <w:rPr>
          <w:b/>
          <w:b/>
          <w:bCs/>
        </w:rPr>
      </w:pPr>
      <w:r>
        <w:rPr>
          <w:b/>
          <w:bCs/>
        </w:rPr>
        <w:t>MELHORA DAS ATIVIDADES.</w:t>
      </w:r>
    </w:p>
    <w:p>
      <w:pPr>
        <w:pStyle w:val="03TextoIEIJ"/>
        <w:jc w:val="both"/>
        <w:rPr>
          <w:b/>
          <w:b/>
          <w:bCs/>
        </w:rPr>
      </w:pPr>
      <w:r>
        <w:rPr>
          <w:b/>
          <w:bCs/>
        </w:rPr>
        <w:t xml:space="preserve">Entre no moodle e veja as atividades que precisam de melhora ou que você não fez. Caso não tenha nada escrito no dia, é porque eu não recebi sua atividade, terá chances de posta-la. </w:t>
      </w:r>
    </w:p>
    <w:p>
      <w:pPr>
        <w:pStyle w:val="03TextoIEIJ"/>
        <w:jc w:val="both"/>
        <w:rPr>
          <w:b/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>
      <w:pPr>
        <w:pStyle w:val="03TextoIEIJ"/>
        <w:jc w:val="both"/>
        <w:rPr>
          <w:b/>
          <w:b/>
          <w:bCs/>
        </w:rPr>
      </w:pPr>
      <w:r>
        <w:rPr>
          <w:b/>
          <w:bCs/>
        </w:rPr>
        <w:t xml:space="preserve">29/04, 06/05, 20/05, 27/05, e 10/06. </w:t>
      </w:r>
    </w:p>
    <w:p>
      <w:pPr>
        <w:pStyle w:val="03TextoIEIJ"/>
        <w:jc w:val="both"/>
        <w:rPr>
          <w:b/>
          <w:b/>
          <w:bCs/>
        </w:rPr>
      </w:pPr>
      <w:r>
        <w:rPr>
          <w:b/>
          <w:bCs/>
        </w:rPr>
        <w:t>TODAS ESSAS DATAS JÁ FORAM CORRIGI</w:t>
      </w:r>
      <w:bookmarkStart w:id="0" w:name="_GoBack"/>
      <w:bookmarkEnd w:id="0"/>
      <w:r>
        <w:rPr>
          <w:b/>
          <w:bCs/>
        </w:rPr>
        <w:t>DAS E POSTADAS NO MOODLE.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851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2020. Londrina, 24 de Junho.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 9 ano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Área do conhecimento: Geografia | Professor(a): Matheus Barbosa.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>
        <w:rStyle w:val="SubtleReference"/>
        <w:rFonts w:cs="Calibri"/>
        <w:caps w:val="false"/>
        <w:smallCaps w:val="false"/>
        <w:color w:val="auto"/>
        <w:u w:val="none"/>
      </w:rPr>
    </w:pPr>
    <w:r>
      <w:rPr>
        <w:rFonts w:cs="Calibri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3223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465e"/>
    <w:rPr>
      <w:b/>
      <w:bCs/>
    </w:rPr>
  </w:style>
  <w:style w:type="character" w:styleId="Nfase">
    <w:name w:val="Ênfase"/>
    <w:basedOn w:val="DefaultParagraphFont"/>
    <w:uiPriority w:val="20"/>
    <w:qFormat/>
    <w:rsid w:val="0059465e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rsid w:val="00f67784"/>
    <w:pPr>
      <w:keepNext w:val="false"/>
      <w:spacing w:lineRule="auto" w:line="360" w:before="120" w:after="0"/>
      <w:jc w:val="center"/>
    </w:pPr>
    <w:rPr>
      <w:rFonts w:cs="Calibri"/>
      <w:sz w:val="24"/>
      <w:szCs w:val="22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10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Application>LibreOffice/6.4.3.2$Linux_X86_64 LibreOffice_project/40$Build-2</Application>
  <Pages>1</Pages>
  <Words>88</Words>
  <Characters>480</Characters>
  <CharactersWithSpaces>563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2020-06-23T02:11:00Z</dcterms:created>
  <dc:creator>Matheus</dc:creator>
  <dc:description/>
  <dc:language>pt-BR</dc:language>
  <cp:lastModifiedBy>Matheus</cp:lastModifiedBy>
  <cp:lastPrinted>2012-02-10T19:10:00Z</cp:lastPrinted>
  <dcterms:modified xsi:type="dcterms:W3CDTF">2020-06-23T02:11:00Z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