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09" w:rsidRDefault="00502133" w:rsidP="00B03426">
      <w:pPr>
        <w:spacing w:before="0" w:line="360" w:lineRule="auto"/>
        <w:jc w:val="both"/>
        <w:rPr>
          <w:sz w:val="26"/>
          <w:szCs w:val="26"/>
        </w:rPr>
      </w:pPr>
      <w:r w:rsidRPr="00256F7D">
        <w:rPr>
          <w:sz w:val="26"/>
          <w:szCs w:val="26"/>
        </w:rPr>
        <w:tab/>
      </w:r>
      <w:r w:rsidR="00516509">
        <w:rPr>
          <w:sz w:val="26"/>
          <w:szCs w:val="26"/>
        </w:rPr>
        <w:t>Para finalizar o conteúdo de Arte Rupestre, vamos desenhar como os primeiros seres humanos desenham nas cavernas? Vamos pensar em atividades cotidianas: eles dançavam, caçavam, faziam fogo e com o tempo começaram a plantar e a colher também.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 pode optar por desenhar as atividades dos homens primitivos ou atividades que a humanidade desenvolve hoje em dia, fica a seu critério. 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isso, hoje, utilizaremos um material diferente além do papel: carvão.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Siga o passo a passo: pinte a folha sulfite de cinza ou marrom claro (é importante que seja claro, que passe o lápis sobre a folha de maneira bem leve, pois faremos o desenho sobre a pintura); em seguida amasse a folha sulfite e desamasse – as marcas que ficaram no papel formarão a nossa “caverna”; agora desenhe com um pedaço de carvão que você conseguiu resgatar da churrasqueira (caso o carvão não risque o papel, passe ele em uma superfície áspera, “lixando”, para acessar o meio que é mais mole e riscará com mais facilidade); depois de desenhar pinte com cores em tom de amarelo, laranja, vermelho e marrom.</w:t>
      </w:r>
    </w:p>
    <w:p w:rsidR="009D2F0E" w:rsidRDefault="00516509" w:rsidP="00516509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ATENÇÃO: quem não tiver carvão em casa, não tem problema, utilize giz de cera, prioritariamente, e em último caso lápis de cor. </w:t>
      </w:r>
    </w:p>
    <w:p w:rsidR="00516509" w:rsidRDefault="00516509" w:rsidP="00516509">
      <w:pPr>
        <w:spacing w:before="0" w:line="360" w:lineRule="auto"/>
        <w:jc w:val="both"/>
        <w:rPr>
          <w:sz w:val="26"/>
          <w:szCs w:val="26"/>
        </w:rPr>
      </w:pPr>
    </w:p>
    <w:p w:rsidR="00516509" w:rsidRDefault="00516509" w:rsidP="00516509">
      <w:pPr>
        <w:spacing w:before="0" w:line="360" w:lineRule="auto"/>
        <w:jc w:val="both"/>
        <w:rPr>
          <w:sz w:val="26"/>
          <w:szCs w:val="26"/>
        </w:rPr>
      </w:pPr>
    </w:p>
    <w:p w:rsidR="00FD49DB" w:rsidRDefault="00FD49DB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OBSERVAÇÃO: Não precisa imprimir, basta</w:t>
      </w:r>
      <w:r w:rsidR="009D2F0E" w:rsidRPr="009304C2">
        <w:rPr>
          <w:sz w:val="26"/>
          <w:szCs w:val="26"/>
        </w:rPr>
        <w:t xml:space="preserve"> </w:t>
      </w:r>
      <w:r w:rsidR="00516509">
        <w:rPr>
          <w:sz w:val="26"/>
          <w:szCs w:val="26"/>
        </w:rPr>
        <w:t xml:space="preserve">utilizar uma folha sulfite com margem e enviar uma foto do </w:t>
      </w:r>
      <w:r w:rsidRPr="009304C2">
        <w:rPr>
          <w:sz w:val="26"/>
          <w:szCs w:val="26"/>
        </w:rPr>
        <w:t>resultado para o Moodle do Ieij</w:t>
      </w:r>
      <w:r w:rsidR="00516509">
        <w:rPr>
          <w:sz w:val="26"/>
          <w:szCs w:val="26"/>
        </w:rPr>
        <w:t xml:space="preserve"> na data da aula</w:t>
      </w:r>
      <w:r w:rsidRPr="009304C2">
        <w:rPr>
          <w:sz w:val="26"/>
          <w:szCs w:val="26"/>
        </w:rPr>
        <w:t>.</w:t>
      </w:r>
      <w:r w:rsidR="009304C2">
        <w:rPr>
          <w:sz w:val="26"/>
          <w:szCs w:val="26"/>
        </w:rPr>
        <w:t xml:space="preserve"> </w:t>
      </w: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509" w:rsidTr="00516509">
        <w:tc>
          <w:tcPr>
            <w:tcW w:w="9628" w:type="dxa"/>
          </w:tcPr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sectPr w:rsidR="009304C2" w:rsidRPr="009304C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30" w:rsidRDefault="00954A30">
      <w:pPr>
        <w:spacing w:before="0"/>
      </w:pPr>
      <w:r>
        <w:separator/>
      </w:r>
    </w:p>
  </w:endnote>
  <w:endnote w:type="continuationSeparator" w:id="0">
    <w:p w:rsidR="00954A30" w:rsidRDefault="00954A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30" w:rsidRDefault="00954A30">
      <w:pPr>
        <w:spacing w:before="0"/>
      </w:pPr>
      <w:r>
        <w:separator/>
      </w:r>
    </w:p>
  </w:footnote>
  <w:footnote w:type="continuationSeparator" w:id="0">
    <w:p w:rsidR="00954A30" w:rsidRDefault="00954A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51650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25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AB2375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43723D"/>
    <w:rsid w:val="004D7561"/>
    <w:rsid w:val="0050198D"/>
    <w:rsid w:val="00502133"/>
    <w:rsid w:val="00516509"/>
    <w:rsid w:val="00541572"/>
    <w:rsid w:val="00584EB6"/>
    <w:rsid w:val="00593444"/>
    <w:rsid w:val="00606146"/>
    <w:rsid w:val="00725E47"/>
    <w:rsid w:val="008370A1"/>
    <w:rsid w:val="0085003F"/>
    <w:rsid w:val="008A0A76"/>
    <w:rsid w:val="008E5513"/>
    <w:rsid w:val="008E578B"/>
    <w:rsid w:val="009304C2"/>
    <w:rsid w:val="00954A30"/>
    <w:rsid w:val="0097658E"/>
    <w:rsid w:val="009D2F0E"/>
    <w:rsid w:val="00A303A5"/>
    <w:rsid w:val="00AB2375"/>
    <w:rsid w:val="00B025C3"/>
    <w:rsid w:val="00B03426"/>
    <w:rsid w:val="00B53BC3"/>
    <w:rsid w:val="00B54526"/>
    <w:rsid w:val="00B66ED2"/>
    <w:rsid w:val="00BE3707"/>
    <w:rsid w:val="00C441BB"/>
    <w:rsid w:val="00C619D6"/>
    <w:rsid w:val="00CD77FE"/>
    <w:rsid w:val="00CD783D"/>
    <w:rsid w:val="00CF7B87"/>
    <w:rsid w:val="00D86C69"/>
    <w:rsid w:val="00DB3498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251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19</cp:revision>
  <cp:lastPrinted>2012-02-10T19:10:00Z</cp:lastPrinted>
  <dcterms:created xsi:type="dcterms:W3CDTF">2020-03-19T11:11:00Z</dcterms:created>
  <dcterms:modified xsi:type="dcterms:W3CDTF">2020-06-23T14:19:00Z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