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0A39F4C" w:rsidR="000247F8" w:rsidRDefault="005E3394" w:rsidP="00011B1F">
      <w:pPr>
        <w:pStyle w:val="01Ttulo-IEIJ"/>
      </w:pPr>
      <w:r>
        <w:t>Decomposição de números utilizando fatores primos</w:t>
      </w:r>
    </w:p>
    <w:p w14:paraId="5369233D" w14:textId="77777777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</w:p>
    <w:p w14:paraId="113DE078" w14:textId="5EB4A6A0" w:rsidR="005E3394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Quinta-feira é dia de videoconferência de matemática.</w:t>
      </w:r>
    </w:p>
    <w:p w14:paraId="2E97A11A" w14:textId="1AF37FAD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Entre, </w:t>
      </w:r>
      <w:bookmarkStart w:id="0" w:name="_GoBack"/>
      <w:bookmarkEnd w:id="0"/>
      <w:r>
        <w:rPr>
          <w:sz w:val="26"/>
          <w:szCs w:val="26"/>
          <w:lang w:eastAsia="hi-IN"/>
        </w:rPr>
        <w:t>às 10h20, no link encaminhado por convite a sua conta de e-mail pessoal.</w:t>
      </w:r>
    </w:p>
    <w:p w14:paraId="49B5F9A2" w14:textId="6536A187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</w:p>
    <w:p w14:paraId="7BDFA489" w14:textId="1EE376E7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Roteiro:</w:t>
      </w:r>
    </w:p>
    <w:p w14:paraId="3A8C4F2E" w14:textId="2E474943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- Informações sobre os trabalhos do projeto O Brasil de Todos Nós;</w:t>
      </w:r>
    </w:p>
    <w:p w14:paraId="57BD4C16" w14:textId="7BD7BC0F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- Tomada de consciência sobre a atividade do dia 23/06.</w:t>
      </w:r>
    </w:p>
    <w:p w14:paraId="1E567387" w14:textId="57BE1E84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- Decomposição em fatores primos ou fatoração.</w:t>
      </w:r>
    </w:p>
    <w:p w14:paraId="33A58BFD" w14:textId="207B5CA1" w:rsidR="00F11DE1" w:rsidRDefault="00F11DE1" w:rsidP="00F11DE1">
      <w:pPr>
        <w:tabs>
          <w:tab w:val="left" w:pos="810"/>
        </w:tabs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- Método prático.</w:t>
      </w:r>
    </w:p>
    <w:p w14:paraId="5E7C90AC" w14:textId="65A8B002" w:rsidR="005E3394" w:rsidRDefault="005E3394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1B1F0C21" w14:textId="77777777" w:rsidR="00DF0F49" w:rsidRDefault="00DF0F49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1F101882" w14:textId="78E22642" w:rsidR="005E3394" w:rsidRDefault="005E3394" w:rsidP="00DF0F49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Q1. </w:t>
      </w:r>
      <w:r w:rsidRPr="005E3394">
        <w:rPr>
          <w:rFonts w:ascii="Arial" w:hAnsi="Arial" w:cs="Arial"/>
          <w:color w:val="000000"/>
          <w:sz w:val="22"/>
          <w:szCs w:val="22"/>
        </w:rPr>
        <w:t xml:space="preserve">Qual o número cuja </w:t>
      </w:r>
      <w:r w:rsidR="00DF0F49">
        <w:rPr>
          <w:rFonts w:ascii="Arial" w:hAnsi="Arial" w:cs="Arial"/>
          <w:color w:val="000000"/>
          <w:sz w:val="22"/>
          <w:szCs w:val="22"/>
        </w:rPr>
        <w:t>decomposição em fatores primos</w:t>
      </w:r>
      <w:r w:rsidRPr="005E3394">
        <w:rPr>
          <w:rFonts w:ascii="Arial" w:hAnsi="Arial" w:cs="Arial"/>
          <w:color w:val="000000"/>
          <w:sz w:val="22"/>
          <w:szCs w:val="22"/>
        </w:rPr>
        <w:t xml:space="preserve"> é</w:t>
      </w:r>
      <w:r w:rsidR="00DF0F49">
        <w:rPr>
          <w:rFonts w:ascii="Arial" w:hAnsi="Arial" w:cs="Arial"/>
          <w:color w:val="000000"/>
          <w:sz w:val="22"/>
          <w:szCs w:val="22"/>
        </w:rPr>
        <w:t>:</w:t>
      </w:r>
      <w:r w:rsidRPr="005E3394">
        <w:rPr>
          <w:rFonts w:ascii="Arial" w:hAnsi="Arial" w:cs="Arial"/>
          <w:color w:val="000000"/>
          <w:sz w:val="22"/>
          <w:szCs w:val="22"/>
        </w:rPr>
        <w:br/>
        <w:t>a) 2 x 5 x 5 x 13?</w:t>
      </w:r>
      <w:r w:rsidRPr="005E3394">
        <w:rPr>
          <w:rFonts w:ascii="Arial" w:hAnsi="Arial" w:cs="Arial"/>
          <w:color w:val="000000"/>
          <w:sz w:val="22"/>
          <w:szCs w:val="22"/>
        </w:rPr>
        <w:br/>
        <w:t>b) 3 x 3 x 5 x 11?</w:t>
      </w:r>
    </w:p>
    <w:p w14:paraId="7BF35E12" w14:textId="3FBD69CB" w:rsidR="001C0C61" w:rsidRDefault="00DF0F49" w:rsidP="00DF0F49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Apresente a resolução.</w:t>
      </w:r>
    </w:p>
    <w:p w14:paraId="06685A6F" w14:textId="709F8021" w:rsidR="00DF0F49" w:rsidRDefault="00DF0F49" w:rsidP="00DF0F49">
      <w:pPr>
        <w:spacing w:before="0" w:line="360" w:lineRule="auto"/>
        <w:rPr>
          <w:sz w:val="26"/>
          <w:szCs w:val="26"/>
          <w:lang w:eastAsia="hi-IN"/>
        </w:rPr>
      </w:pPr>
    </w:p>
    <w:p w14:paraId="0E9DCB53" w14:textId="10CCA48F" w:rsidR="00DF0F49" w:rsidRPr="00DF0F49" w:rsidRDefault="00DF0F49" w:rsidP="00DF0F49">
      <w:pPr>
        <w:spacing w:before="0" w:line="360" w:lineRule="auto"/>
        <w:jc w:val="both"/>
        <w:rPr>
          <w:sz w:val="26"/>
          <w:szCs w:val="26"/>
          <w:lang w:eastAsia="hi-IN"/>
        </w:rPr>
        <w:sectPr w:rsidR="00DF0F49" w:rsidRPr="00DF0F49" w:rsidSect="00067D00">
          <w:headerReference w:type="default" r:id="rId8"/>
          <w:headerReference w:type="first" r:id="rId9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  <w:r>
        <w:rPr>
          <w:sz w:val="26"/>
          <w:szCs w:val="26"/>
          <w:lang w:eastAsia="hi-IN"/>
        </w:rPr>
        <w:t>Q2. Descubra a decomposição em fatores primos para os números compostos. A primeira já fiz para você.  Tente utilizar o cálculo mental.</w:t>
      </w:r>
    </w:p>
    <w:p w14:paraId="1EAFF417" w14:textId="02DDDDA1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24 = 2 x 2 x 2 x 3</w:t>
      </w:r>
    </w:p>
    <w:p w14:paraId="195DEFBB" w14:textId="78703209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60</w:t>
      </w:r>
    </w:p>
    <w:p w14:paraId="033C74B7" w14:textId="1186B07F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100</w:t>
      </w:r>
    </w:p>
    <w:p w14:paraId="772DB6A0" w14:textId="0B602B59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48</w:t>
      </w:r>
    </w:p>
    <w:p w14:paraId="036BAA03" w14:textId="0E8B42E4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84</w:t>
      </w:r>
    </w:p>
    <w:p w14:paraId="0F91DE9A" w14:textId="31F3F360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110</w:t>
      </w:r>
    </w:p>
    <w:p w14:paraId="76CC715B" w14:textId="6AE1E45D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52</w:t>
      </w:r>
    </w:p>
    <w:p w14:paraId="52F430CB" w14:textId="1D04EAF8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42</w:t>
      </w:r>
    </w:p>
    <w:p w14:paraId="1C6A0A18" w14:textId="77777777" w:rsidR="00DF0F49" w:rsidRDefault="00DF0F49" w:rsidP="00DF0F49">
      <w:pPr>
        <w:spacing w:before="0" w:line="360" w:lineRule="auto"/>
        <w:rPr>
          <w:sz w:val="26"/>
          <w:szCs w:val="26"/>
          <w:lang w:eastAsia="hi-IN"/>
        </w:rPr>
        <w:sectPr w:rsidR="00DF0F49" w:rsidSect="00DF0F49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23642781" w14:textId="29B0F59E" w:rsidR="00DF0F49" w:rsidRPr="00DF0F49" w:rsidRDefault="00DF0F49" w:rsidP="00DF0F49">
      <w:pPr>
        <w:spacing w:before="0" w:line="360" w:lineRule="auto"/>
        <w:rPr>
          <w:sz w:val="26"/>
          <w:szCs w:val="26"/>
          <w:lang w:eastAsia="hi-IN"/>
        </w:rPr>
      </w:pPr>
    </w:p>
    <w:sectPr w:rsidR="00DF0F49" w:rsidRPr="00DF0F49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723E" w14:textId="77777777" w:rsidR="005F4467" w:rsidRDefault="005F4467">
      <w:pPr>
        <w:spacing w:before="0"/>
      </w:pPr>
      <w:r>
        <w:separator/>
      </w:r>
    </w:p>
  </w:endnote>
  <w:endnote w:type="continuationSeparator" w:id="0">
    <w:p w14:paraId="5DAED2B0" w14:textId="77777777" w:rsidR="005F4467" w:rsidRDefault="005F44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144F" w14:textId="77777777" w:rsidR="005F4467" w:rsidRDefault="005F4467">
      <w:pPr>
        <w:spacing w:before="0"/>
      </w:pPr>
      <w:r>
        <w:separator/>
      </w:r>
    </w:p>
  </w:footnote>
  <w:footnote w:type="continuationSeparator" w:id="0">
    <w:p w14:paraId="58CFB3E5" w14:textId="77777777" w:rsidR="005F4467" w:rsidRDefault="005F44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E144922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C0C61">
      <w:rPr>
        <w:rStyle w:val="RefernciaSutil"/>
        <w:rFonts w:cs="Calibri"/>
        <w:smallCaps w:val="0"/>
        <w:color w:val="auto"/>
        <w:u w:val="none"/>
      </w:rPr>
      <w:t>2</w:t>
    </w:r>
    <w:r w:rsidR="00F11DE1">
      <w:rPr>
        <w:rStyle w:val="RefernciaSutil"/>
        <w:rFonts w:cs="Calibri"/>
        <w:smallCaps w:val="0"/>
        <w:color w:val="auto"/>
        <w:u w:val="none"/>
      </w:rPr>
      <w:t>4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5F4467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1DE1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CC3A-A2AF-406F-98ED-ECE76FA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2020-06-16T16:33:00Z</cp:lastPrinted>
  <dcterms:created xsi:type="dcterms:W3CDTF">2020-06-24T17:39:00Z</dcterms:created>
  <dcterms:modified xsi:type="dcterms:W3CDTF">2020-06-24T17:39:00Z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