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9B" w:rsidRPr="007E7A01" w:rsidRDefault="005D2348" w:rsidP="003157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RENASCIMENTO</w:t>
      </w:r>
      <w:r w:rsidR="00900B82">
        <w:rPr>
          <w:b/>
          <w:sz w:val="32"/>
          <w:szCs w:val="32"/>
          <w:u w:val="single"/>
        </w:rPr>
        <w:t xml:space="preserve"> - LITERATURA</w:t>
      </w:r>
    </w:p>
    <w:p w:rsidR="00F706BB" w:rsidRPr="00F706BB" w:rsidRDefault="00793C9B" w:rsidP="005E4EE8">
      <w:pPr>
        <w:spacing w:before="0" w:line="360" w:lineRule="auto"/>
        <w:jc w:val="both"/>
        <w:rPr>
          <w:sz w:val="26"/>
          <w:szCs w:val="26"/>
        </w:rPr>
      </w:pPr>
      <w:r w:rsidRPr="0031576E">
        <w:rPr>
          <w:sz w:val="28"/>
          <w:szCs w:val="28"/>
        </w:rPr>
        <w:t> </w:t>
      </w:r>
      <w:r w:rsidR="005D2348">
        <w:rPr>
          <w:sz w:val="28"/>
          <w:szCs w:val="28"/>
        </w:rPr>
        <w:tab/>
      </w:r>
      <w:r w:rsidR="00900B82" w:rsidRPr="00F706BB">
        <w:rPr>
          <w:sz w:val="26"/>
          <w:szCs w:val="26"/>
        </w:rPr>
        <w:t>A literatura durante o período do Renasc</w:t>
      </w:r>
      <w:r w:rsidR="00F706BB" w:rsidRPr="00F706BB">
        <w:rPr>
          <w:sz w:val="26"/>
          <w:szCs w:val="26"/>
        </w:rPr>
        <w:t>i</w:t>
      </w:r>
      <w:r w:rsidR="00900B82" w:rsidRPr="00F706BB">
        <w:rPr>
          <w:sz w:val="26"/>
          <w:szCs w:val="26"/>
        </w:rPr>
        <w:t>mento foi completamente influenciada pela invenção d</w:t>
      </w:r>
      <w:r w:rsidR="00F706BB" w:rsidRPr="00F706BB">
        <w:rPr>
          <w:sz w:val="26"/>
          <w:szCs w:val="26"/>
        </w:rPr>
        <w:t xml:space="preserve">e um sistema mecânico de tipos móveis (letras que formavam palavras e frases para serem impressas), criado </w:t>
      </w:r>
      <w:r w:rsidR="00900B82" w:rsidRPr="00F706BB">
        <w:rPr>
          <w:sz w:val="26"/>
          <w:szCs w:val="26"/>
        </w:rPr>
        <w:t xml:space="preserve">por </w:t>
      </w:r>
      <w:proofErr w:type="spellStart"/>
      <w:r w:rsidR="00900B82" w:rsidRPr="00F706BB">
        <w:rPr>
          <w:sz w:val="26"/>
          <w:szCs w:val="26"/>
        </w:rPr>
        <w:t>Johannes</w:t>
      </w:r>
      <w:proofErr w:type="spellEnd"/>
      <w:r w:rsidR="00900B82" w:rsidRPr="00F706BB">
        <w:rPr>
          <w:sz w:val="26"/>
          <w:szCs w:val="26"/>
        </w:rPr>
        <w:t xml:space="preserve"> Gutenberg</w:t>
      </w:r>
      <w:r w:rsidR="00F706BB">
        <w:rPr>
          <w:sz w:val="26"/>
          <w:szCs w:val="26"/>
        </w:rPr>
        <w:t xml:space="preserve"> no século XV</w:t>
      </w:r>
      <w:r w:rsidR="00F706BB" w:rsidRPr="00F706BB">
        <w:rPr>
          <w:sz w:val="26"/>
          <w:szCs w:val="26"/>
        </w:rPr>
        <w:t xml:space="preserve">. </w:t>
      </w:r>
    </w:p>
    <w:p w:rsidR="005D2348" w:rsidRDefault="00F706BB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 w:rsidRPr="00F706BB">
        <w:rPr>
          <w:sz w:val="26"/>
          <w:szCs w:val="26"/>
        </w:rPr>
        <w:t>A partir dessa invenção (chamada mais tarde de tipógrafo), tornou-se possível produzir livros com as línguas nacionais de cada país (inglês, francês, italiano</w:t>
      </w:r>
      <w:r>
        <w:rPr>
          <w:sz w:val="26"/>
          <w:szCs w:val="26"/>
        </w:rPr>
        <w:t xml:space="preserve">, espanhol, português, alemão etc.), o que facilitou a leitura para muitas pessoas. Antes as cópias dos livros eram poucas, feitas à mão sob o cuidado da igreja, sempre em grego ou em latim, o que fazia com que muitas pessoas não os compreendessem. </w:t>
      </w:r>
    </w:p>
    <w:p w:rsidR="00F706BB" w:rsidRDefault="00F706BB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partir da invenção de Gutenberg as coisas começaram a mudar. Por isso, muitos consideram que ele deu início à Revolução da Imprensa. </w:t>
      </w:r>
    </w:p>
    <w:p w:rsidR="00F706BB" w:rsidRDefault="00F706BB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 principais obras literárias do Renascimento, separados por país, foram: </w:t>
      </w:r>
    </w:p>
    <w:p w:rsidR="00F706BB" w:rsidRDefault="00F706BB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Itália: O Príncipe (de Nicolau Maquiavel), um livro sobre teoria política, e </w:t>
      </w:r>
      <w:r w:rsidR="00C47771">
        <w:rPr>
          <w:sz w:val="26"/>
          <w:szCs w:val="26"/>
        </w:rPr>
        <w:t>A Divina Comédia (</w:t>
      </w:r>
      <w:r>
        <w:rPr>
          <w:sz w:val="26"/>
          <w:szCs w:val="26"/>
        </w:rPr>
        <w:t>de Dante Alighieri), uma obra em três volumes onde o autor “visita” o inferno, o purgatório e o céu</w:t>
      </w:r>
      <w:r w:rsidR="00C47771">
        <w:rPr>
          <w:sz w:val="26"/>
          <w:szCs w:val="26"/>
        </w:rPr>
        <w:t xml:space="preserve"> atrás de sua amada;</w:t>
      </w:r>
    </w:p>
    <w:p w:rsidR="00C47771" w:rsidRDefault="00C47771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Holanda: Elogio da Loucura (de Erasmo de Rotterdam), um livro sobre a filosofia humanista que defendia a tolerância e valorização entre a humanidade;</w:t>
      </w:r>
    </w:p>
    <w:p w:rsidR="00C47771" w:rsidRDefault="00C47771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Portugal: Auto da Barca do Inferno (de Gil Vicente), um texto onde o autor criticava e satirizava a sociedade em todas as suas camadas, incluindo a igreja.</w:t>
      </w:r>
    </w:p>
    <w:p w:rsidR="00C47771" w:rsidRDefault="00C47771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Espanha: Dom Quixote de La Mancha (de Miguel de Cervantes), que é até hoje considerada a melhor novela (romance) já escrito pela humanidade. Nesse livro o autor ironizava os costumes da sociedade da Idade Média, que estava dando espaço ao Renascimento;</w:t>
      </w:r>
    </w:p>
    <w:p w:rsidR="00C47771" w:rsidRDefault="00C47771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Inglaterra: Romeu e Julieta, A Megera Domada e Hamlet (de William Shakespeare), peças de teatro do período </w:t>
      </w:r>
      <w:proofErr w:type="spellStart"/>
      <w:r>
        <w:rPr>
          <w:sz w:val="26"/>
          <w:szCs w:val="26"/>
        </w:rPr>
        <w:t>elizabetano</w:t>
      </w:r>
      <w:proofErr w:type="spellEnd"/>
      <w:r>
        <w:rPr>
          <w:sz w:val="26"/>
          <w:szCs w:val="26"/>
        </w:rPr>
        <w:t xml:space="preserve"> (durante o reinado da Rainha Elizabeth I), imortalizados até hoje, especialmente por sua presença no cinema.</w:t>
      </w:r>
    </w:p>
    <w:p w:rsidR="00C47771" w:rsidRDefault="00C47771" w:rsidP="00F706BB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 invenção de Gutenberg realmente possibilitou muitas aventuras!</w:t>
      </w:r>
    </w:p>
    <w:p w:rsidR="00BF5388" w:rsidRDefault="00BF5388" w:rsidP="001200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Após</w:t>
      </w:r>
      <w:r w:rsidR="00F92DBB" w:rsidRPr="001200DD">
        <w:rPr>
          <w:sz w:val="26"/>
          <w:szCs w:val="26"/>
        </w:rPr>
        <w:t xml:space="preserve"> a leitura, </w:t>
      </w:r>
      <w:r>
        <w:rPr>
          <w:sz w:val="26"/>
          <w:szCs w:val="26"/>
        </w:rPr>
        <w:t>vamos criar a capa de um livro? Primeiro pesquise todas as informações que uma capa deve conter</w:t>
      </w:r>
      <w:r w:rsidR="00F92DBB" w:rsidRPr="001200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(Título, autor, editora...), e aqui nesse caso a ilustração é obrigatória! Pode ser um livro fictício ou pode ser um livro que existe, que você já leu, por exemplo, mas não copie a capa, crie outra. Faça com lápis grafite e pinte com lápis de cor, giz de cera ou </w:t>
      </w:r>
      <w:proofErr w:type="spellStart"/>
      <w:r>
        <w:rPr>
          <w:sz w:val="26"/>
          <w:szCs w:val="26"/>
        </w:rPr>
        <w:t>canetinha</w:t>
      </w:r>
      <w:proofErr w:type="spellEnd"/>
      <w:r>
        <w:rPr>
          <w:sz w:val="26"/>
          <w:szCs w:val="26"/>
        </w:rPr>
        <w:t xml:space="preserve">. Não faça com programa de computação, é à mão livre. </w:t>
      </w:r>
    </w:p>
    <w:p w:rsidR="001200DD" w:rsidRPr="009304C2" w:rsidRDefault="001200DD" w:rsidP="001200DD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OBSERVAÇÃO: Não precisa imprimir</w:t>
      </w:r>
      <w:r w:rsidR="00BF5388">
        <w:rPr>
          <w:sz w:val="26"/>
          <w:szCs w:val="26"/>
        </w:rPr>
        <w:t xml:space="preserve"> a atividade</w:t>
      </w:r>
      <w:r w:rsidRPr="009304C2">
        <w:rPr>
          <w:sz w:val="26"/>
          <w:szCs w:val="26"/>
        </w:rPr>
        <w:t xml:space="preserve">, basta </w:t>
      </w:r>
      <w:r w:rsidR="00BF5388">
        <w:rPr>
          <w:sz w:val="26"/>
          <w:szCs w:val="26"/>
        </w:rPr>
        <w:t>utilizar uma folha sulfite com margem e enviar</w:t>
      </w:r>
      <w:r w:rsidRPr="009304C2">
        <w:rPr>
          <w:sz w:val="26"/>
          <w:szCs w:val="26"/>
        </w:rPr>
        <w:t xml:space="preserve"> foto do resultado para o Moodle do Ieij</w:t>
      </w:r>
      <w:r w:rsidR="00BF5388">
        <w:rPr>
          <w:sz w:val="26"/>
          <w:szCs w:val="26"/>
        </w:rPr>
        <w:t xml:space="preserve"> na data da aula</w:t>
      </w:r>
      <w:r w:rsidRPr="009304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388" w:rsidTr="00BF5388">
        <w:tc>
          <w:tcPr>
            <w:tcW w:w="9628" w:type="dxa"/>
          </w:tcPr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F5388" w:rsidRDefault="00BF5388" w:rsidP="00F92DBB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200DD" w:rsidRDefault="001200DD" w:rsidP="00F92DBB">
      <w:pPr>
        <w:spacing w:line="360" w:lineRule="auto"/>
        <w:jc w:val="both"/>
        <w:rPr>
          <w:sz w:val="28"/>
          <w:szCs w:val="28"/>
        </w:rPr>
      </w:pPr>
    </w:p>
    <w:sectPr w:rsidR="001200D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13" w:rsidRDefault="00B65713">
      <w:pPr>
        <w:spacing w:before="0"/>
      </w:pPr>
      <w:r>
        <w:separator/>
      </w:r>
    </w:p>
  </w:endnote>
  <w:endnote w:type="continuationSeparator" w:id="0">
    <w:p w:rsidR="00B65713" w:rsidRDefault="00B657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13" w:rsidRDefault="00B65713">
      <w:pPr>
        <w:spacing w:before="0"/>
      </w:pPr>
      <w:r>
        <w:separator/>
      </w:r>
    </w:p>
  </w:footnote>
  <w:footnote w:type="continuationSeparator" w:id="0">
    <w:p w:rsidR="00B65713" w:rsidRDefault="00B657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00B8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9C78F1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200DD"/>
    <w:rsid w:val="0013680A"/>
    <w:rsid w:val="0013684F"/>
    <w:rsid w:val="001420CD"/>
    <w:rsid w:val="001C7AA4"/>
    <w:rsid w:val="002C50D5"/>
    <w:rsid w:val="0031576E"/>
    <w:rsid w:val="00324572"/>
    <w:rsid w:val="0038104F"/>
    <w:rsid w:val="003D059B"/>
    <w:rsid w:val="003E7CD7"/>
    <w:rsid w:val="0043723D"/>
    <w:rsid w:val="005D2348"/>
    <w:rsid w:val="005E4EE8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00B82"/>
    <w:rsid w:val="0093611B"/>
    <w:rsid w:val="00962655"/>
    <w:rsid w:val="0097658E"/>
    <w:rsid w:val="00986216"/>
    <w:rsid w:val="009C78F1"/>
    <w:rsid w:val="009E3DA4"/>
    <w:rsid w:val="009F1999"/>
    <w:rsid w:val="00A07F4C"/>
    <w:rsid w:val="00A303A5"/>
    <w:rsid w:val="00A47AD4"/>
    <w:rsid w:val="00A953D5"/>
    <w:rsid w:val="00B025C3"/>
    <w:rsid w:val="00B53BC3"/>
    <w:rsid w:val="00B65713"/>
    <w:rsid w:val="00B66ED2"/>
    <w:rsid w:val="00B7227C"/>
    <w:rsid w:val="00BE3B32"/>
    <w:rsid w:val="00BF5388"/>
    <w:rsid w:val="00C47771"/>
    <w:rsid w:val="00C67901"/>
    <w:rsid w:val="00CB79ED"/>
    <w:rsid w:val="00CF7B87"/>
    <w:rsid w:val="00D01DE0"/>
    <w:rsid w:val="00D92903"/>
    <w:rsid w:val="00EA18AC"/>
    <w:rsid w:val="00EF2D2A"/>
    <w:rsid w:val="00F706BB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272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23</cp:revision>
  <cp:lastPrinted>2012-02-10T19:10:00Z</cp:lastPrinted>
  <dcterms:created xsi:type="dcterms:W3CDTF">2020-03-19T11:11:00Z</dcterms:created>
  <dcterms:modified xsi:type="dcterms:W3CDTF">2020-06-23T13:33:00Z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