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EEC6" w14:textId="12AB2612" w:rsidR="00091F85" w:rsidRDefault="00091F85" w:rsidP="00091F85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</w:t>
      </w:r>
      <w:r w:rsidRPr="00817ED9">
        <w:rPr>
          <w:b/>
          <w:bCs/>
          <w:sz w:val="28"/>
          <w:szCs w:val="28"/>
        </w:rPr>
        <w:t xml:space="preserve"> </w:t>
      </w:r>
      <w:r w:rsidR="00DD51DE">
        <w:rPr>
          <w:b/>
          <w:bCs/>
          <w:sz w:val="28"/>
          <w:szCs w:val="28"/>
        </w:rPr>
        <w:t>Projeto “O Brasil de todos nós”</w:t>
      </w:r>
    </w:p>
    <w:p w14:paraId="3CB44855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6B47B473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8E29C3C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68907865" w14:textId="3D905C07" w:rsidR="00091F85" w:rsidRPr="00817ED9" w:rsidRDefault="00091F85" w:rsidP="00091F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</w:t>
      </w:r>
      <w:r w:rsidR="00DD51DE">
        <w:rPr>
          <w:sz w:val="26"/>
          <w:szCs w:val="26"/>
        </w:rPr>
        <w:t xml:space="preserve">vocês apresentarão brevemente os resultados de suas pesquisas no projeto “O Brasil de todos nós”. </w:t>
      </w:r>
      <w:r>
        <w:rPr>
          <w:sz w:val="26"/>
          <w:szCs w:val="26"/>
        </w:rPr>
        <w:t>Para isso, hoje</w:t>
      </w:r>
      <w:r w:rsidR="006E0BE3">
        <w:rPr>
          <w:b/>
          <w:bCs/>
          <w:sz w:val="26"/>
          <w:szCs w:val="26"/>
        </w:rPr>
        <w:t xml:space="preserve"> todos entrarão no mesmo horário</w:t>
      </w:r>
      <w:r>
        <w:rPr>
          <w:sz w:val="26"/>
          <w:szCs w:val="26"/>
        </w:rPr>
        <w:t>, conforme segue:</w:t>
      </w:r>
    </w:p>
    <w:p w14:paraId="0967A94A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p w14:paraId="7C79275E" w14:textId="162490CA" w:rsidR="00091F85" w:rsidRDefault="00091F85" w:rsidP="00DD51DE">
      <w:pPr>
        <w:pStyle w:val="PargrafodaLista"/>
        <w:numPr>
          <w:ilvl w:val="0"/>
          <w:numId w:val="5"/>
        </w:numPr>
        <w:spacing w:line="276" w:lineRule="auto"/>
        <w:ind w:left="360"/>
        <w:jc w:val="both"/>
        <w:rPr>
          <w:sz w:val="26"/>
          <w:szCs w:val="26"/>
        </w:rPr>
      </w:pPr>
      <w:r w:rsidRPr="00091F85">
        <w:rPr>
          <w:b/>
          <w:bCs/>
          <w:sz w:val="26"/>
          <w:szCs w:val="26"/>
        </w:rPr>
        <w:t>7:30 às 8:</w:t>
      </w:r>
      <w:r w:rsidR="00DD51DE">
        <w:rPr>
          <w:b/>
          <w:bCs/>
          <w:sz w:val="26"/>
          <w:szCs w:val="26"/>
        </w:rPr>
        <w:t>20</w:t>
      </w:r>
      <w:r w:rsidRPr="00091F85">
        <w:rPr>
          <w:b/>
          <w:bCs/>
          <w:sz w:val="26"/>
          <w:szCs w:val="26"/>
        </w:rPr>
        <w:t xml:space="preserve">: </w:t>
      </w:r>
      <w:r w:rsidR="00DD51DE">
        <w:rPr>
          <w:sz w:val="26"/>
          <w:szCs w:val="26"/>
        </w:rPr>
        <w:t xml:space="preserve">Arthur, </w:t>
      </w:r>
      <w:proofErr w:type="spellStart"/>
      <w:r w:rsidR="00DD51DE">
        <w:rPr>
          <w:sz w:val="26"/>
          <w:szCs w:val="26"/>
        </w:rPr>
        <w:t>Betina</w:t>
      </w:r>
      <w:proofErr w:type="spellEnd"/>
      <w:r w:rsidR="00DD51DE">
        <w:rPr>
          <w:sz w:val="26"/>
          <w:szCs w:val="26"/>
        </w:rPr>
        <w:t xml:space="preserve">, </w:t>
      </w:r>
      <w:r w:rsidR="006E0BE3">
        <w:rPr>
          <w:sz w:val="26"/>
          <w:szCs w:val="26"/>
        </w:rPr>
        <w:t xml:space="preserve">Caetano, </w:t>
      </w:r>
      <w:r w:rsidR="00DD51DE">
        <w:rPr>
          <w:sz w:val="26"/>
          <w:szCs w:val="26"/>
        </w:rPr>
        <w:t xml:space="preserve">Enzo, Gabriel, Giordano, Isabel, Isabela, Jason, Letícia, Lucas, </w:t>
      </w:r>
      <w:proofErr w:type="spellStart"/>
      <w:r w:rsidR="00DD51DE">
        <w:rPr>
          <w:sz w:val="26"/>
          <w:szCs w:val="26"/>
        </w:rPr>
        <w:t>Nícolas</w:t>
      </w:r>
      <w:proofErr w:type="spellEnd"/>
      <w:r w:rsidR="00DD51DE">
        <w:rPr>
          <w:sz w:val="26"/>
          <w:szCs w:val="26"/>
        </w:rPr>
        <w:t>, Pedro Dantas, Pedro Henrique, Tiago;</w:t>
      </w:r>
    </w:p>
    <w:p w14:paraId="2485C83D" w14:textId="4693F82A" w:rsidR="006E0BE3" w:rsidRDefault="006E0BE3" w:rsidP="006E0BE3">
      <w:pPr>
        <w:spacing w:line="276" w:lineRule="auto"/>
        <w:jc w:val="both"/>
        <w:rPr>
          <w:sz w:val="26"/>
          <w:szCs w:val="26"/>
        </w:rPr>
      </w:pPr>
    </w:p>
    <w:p w14:paraId="07C3B502" w14:textId="77777777" w:rsidR="006E0BE3" w:rsidRDefault="006E0BE3" w:rsidP="006E0BE3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Antes de entrar, </w:t>
      </w:r>
      <w:r>
        <w:rPr>
          <w:b/>
          <w:bCs/>
          <w:sz w:val="26"/>
          <w:szCs w:val="26"/>
        </w:rPr>
        <w:t>compartilhe seu documento de pesquisa do grupo</w:t>
      </w:r>
      <w:r>
        <w:rPr>
          <w:sz w:val="26"/>
          <w:szCs w:val="26"/>
        </w:rPr>
        <w:t xml:space="preserve"> no e-mail do professor.</w:t>
      </w:r>
    </w:p>
    <w:p w14:paraId="360B22C4" w14:textId="7A03D475" w:rsidR="006E0BE3" w:rsidRPr="006E0BE3" w:rsidRDefault="006E0BE3" w:rsidP="006E0BE3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Outros professores participarão da chamada, pois o objetivo é que vocês façam uma </w:t>
      </w:r>
      <w:proofErr w:type="spellStart"/>
      <w:r>
        <w:rPr>
          <w:sz w:val="26"/>
          <w:szCs w:val="26"/>
        </w:rPr>
        <w:t>pré</w:t>
      </w:r>
      <w:proofErr w:type="spellEnd"/>
      <w:r>
        <w:rPr>
          <w:sz w:val="26"/>
          <w:szCs w:val="26"/>
        </w:rPr>
        <w:t>-apresentação dos trabalhos.</w:t>
      </w:r>
    </w:p>
    <w:p w14:paraId="24AC05AD" w14:textId="77777777" w:rsidR="006E0BE3" w:rsidRDefault="006E0BE3" w:rsidP="00091F8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593B8791" w14:textId="46E6F0AD" w:rsidR="00091F85" w:rsidRPr="00C1691B" w:rsidRDefault="00091F85" w:rsidP="00091F8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BCCADAD" w14:textId="77777777" w:rsidR="00091F85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</w:p>
    <w:p w14:paraId="562FA42E" w14:textId="77777777" w:rsidR="00091F85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7CBA6CD9" w14:textId="77777777" w:rsidR="00091F85" w:rsidRDefault="00091F85" w:rsidP="00091F85">
      <w:pPr>
        <w:spacing w:line="276" w:lineRule="auto"/>
        <w:jc w:val="both"/>
        <w:rPr>
          <w:b/>
          <w:bCs/>
          <w:sz w:val="26"/>
          <w:szCs w:val="26"/>
        </w:rPr>
      </w:pPr>
    </w:p>
    <w:p w14:paraId="16EEAF81" w14:textId="41AB23D4" w:rsidR="00091F85" w:rsidRPr="007602BC" w:rsidRDefault="00DD51DE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Deixe aberto, para facilitar o acesso, o </w:t>
      </w:r>
      <w:r>
        <w:rPr>
          <w:b/>
          <w:bCs/>
          <w:sz w:val="26"/>
          <w:szCs w:val="26"/>
        </w:rPr>
        <w:t>documento de seu grupo com as suas pesquisas;</w:t>
      </w:r>
    </w:p>
    <w:p w14:paraId="5DCFA647" w14:textId="182D24C0" w:rsidR="00091F85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 w:rsidR="0085582C">
        <w:rPr>
          <w:b/>
          <w:bCs/>
          <w:sz w:val="26"/>
          <w:szCs w:val="26"/>
        </w:rPr>
        <w:t>no horário correto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5 minutos de antecedência para não se atrasar.</w:t>
      </w:r>
    </w:p>
    <w:p w14:paraId="022AD766" w14:textId="77777777" w:rsidR="00091F85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</w:t>
      </w:r>
      <w:bookmarkStart w:id="1" w:name="_GoBack"/>
      <w:bookmarkEnd w:id="1"/>
      <w:r>
        <w:rPr>
          <w:sz w:val="26"/>
          <w:szCs w:val="26"/>
        </w:rPr>
        <w:t>rasado, espere o professor falar com você para não interromper o diálogo.</w:t>
      </w:r>
    </w:p>
    <w:p w14:paraId="40962338" w14:textId="77777777" w:rsidR="00091F85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AD1F9E7" w14:textId="77777777" w:rsidR="00091F85" w:rsidRPr="00D416E1" w:rsidRDefault="00091F85" w:rsidP="00091F8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46D0C9A" w14:textId="77777777" w:rsidR="00091F85" w:rsidRDefault="00091F85" w:rsidP="00091F85">
      <w:pPr>
        <w:spacing w:line="276" w:lineRule="auto"/>
        <w:jc w:val="both"/>
        <w:rPr>
          <w:sz w:val="26"/>
          <w:szCs w:val="26"/>
        </w:rPr>
      </w:pPr>
    </w:p>
    <w:bookmarkEnd w:id="0"/>
    <w:p w14:paraId="1FA4DD61" w14:textId="77777777" w:rsidR="00DD51DE" w:rsidRDefault="00DD51DE" w:rsidP="00091F8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73419B9F" w14:textId="77777777" w:rsidR="00DD51DE" w:rsidRDefault="00DD51DE" w:rsidP="00091F8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1A34721B" w14:textId="4DDD4D53" w:rsidR="00FC7C89" w:rsidRPr="003944AD" w:rsidRDefault="00091F85" w:rsidP="003944AD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3944AD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A0E6" w14:textId="77777777" w:rsidR="00603475" w:rsidRDefault="00603475">
      <w:r>
        <w:separator/>
      </w:r>
    </w:p>
  </w:endnote>
  <w:endnote w:type="continuationSeparator" w:id="0">
    <w:p w14:paraId="62DCFE33" w14:textId="77777777" w:rsidR="00603475" w:rsidRDefault="0060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9FBC" w14:textId="77777777" w:rsidR="00603475" w:rsidRDefault="00603475">
      <w:r>
        <w:separator/>
      </w:r>
    </w:p>
  </w:footnote>
  <w:footnote w:type="continuationSeparator" w:id="0">
    <w:p w14:paraId="29836B6E" w14:textId="77777777" w:rsidR="00603475" w:rsidRDefault="0060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7C920B89" w:rsidR="00EA53CA" w:rsidRPr="002B349F" w:rsidRDefault="00DD51DE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0F67702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91F85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B349F"/>
    <w:rsid w:val="002C1E8B"/>
    <w:rsid w:val="002C3CEE"/>
    <w:rsid w:val="00335F05"/>
    <w:rsid w:val="00340D72"/>
    <w:rsid w:val="00371E76"/>
    <w:rsid w:val="00383D72"/>
    <w:rsid w:val="003944AD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3475"/>
    <w:rsid w:val="00607AF7"/>
    <w:rsid w:val="00612504"/>
    <w:rsid w:val="006E0BE3"/>
    <w:rsid w:val="006E3113"/>
    <w:rsid w:val="00704FA6"/>
    <w:rsid w:val="00706088"/>
    <w:rsid w:val="0070673D"/>
    <w:rsid w:val="00715CEF"/>
    <w:rsid w:val="00742EC7"/>
    <w:rsid w:val="00773071"/>
    <w:rsid w:val="007B5EFC"/>
    <w:rsid w:val="007F59C9"/>
    <w:rsid w:val="00803F51"/>
    <w:rsid w:val="00810A57"/>
    <w:rsid w:val="008201D5"/>
    <w:rsid w:val="0085582C"/>
    <w:rsid w:val="008636D3"/>
    <w:rsid w:val="008731B2"/>
    <w:rsid w:val="00874DBF"/>
    <w:rsid w:val="00893621"/>
    <w:rsid w:val="008B74C0"/>
    <w:rsid w:val="009857D0"/>
    <w:rsid w:val="00996AE7"/>
    <w:rsid w:val="009C4D2C"/>
    <w:rsid w:val="00A00397"/>
    <w:rsid w:val="00A16EE9"/>
    <w:rsid w:val="00A60E1B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50C1F"/>
    <w:rsid w:val="00D733AB"/>
    <w:rsid w:val="00DC5FC1"/>
    <w:rsid w:val="00DD0EA9"/>
    <w:rsid w:val="00DD51DE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</cp:revision>
  <cp:lastPrinted>2020-06-23T12:07:00Z</cp:lastPrinted>
  <dcterms:created xsi:type="dcterms:W3CDTF">2020-05-23T14:34:00Z</dcterms:created>
  <dcterms:modified xsi:type="dcterms:W3CDTF">2020-06-23T12:34:00Z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