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D8D7" w14:textId="72C050C0" w:rsidR="0081502E" w:rsidRDefault="0081502E" w:rsidP="0081502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bookmarkStart w:id="1" w:name="_Hlk42338533"/>
      <w:r>
        <w:rPr>
          <w:b/>
          <w:bCs/>
          <w:sz w:val="28"/>
          <w:szCs w:val="28"/>
        </w:rPr>
        <w:t>VIDEOCONFERÊNCIA – AS ETAPAS DE UMA INDEPENDÊNCIA</w:t>
      </w:r>
    </w:p>
    <w:p w14:paraId="380596FC" w14:textId="77777777" w:rsidR="0081502E" w:rsidRDefault="0081502E" w:rsidP="0081502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81502E" w14:paraId="3C68CA36" w14:textId="77777777" w:rsidTr="00223EF3">
        <w:tc>
          <w:tcPr>
            <w:tcW w:w="1417" w:type="dxa"/>
            <w:vAlign w:val="center"/>
          </w:tcPr>
          <w:p w14:paraId="497E0428" w14:textId="77777777" w:rsidR="0081502E" w:rsidRPr="00AA2860" w:rsidRDefault="0081502E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2725EBB" w14:textId="77777777" w:rsidR="0081502E" w:rsidRPr="00AA2860" w:rsidRDefault="0081502E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8A8EA7F" w14:textId="77777777" w:rsidR="0081502E" w:rsidRPr="00AA2860" w:rsidRDefault="0081502E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0338FDAF" w14:textId="77777777" w:rsidR="0081502E" w:rsidRPr="00AA2860" w:rsidRDefault="0081502E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  <w:bookmarkStart w:id="2" w:name="_GoBack"/>
        <w:bookmarkEnd w:id="2"/>
      </w:tr>
      <w:tr w:rsidR="0081502E" w14:paraId="56D88E12" w14:textId="77777777" w:rsidTr="00223EF3">
        <w:trPr>
          <w:trHeight w:val="470"/>
        </w:trPr>
        <w:tc>
          <w:tcPr>
            <w:tcW w:w="1417" w:type="dxa"/>
          </w:tcPr>
          <w:p w14:paraId="1B2256D5" w14:textId="77777777" w:rsidR="0081502E" w:rsidRDefault="0081502E" w:rsidP="00223E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F69F25D" w14:textId="77777777" w:rsidR="0081502E" w:rsidRDefault="0081502E" w:rsidP="00223E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E838A1D" w14:textId="77777777" w:rsidR="0081502E" w:rsidRDefault="0081502E" w:rsidP="00223E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47565A71" w14:textId="77777777" w:rsidR="0081502E" w:rsidRDefault="0081502E" w:rsidP="00223EF3">
            <w:pPr>
              <w:jc w:val="both"/>
              <w:rPr>
                <w:sz w:val="26"/>
                <w:szCs w:val="26"/>
              </w:rPr>
            </w:pPr>
          </w:p>
        </w:tc>
      </w:tr>
    </w:tbl>
    <w:p w14:paraId="4CCF2D64" w14:textId="77777777" w:rsidR="0081502E" w:rsidRPr="00F5028B" w:rsidRDefault="0081502E" w:rsidP="008150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0D41E6" w14:textId="77777777" w:rsidR="0081502E" w:rsidRDefault="0081502E" w:rsidP="008150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6EA5F5F5" w14:textId="77777777" w:rsidR="0081502E" w:rsidRDefault="0081502E" w:rsidP="0081502E">
      <w:pPr>
        <w:spacing w:line="276" w:lineRule="auto"/>
        <w:jc w:val="both"/>
        <w:rPr>
          <w:sz w:val="26"/>
          <w:szCs w:val="26"/>
        </w:rPr>
      </w:pPr>
    </w:p>
    <w:p w14:paraId="6FD9BD4C" w14:textId="2666AB46" w:rsidR="0081502E" w:rsidRDefault="0081502E" w:rsidP="008150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última </w:t>
      </w:r>
      <w:r w:rsidRPr="00A576DB">
        <w:rPr>
          <w:b/>
          <w:bCs/>
          <w:sz w:val="26"/>
          <w:szCs w:val="26"/>
        </w:rPr>
        <w:t>atividade (</w:t>
      </w:r>
      <w:r>
        <w:rPr>
          <w:b/>
          <w:bCs/>
          <w:sz w:val="26"/>
          <w:szCs w:val="26"/>
        </w:rPr>
        <w:t>23</w:t>
      </w:r>
      <w:r w:rsidRPr="00A576DB">
        <w:rPr>
          <w:b/>
          <w:bCs/>
          <w:sz w:val="26"/>
          <w:szCs w:val="26"/>
        </w:rPr>
        <w:t xml:space="preserve"> de junho)</w:t>
      </w:r>
      <w:r>
        <w:rPr>
          <w:sz w:val="26"/>
          <w:szCs w:val="26"/>
        </w:rPr>
        <w:t xml:space="preserve"> vocês começaram a produzir uma carta sobre a independência dos Estados Unidos. Na videoconferência de hoje, vou dar um retorno a vocês sobre a avaliação parcial do que vocês já me enviaram, responderei a dúvidas que vocês tiverem e deixarei o tempo de aula restante para vocês finalizarem a atividade.</w:t>
      </w:r>
    </w:p>
    <w:p w14:paraId="0F401236" w14:textId="77777777" w:rsidR="0081502E" w:rsidRDefault="0081502E" w:rsidP="008150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28075000" w14:textId="77777777" w:rsidR="0081502E" w:rsidRDefault="0081502E" w:rsidP="0081502E">
      <w:pPr>
        <w:spacing w:line="276" w:lineRule="auto"/>
        <w:jc w:val="both"/>
        <w:rPr>
          <w:sz w:val="26"/>
          <w:szCs w:val="26"/>
        </w:rPr>
      </w:pPr>
    </w:p>
    <w:p w14:paraId="33870283" w14:textId="66649D1E" w:rsidR="0081502E" w:rsidRPr="00827BC7" w:rsidRDefault="0081502E" w:rsidP="0081502E">
      <w:pPr>
        <w:pStyle w:val="PargrafodaLista"/>
        <w:numPr>
          <w:ilvl w:val="0"/>
          <w:numId w:val="22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 (9:10 às 9:30)</w:t>
      </w:r>
      <w:r w:rsidRPr="00827BC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Beatriz, Danielle, Fabrício, Filipe, Ícaro, Julia, Mariana, Mayara, Murilo;</w:t>
      </w:r>
    </w:p>
    <w:p w14:paraId="579CF427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</w:p>
    <w:p w14:paraId="3B4F5748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DD43A33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</w:p>
    <w:p w14:paraId="01C99697" w14:textId="6D764081" w:rsidR="0081502E" w:rsidRPr="007602BC" w:rsidRDefault="0081502E" w:rsidP="0081502E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 xml:space="preserve">23 de junho, </w:t>
      </w:r>
      <w:r w:rsidRPr="005539B6">
        <w:rPr>
          <w:sz w:val="26"/>
          <w:szCs w:val="26"/>
        </w:rPr>
        <w:t>intitulada</w:t>
      </w:r>
      <w:r>
        <w:rPr>
          <w:b/>
          <w:bCs/>
          <w:sz w:val="26"/>
          <w:szCs w:val="26"/>
        </w:rPr>
        <w:t xml:space="preserve"> “</w:t>
      </w:r>
      <w:r w:rsidR="007C556A">
        <w:rPr>
          <w:b/>
          <w:bCs/>
          <w:sz w:val="26"/>
          <w:szCs w:val="26"/>
        </w:rPr>
        <w:t xml:space="preserve">PRODUÇÃO - </w:t>
      </w:r>
      <w:r w:rsidRPr="0081502E">
        <w:rPr>
          <w:b/>
          <w:bCs/>
          <w:sz w:val="26"/>
          <w:szCs w:val="26"/>
        </w:rPr>
        <w:t>AS ETAPAS DE UMA INDEPENDÊNCIA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2DA2CD3D" w14:textId="77777777" w:rsidR="0081502E" w:rsidRDefault="0081502E" w:rsidP="0081502E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59A86159" w14:textId="77777777" w:rsidR="0081502E" w:rsidRDefault="0081502E" w:rsidP="0081502E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2BAB690D" w14:textId="77777777" w:rsidR="0081502E" w:rsidRDefault="0081502E" w:rsidP="0081502E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69E9E9C4" w14:textId="77777777" w:rsidR="0081502E" w:rsidRPr="00D416E1" w:rsidRDefault="0081502E" w:rsidP="0081502E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DBA006F" w14:textId="77777777" w:rsidR="0081502E" w:rsidRDefault="0081502E" w:rsidP="0081502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73AF824E" w14:textId="77777777" w:rsidR="0081502E" w:rsidRPr="006F3A15" w:rsidRDefault="0081502E" w:rsidP="0081502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2F26DE54" w14:textId="77777777" w:rsidR="0081502E" w:rsidRPr="006F3A15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</w:p>
    <w:p w14:paraId="012BF6E4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0EAB290D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</w:p>
    <w:p w14:paraId="57528F3F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154E39B8" w14:textId="77777777" w:rsidR="0081502E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</w:p>
    <w:p w14:paraId="7509111F" w14:textId="77777777" w:rsidR="0081502E" w:rsidRPr="005C36CB" w:rsidRDefault="0081502E" w:rsidP="0081502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77E2C4D3" w14:textId="77777777" w:rsidR="0081502E" w:rsidRDefault="0081502E" w:rsidP="0081502E">
      <w:pPr>
        <w:spacing w:line="276" w:lineRule="auto"/>
        <w:jc w:val="both"/>
        <w:rPr>
          <w:sz w:val="26"/>
          <w:szCs w:val="26"/>
        </w:rPr>
      </w:pPr>
    </w:p>
    <w:p w14:paraId="600A3F27" w14:textId="370C7B8A" w:rsidR="0081502E" w:rsidRPr="00D361AE" w:rsidRDefault="0081502E" w:rsidP="0081502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  <w:bookmarkEnd w:id="1"/>
    </w:p>
    <w:sectPr w:rsidR="0081502E" w:rsidRPr="00D361AE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8B3D" w14:textId="77777777" w:rsidR="00C6745E" w:rsidRDefault="00C6745E">
      <w:r>
        <w:separator/>
      </w:r>
    </w:p>
  </w:endnote>
  <w:endnote w:type="continuationSeparator" w:id="0">
    <w:p w14:paraId="29E3B2DC" w14:textId="77777777" w:rsidR="00C6745E" w:rsidRDefault="00C6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CD99" w14:textId="77777777" w:rsidR="00C6745E" w:rsidRDefault="00C6745E">
      <w:r>
        <w:separator/>
      </w:r>
    </w:p>
  </w:footnote>
  <w:footnote w:type="continuationSeparator" w:id="0">
    <w:p w14:paraId="4CC05897" w14:textId="77777777" w:rsidR="00C6745E" w:rsidRDefault="00C6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37CC0688" w:rsidR="00EA53CA" w:rsidRPr="002B349F" w:rsidRDefault="0081502E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0"/>
  </w:num>
  <w:num w:numId="6">
    <w:abstractNumId w:val="22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23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12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14237"/>
    <w:rsid w:val="00032A40"/>
    <w:rsid w:val="000434F8"/>
    <w:rsid w:val="000611A9"/>
    <w:rsid w:val="000C3B99"/>
    <w:rsid w:val="000C4ECB"/>
    <w:rsid w:val="000D749C"/>
    <w:rsid w:val="000E3922"/>
    <w:rsid w:val="000E401B"/>
    <w:rsid w:val="00133D95"/>
    <w:rsid w:val="00150B7F"/>
    <w:rsid w:val="001E6CE4"/>
    <w:rsid w:val="0021132E"/>
    <w:rsid w:val="00220816"/>
    <w:rsid w:val="002242E7"/>
    <w:rsid w:val="002344C3"/>
    <w:rsid w:val="002A1D63"/>
    <w:rsid w:val="002B2495"/>
    <w:rsid w:val="002B349F"/>
    <w:rsid w:val="002C1E8B"/>
    <w:rsid w:val="00335F05"/>
    <w:rsid w:val="00340D72"/>
    <w:rsid w:val="0035178B"/>
    <w:rsid w:val="00371E76"/>
    <w:rsid w:val="00383D72"/>
    <w:rsid w:val="003B1FF7"/>
    <w:rsid w:val="003D7697"/>
    <w:rsid w:val="003E0D9F"/>
    <w:rsid w:val="00406731"/>
    <w:rsid w:val="00434FD1"/>
    <w:rsid w:val="00440AA2"/>
    <w:rsid w:val="00450882"/>
    <w:rsid w:val="0049426E"/>
    <w:rsid w:val="004A1B5A"/>
    <w:rsid w:val="004D1DDC"/>
    <w:rsid w:val="00500272"/>
    <w:rsid w:val="00504AF7"/>
    <w:rsid w:val="00515FBB"/>
    <w:rsid w:val="00526930"/>
    <w:rsid w:val="00573984"/>
    <w:rsid w:val="005B254F"/>
    <w:rsid w:val="005D3F19"/>
    <w:rsid w:val="00607AF7"/>
    <w:rsid w:val="00612504"/>
    <w:rsid w:val="0064258C"/>
    <w:rsid w:val="006769BB"/>
    <w:rsid w:val="00685420"/>
    <w:rsid w:val="006E3113"/>
    <w:rsid w:val="00704FA6"/>
    <w:rsid w:val="00715CEF"/>
    <w:rsid w:val="00742EC7"/>
    <w:rsid w:val="00773071"/>
    <w:rsid w:val="007B5EFC"/>
    <w:rsid w:val="007C556A"/>
    <w:rsid w:val="007F59C9"/>
    <w:rsid w:val="00803F51"/>
    <w:rsid w:val="00810A57"/>
    <w:rsid w:val="0081502E"/>
    <w:rsid w:val="008201D5"/>
    <w:rsid w:val="00856395"/>
    <w:rsid w:val="008636D3"/>
    <w:rsid w:val="008731B2"/>
    <w:rsid w:val="00874DBF"/>
    <w:rsid w:val="00893621"/>
    <w:rsid w:val="00895793"/>
    <w:rsid w:val="008B74C0"/>
    <w:rsid w:val="00952A10"/>
    <w:rsid w:val="009546B4"/>
    <w:rsid w:val="00957F5A"/>
    <w:rsid w:val="0098258A"/>
    <w:rsid w:val="00995EC1"/>
    <w:rsid w:val="00996AE7"/>
    <w:rsid w:val="009C4D2C"/>
    <w:rsid w:val="00A00397"/>
    <w:rsid w:val="00A16EE9"/>
    <w:rsid w:val="00A30A0D"/>
    <w:rsid w:val="00B273BD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52E6A"/>
    <w:rsid w:val="00C6745E"/>
    <w:rsid w:val="00C81979"/>
    <w:rsid w:val="00D733AB"/>
    <w:rsid w:val="00DC5FC1"/>
    <w:rsid w:val="00DD0EA9"/>
    <w:rsid w:val="00E36CA7"/>
    <w:rsid w:val="00E563FE"/>
    <w:rsid w:val="00E63FC5"/>
    <w:rsid w:val="00EA53CA"/>
    <w:rsid w:val="00EA6B6C"/>
    <w:rsid w:val="00ED23AD"/>
    <w:rsid w:val="00F63554"/>
    <w:rsid w:val="00F9666B"/>
    <w:rsid w:val="00FC7C89"/>
    <w:rsid w:val="00FD52B4"/>
    <w:rsid w:val="00FF1C2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DC283114-A1F8-4D86-B0C8-FA475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54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Vin�cius Marcondes Ara�jo</cp:lastModifiedBy>
  <cp:revision>12</cp:revision>
  <cp:lastPrinted>2020-05-23T14:34:00Z</cp:lastPrinted>
  <dcterms:created xsi:type="dcterms:W3CDTF">2020-06-02T13:27:00Z</dcterms:created>
  <dcterms:modified xsi:type="dcterms:W3CDTF">2020-06-23T11:55:00Z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