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8D86" w14:textId="53DC0DE1" w:rsidR="00E71D25" w:rsidRDefault="00E71D25" w:rsidP="00E71D25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42590370"/>
      <w:bookmarkStart w:id="1" w:name="_Hlk38705366"/>
      <w:bookmarkStart w:id="2" w:name="_Hlk42338533"/>
      <w:r>
        <w:rPr>
          <w:b/>
          <w:bCs/>
          <w:sz w:val="28"/>
          <w:szCs w:val="28"/>
        </w:rPr>
        <w:t>VIDEOCONFERÊNCIA – DESAFIOS DA CONSTRUÇÃO DA PAZ</w:t>
      </w:r>
    </w:p>
    <w:p w14:paraId="4AE1208D" w14:textId="77777777" w:rsidR="00E71D25" w:rsidRDefault="00E71D25" w:rsidP="00E71D25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E71D25" w14:paraId="5D12E8D5" w14:textId="77777777" w:rsidTr="00223EF3">
        <w:tc>
          <w:tcPr>
            <w:tcW w:w="1417" w:type="dxa"/>
            <w:vAlign w:val="center"/>
          </w:tcPr>
          <w:p w14:paraId="39AA9704" w14:textId="77777777" w:rsidR="00E71D25" w:rsidRPr="00AA2860" w:rsidRDefault="00E71D25" w:rsidP="00223EF3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60704D77" w14:textId="77777777" w:rsidR="00E71D25" w:rsidRPr="00AA2860" w:rsidRDefault="00E71D25" w:rsidP="00223EF3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4F58C657" w14:textId="77777777" w:rsidR="00E71D25" w:rsidRPr="00AA2860" w:rsidRDefault="00E71D25" w:rsidP="00223EF3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1BBDD7F7" w14:textId="77777777" w:rsidR="00E71D25" w:rsidRPr="00AA2860" w:rsidRDefault="00E71D25" w:rsidP="00223EF3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E71D25" w14:paraId="17D069E5" w14:textId="77777777" w:rsidTr="00223EF3">
        <w:trPr>
          <w:trHeight w:val="470"/>
        </w:trPr>
        <w:tc>
          <w:tcPr>
            <w:tcW w:w="1417" w:type="dxa"/>
          </w:tcPr>
          <w:p w14:paraId="397B25DF" w14:textId="77777777" w:rsidR="00E71D25" w:rsidRDefault="00E71D25" w:rsidP="00223E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68A478" w14:textId="77777777" w:rsidR="00E71D25" w:rsidRDefault="00E71D25" w:rsidP="00223E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7D7A5BDE" w14:textId="77777777" w:rsidR="00E71D25" w:rsidRDefault="00E71D25" w:rsidP="00223E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5A235067" w14:textId="77777777" w:rsidR="00E71D25" w:rsidRDefault="00E71D25" w:rsidP="00223EF3">
            <w:pPr>
              <w:jc w:val="both"/>
              <w:rPr>
                <w:sz w:val="26"/>
                <w:szCs w:val="26"/>
              </w:rPr>
            </w:pPr>
          </w:p>
        </w:tc>
      </w:tr>
    </w:tbl>
    <w:p w14:paraId="317B2DF0" w14:textId="77777777" w:rsidR="00E71D25" w:rsidRPr="00F5028B" w:rsidRDefault="00E71D25" w:rsidP="00E71D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D9E2F6B" w14:textId="77777777" w:rsidR="00E71D25" w:rsidRDefault="00E71D25" w:rsidP="00E71D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Bom dia, pessoal!</w:t>
      </w:r>
    </w:p>
    <w:p w14:paraId="188E16E8" w14:textId="77777777" w:rsidR="00E71D25" w:rsidRDefault="00E71D25" w:rsidP="00E71D25">
      <w:pPr>
        <w:spacing w:line="276" w:lineRule="auto"/>
        <w:jc w:val="both"/>
        <w:rPr>
          <w:sz w:val="26"/>
          <w:szCs w:val="26"/>
        </w:rPr>
      </w:pPr>
    </w:p>
    <w:p w14:paraId="1E117F80" w14:textId="405B90CE" w:rsidR="00E71D25" w:rsidRDefault="00E71D25" w:rsidP="00E71D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última </w:t>
      </w:r>
      <w:r w:rsidRPr="00A576DB">
        <w:rPr>
          <w:b/>
          <w:bCs/>
          <w:sz w:val="26"/>
          <w:szCs w:val="26"/>
        </w:rPr>
        <w:t>atividade (</w:t>
      </w:r>
      <w:r>
        <w:rPr>
          <w:b/>
          <w:bCs/>
          <w:sz w:val="26"/>
          <w:szCs w:val="26"/>
        </w:rPr>
        <w:t>23</w:t>
      </w:r>
      <w:r w:rsidRPr="00A576DB">
        <w:rPr>
          <w:b/>
          <w:bCs/>
          <w:sz w:val="26"/>
          <w:szCs w:val="26"/>
        </w:rPr>
        <w:t xml:space="preserve"> de junho)</w:t>
      </w:r>
      <w:r>
        <w:rPr>
          <w:sz w:val="26"/>
          <w:szCs w:val="26"/>
        </w:rPr>
        <w:t xml:space="preserve"> vocês começaram a produzir uma </w:t>
      </w:r>
      <w:r>
        <w:rPr>
          <w:sz w:val="26"/>
          <w:szCs w:val="26"/>
        </w:rPr>
        <w:t>notícia de jornal</w:t>
      </w:r>
      <w:r>
        <w:rPr>
          <w:sz w:val="26"/>
          <w:szCs w:val="26"/>
        </w:rPr>
        <w:t xml:space="preserve"> sobre a </w:t>
      </w:r>
      <w:r>
        <w:rPr>
          <w:sz w:val="26"/>
          <w:szCs w:val="26"/>
        </w:rPr>
        <w:t>assinatura do Tratado de Versalhes</w:t>
      </w:r>
      <w:r>
        <w:rPr>
          <w:sz w:val="26"/>
          <w:szCs w:val="26"/>
        </w:rPr>
        <w:t>. Na videoconferência de hoje, vou dar um retorno a vocês sobre a avaliação parcial do que vocês já me enviaram, responderei a dúvidas que vocês tiverem e deixarei o tempo de aula restante para vocês finalizarem a atividade.</w:t>
      </w:r>
    </w:p>
    <w:p w14:paraId="20551457" w14:textId="77777777" w:rsidR="00E71D25" w:rsidRDefault="00E71D25" w:rsidP="00E71D2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Assim, </w:t>
      </w: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horário:</w:t>
      </w:r>
    </w:p>
    <w:p w14:paraId="7AFA01FA" w14:textId="77777777" w:rsidR="00E71D25" w:rsidRDefault="00E71D25" w:rsidP="00E71D25">
      <w:pPr>
        <w:spacing w:line="276" w:lineRule="auto"/>
        <w:jc w:val="both"/>
        <w:rPr>
          <w:sz w:val="26"/>
          <w:szCs w:val="26"/>
        </w:rPr>
      </w:pPr>
      <w:bookmarkStart w:id="3" w:name="_GoBack"/>
      <w:bookmarkEnd w:id="3"/>
    </w:p>
    <w:p w14:paraId="78CB8395" w14:textId="228EB569" w:rsidR="00E71D25" w:rsidRPr="00827BC7" w:rsidRDefault="00E71D25" w:rsidP="00E71D25">
      <w:pPr>
        <w:pStyle w:val="PargrafodaLista"/>
        <w:numPr>
          <w:ilvl w:val="0"/>
          <w:numId w:val="22"/>
        </w:numPr>
        <w:spacing w:line="276" w:lineRule="auto"/>
        <w:jc w:val="both"/>
        <w:rPr>
          <w:b/>
          <w:bCs/>
          <w:sz w:val="26"/>
          <w:szCs w:val="26"/>
        </w:rPr>
      </w:pPr>
      <w:r w:rsidRPr="00827BC7">
        <w:rPr>
          <w:b/>
          <w:bCs/>
          <w:sz w:val="26"/>
          <w:szCs w:val="26"/>
        </w:rPr>
        <w:t xml:space="preserve">Grupo </w:t>
      </w:r>
      <w:r>
        <w:rPr>
          <w:b/>
          <w:bCs/>
          <w:sz w:val="26"/>
          <w:szCs w:val="26"/>
        </w:rPr>
        <w:t>Único</w:t>
      </w:r>
      <w:r>
        <w:rPr>
          <w:b/>
          <w:bCs/>
          <w:sz w:val="26"/>
          <w:szCs w:val="26"/>
        </w:rPr>
        <w:t xml:space="preserve"> (11:10 às 11:3</w:t>
      </w:r>
      <w:r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)</w:t>
      </w:r>
      <w:r w:rsidRPr="00827BC7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Amanda,</w:t>
      </w:r>
      <w:r>
        <w:rPr>
          <w:sz w:val="26"/>
          <w:szCs w:val="26"/>
        </w:rPr>
        <w:t xml:space="preserve"> Beatriz,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Carol, </w:t>
      </w:r>
      <w:r>
        <w:rPr>
          <w:sz w:val="26"/>
          <w:szCs w:val="26"/>
        </w:rPr>
        <w:t>Gabriel,</w:t>
      </w:r>
      <w:r>
        <w:rPr>
          <w:sz w:val="26"/>
          <w:szCs w:val="26"/>
        </w:rPr>
        <w:t xml:space="preserve"> Isabela,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João Paulo, </w:t>
      </w:r>
      <w:r>
        <w:rPr>
          <w:sz w:val="26"/>
          <w:szCs w:val="26"/>
        </w:rPr>
        <w:t>Lorena,</w:t>
      </w:r>
      <w:r>
        <w:rPr>
          <w:sz w:val="26"/>
          <w:szCs w:val="26"/>
        </w:rPr>
        <w:t xml:space="preserve"> Maria Clara, Miguel, Robert, Theo;</w:t>
      </w:r>
      <w:r>
        <w:rPr>
          <w:sz w:val="26"/>
          <w:szCs w:val="26"/>
        </w:rPr>
        <w:t xml:space="preserve"> </w:t>
      </w:r>
    </w:p>
    <w:p w14:paraId="59E3DE33" w14:textId="77777777" w:rsidR="00E71D25" w:rsidRDefault="00E71D25" w:rsidP="00E71D25">
      <w:pPr>
        <w:spacing w:line="276" w:lineRule="auto"/>
        <w:jc w:val="both"/>
        <w:rPr>
          <w:b/>
          <w:bCs/>
          <w:sz w:val="26"/>
          <w:szCs w:val="26"/>
        </w:rPr>
      </w:pPr>
    </w:p>
    <w:p w14:paraId="15D02B30" w14:textId="77777777" w:rsidR="00E71D25" w:rsidRDefault="00E71D25" w:rsidP="00E71D2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E15900D" w14:textId="77777777" w:rsidR="00E71D25" w:rsidRDefault="00E71D25" w:rsidP="00E71D25">
      <w:pPr>
        <w:spacing w:line="276" w:lineRule="auto"/>
        <w:jc w:val="both"/>
        <w:rPr>
          <w:b/>
          <w:bCs/>
          <w:sz w:val="26"/>
          <w:szCs w:val="26"/>
        </w:rPr>
      </w:pPr>
    </w:p>
    <w:p w14:paraId="4C4424BA" w14:textId="5F71AA7E" w:rsidR="00E71D25" w:rsidRPr="007602BC" w:rsidRDefault="00E71D25" w:rsidP="00E71D2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>
        <w:rPr>
          <w:b/>
          <w:bCs/>
          <w:sz w:val="26"/>
          <w:szCs w:val="26"/>
        </w:rPr>
        <w:t xml:space="preserve">23 de junho, </w:t>
      </w:r>
      <w:r w:rsidRPr="005539B6">
        <w:rPr>
          <w:sz w:val="26"/>
          <w:szCs w:val="26"/>
        </w:rPr>
        <w:t>intitulada</w:t>
      </w:r>
      <w:r>
        <w:rPr>
          <w:b/>
          <w:bCs/>
          <w:sz w:val="26"/>
          <w:szCs w:val="26"/>
        </w:rPr>
        <w:t xml:space="preserve"> “</w:t>
      </w:r>
      <w:r>
        <w:rPr>
          <w:b/>
          <w:bCs/>
          <w:sz w:val="26"/>
          <w:szCs w:val="26"/>
        </w:rPr>
        <w:t xml:space="preserve">PRODUÇÃO - </w:t>
      </w:r>
      <w:r w:rsidRPr="00E71D25">
        <w:rPr>
          <w:b/>
          <w:bCs/>
          <w:sz w:val="26"/>
          <w:szCs w:val="26"/>
        </w:rPr>
        <w:t>DESAFIOS DA CONSTRUÇÃO DA PAZ</w:t>
      </w:r>
      <w:r>
        <w:rPr>
          <w:b/>
          <w:bCs/>
          <w:sz w:val="26"/>
          <w:szCs w:val="26"/>
        </w:rPr>
        <w:t>”</w:t>
      </w:r>
      <w:r>
        <w:rPr>
          <w:sz w:val="26"/>
          <w:szCs w:val="26"/>
        </w:rPr>
        <w:t xml:space="preserve"> já respondida.</w:t>
      </w:r>
    </w:p>
    <w:p w14:paraId="6D41E3E3" w14:textId="77777777" w:rsidR="00E71D25" w:rsidRDefault="00E71D25" w:rsidP="00E71D2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13D06006" w14:textId="77777777" w:rsidR="00E71D25" w:rsidRDefault="00E71D25" w:rsidP="00E71D2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3C0070AA" w14:textId="77777777" w:rsidR="00E71D25" w:rsidRDefault="00E71D25" w:rsidP="00E71D2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77EF0338" w14:textId="77777777" w:rsidR="00E71D25" w:rsidRPr="00D416E1" w:rsidRDefault="00E71D25" w:rsidP="00E71D25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275B76E7" w14:textId="77777777" w:rsidR="00E71D25" w:rsidRDefault="00E71D25" w:rsidP="00E71D2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7AED439F" w14:textId="77777777" w:rsidR="00E71D25" w:rsidRPr="006F3A15" w:rsidRDefault="00E71D25" w:rsidP="00E71D25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>
        <w:rPr>
          <w:b/>
          <w:bCs/>
          <w:color w:val="FF0000"/>
          <w:sz w:val="26"/>
          <w:szCs w:val="26"/>
        </w:rPr>
        <w:t xml:space="preserve"> A ATIVIDADE INDIVIDUAL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7B482471" w14:textId="77777777" w:rsidR="00E71D25" w:rsidRPr="006F3A15" w:rsidRDefault="00E71D25" w:rsidP="00E71D25">
      <w:pPr>
        <w:spacing w:line="276" w:lineRule="auto"/>
        <w:jc w:val="both"/>
        <w:rPr>
          <w:b/>
          <w:bCs/>
          <w:sz w:val="26"/>
          <w:szCs w:val="26"/>
        </w:rPr>
      </w:pPr>
    </w:p>
    <w:p w14:paraId="19AB02A8" w14:textId="77777777" w:rsidR="00E71D25" w:rsidRDefault="00E71D25" w:rsidP="00E71D2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091A765" w14:textId="77777777" w:rsidR="00E71D25" w:rsidRDefault="00E71D25" w:rsidP="00E71D25">
      <w:pPr>
        <w:spacing w:line="276" w:lineRule="auto"/>
        <w:jc w:val="both"/>
        <w:rPr>
          <w:b/>
          <w:bCs/>
          <w:sz w:val="26"/>
          <w:szCs w:val="26"/>
        </w:rPr>
      </w:pPr>
    </w:p>
    <w:p w14:paraId="7ECFA8A7" w14:textId="77777777" w:rsidR="00E71D25" w:rsidRDefault="00E71D25" w:rsidP="00E71D2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proofErr w:type="spellStart"/>
      <w:r>
        <w:rPr>
          <w:b/>
          <w:bCs/>
          <w:sz w:val="26"/>
          <w:szCs w:val="26"/>
        </w:rPr>
        <w:t>TADs</w:t>
      </w:r>
      <w:proofErr w:type="spellEnd"/>
      <w:r>
        <w:rPr>
          <w:b/>
          <w:bCs/>
          <w:sz w:val="26"/>
          <w:szCs w:val="26"/>
        </w:rPr>
        <w:t xml:space="preserve"> sem essas informações terão desconto na Organização.</w:t>
      </w:r>
    </w:p>
    <w:p w14:paraId="7F85FC22" w14:textId="77777777" w:rsidR="00E71D25" w:rsidRDefault="00E71D25" w:rsidP="00E71D25">
      <w:pPr>
        <w:spacing w:line="276" w:lineRule="auto"/>
        <w:jc w:val="both"/>
        <w:rPr>
          <w:b/>
          <w:bCs/>
          <w:sz w:val="26"/>
          <w:szCs w:val="26"/>
        </w:rPr>
      </w:pPr>
    </w:p>
    <w:p w14:paraId="5226B317" w14:textId="77777777" w:rsidR="00E71D25" w:rsidRPr="005C36CB" w:rsidRDefault="00E71D25" w:rsidP="00E71D25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31B1543F" w14:textId="77777777" w:rsidR="00E71D25" w:rsidRDefault="00E71D25" w:rsidP="00E71D25">
      <w:pPr>
        <w:spacing w:line="276" w:lineRule="auto"/>
        <w:jc w:val="both"/>
        <w:rPr>
          <w:sz w:val="26"/>
          <w:szCs w:val="26"/>
        </w:rPr>
      </w:pPr>
    </w:p>
    <w:p w14:paraId="7AF9B506" w14:textId="77777777" w:rsidR="00E71D25" w:rsidRPr="00D361AE" w:rsidRDefault="00E71D25" w:rsidP="00E71D25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  <w:bookmarkEnd w:id="1"/>
      <w:bookmarkEnd w:id="2"/>
    </w:p>
    <w:sectPr w:rsidR="00E71D25" w:rsidRPr="00D361AE" w:rsidSect="002B349F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BD647" w14:textId="77777777" w:rsidR="00DC7A99" w:rsidRDefault="00DC7A99">
      <w:r>
        <w:separator/>
      </w:r>
    </w:p>
  </w:endnote>
  <w:endnote w:type="continuationSeparator" w:id="0">
    <w:p w14:paraId="5F6C02DE" w14:textId="77777777" w:rsidR="00DC7A99" w:rsidRDefault="00DC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B5E0" w14:textId="77777777" w:rsidR="00DC7A99" w:rsidRDefault="00DC7A99">
      <w:r>
        <w:separator/>
      </w:r>
    </w:p>
  </w:footnote>
  <w:footnote w:type="continuationSeparator" w:id="0">
    <w:p w14:paraId="0B0930E7" w14:textId="77777777" w:rsidR="00DC7A99" w:rsidRDefault="00DC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487F2F31" w:rsidR="00EA53CA" w:rsidRPr="002B349F" w:rsidRDefault="00E71D25" w:rsidP="002B349F">
    <w:pPr>
      <w:spacing w:before="57" w:line="276" w:lineRule="auto"/>
      <w:ind w:left="1797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26</w:t>
    </w:r>
    <w:r w:rsidR="003821E4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junho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0"/>
  </w:num>
  <w:num w:numId="6">
    <w:abstractNumId w:val="22"/>
  </w:num>
  <w:num w:numId="7">
    <w:abstractNumId w:val="13"/>
  </w:num>
  <w:num w:numId="8">
    <w:abstractNumId w:val="2"/>
  </w:num>
  <w:num w:numId="9">
    <w:abstractNumId w:val="11"/>
  </w:num>
  <w:num w:numId="10">
    <w:abstractNumId w:val="16"/>
  </w:num>
  <w:num w:numId="11">
    <w:abstractNumId w:val="23"/>
  </w:num>
  <w:num w:numId="12">
    <w:abstractNumId w:val="4"/>
  </w:num>
  <w:num w:numId="13">
    <w:abstractNumId w:val="17"/>
  </w:num>
  <w:num w:numId="14">
    <w:abstractNumId w:val="14"/>
  </w:num>
  <w:num w:numId="15">
    <w:abstractNumId w:val="0"/>
  </w:num>
  <w:num w:numId="16">
    <w:abstractNumId w:val="15"/>
  </w:num>
  <w:num w:numId="17">
    <w:abstractNumId w:val="8"/>
  </w:num>
  <w:num w:numId="18">
    <w:abstractNumId w:val="10"/>
  </w:num>
  <w:num w:numId="19">
    <w:abstractNumId w:val="12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A5EF9"/>
    <w:rsid w:val="000C3B99"/>
    <w:rsid w:val="000C4ECB"/>
    <w:rsid w:val="000D749C"/>
    <w:rsid w:val="000E3922"/>
    <w:rsid w:val="000E401B"/>
    <w:rsid w:val="00114147"/>
    <w:rsid w:val="00123FED"/>
    <w:rsid w:val="00132E2E"/>
    <w:rsid w:val="00133D95"/>
    <w:rsid w:val="001E1EA2"/>
    <w:rsid w:val="001E6CE4"/>
    <w:rsid w:val="002151C9"/>
    <w:rsid w:val="00220816"/>
    <w:rsid w:val="002242E7"/>
    <w:rsid w:val="002269AC"/>
    <w:rsid w:val="002B349F"/>
    <w:rsid w:val="002C1E8B"/>
    <w:rsid w:val="002C46D2"/>
    <w:rsid w:val="00335F05"/>
    <w:rsid w:val="00340D72"/>
    <w:rsid w:val="00371E76"/>
    <w:rsid w:val="003821E4"/>
    <w:rsid w:val="00383D72"/>
    <w:rsid w:val="003E0D9F"/>
    <w:rsid w:val="00434FD1"/>
    <w:rsid w:val="00450882"/>
    <w:rsid w:val="00491258"/>
    <w:rsid w:val="0049426E"/>
    <w:rsid w:val="004A1B5A"/>
    <w:rsid w:val="004D1DDC"/>
    <w:rsid w:val="00504AF7"/>
    <w:rsid w:val="00526930"/>
    <w:rsid w:val="00573984"/>
    <w:rsid w:val="005B254F"/>
    <w:rsid w:val="005C6167"/>
    <w:rsid w:val="005D3F19"/>
    <w:rsid w:val="00607AF7"/>
    <w:rsid w:val="00612504"/>
    <w:rsid w:val="006E3113"/>
    <w:rsid w:val="00700415"/>
    <w:rsid w:val="00704FA6"/>
    <w:rsid w:val="00715CEF"/>
    <w:rsid w:val="00773071"/>
    <w:rsid w:val="007B5EFC"/>
    <w:rsid w:val="007F59C9"/>
    <w:rsid w:val="00803F51"/>
    <w:rsid w:val="0080538B"/>
    <w:rsid w:val="00810A57"/>
    <w:rsid w:val="008201D5"/>
    <w:rsid w:val="00827173"/>
    <w:rsid w:val="008636D3"/>
    <w:rsid w:val="008731B2"/>
    <w:rsid w:val="00874DBF"/>
    <w:rsid w:val="00893621"/>
    <w:rsid w:val="008A65A7"/>
    <w:rsid w:val="008B74C0"/>
    <w:rsid w:val="009424ED"/>
    <w:rsid w:val="00996AE7"/>
    <w:rsid w:val="009C4D2C"/>
    <w:rsid w:val="00A00397"/>
    <w:rsid w:val="00A16EE9"/>
    <w:rsid w:val="00A572F8"/>
    <w:rsid w:val="00B65ED3"/>
    <w:rsid w:val="00B67D5C"/>
    <w:rsid w:val="00B77AD1"/>
    <w:rsid w:val="00B823F4"/>
    <w:rsid w:val="00B82F8B"/>
    <w:rsid w:val="00B90C1F"/>
    <w:rsid w:val="00B94B27"/>
    <w:rsid w:val="00BD57FD"/>
    <w:rsid w:val="00BF1254"/>
    <w:rsid w:val="00C0470F"/>
    <w:rsid w:val="00C06232"/>
    <w:rsid w:val="00C3686B"/>
    <w:rsid w:val="00C4178D"/>
    <w:rsid w:val="00C81979"/>
    <w:rsid w:val="00D733AB"/>
    <w:rsid w:val="00DC5FC1"/>
    <w:rsid w:val="00DC7A99"/>
    <w:rsid w:val="00DD0EA9"/>
    <w:rsid w:val="00E33093"/>
    <w:rsid w:val="00E563FE"/>
    <w:rsid w:val="00E57B5D"/>
    <w:rsid w:val="00E63FC5"/>
    <w:rsid w:val="00E71D25"/>
    <w:rsid w:val="00EA53CA"/>
    <w:rsid w:val="00EA6B6C"/>
    <w:rsid w:val="00F36C23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27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C87F-4949-4973-B8F1-624DC2A8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358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40</cp:revision>
  <cp:lastPrinted>2020-04-04T19:23:00Z</cp:lastPrinted>
  <dcterms:created xsi:type="dcterms:W3CDTF">2020-03-19T17:49:00Z</dcterms:created>
  <dcterms:modified xsi:type="dcterms:W3CDTF">2020-06-23T11:57:00Z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