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06512F69" w:rsidR="001238F7" w:rsidRDefault="00912CF3" w:rsidP="009A5EB7">
      <w:pPr>
        <w:pStyle w:val="01Ttulo-IEIJ"/>
      </w:pPr>
      <w:r>
        <w:t>O Brasil de todos nós</w:t>
      </w:r>
    </w:p>
    <w:p w14:paraId="3F5F4E66" w14:textId="2D4DDB68" w:rsidR="005F3096" w:rsidRDefault="005F3096" w:rsidP="005F3096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Em nossa aula pelo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Meet</w:t>
      </w:r>
      <w:proofErr w:type="spellEnd"/>
      <w:r w:rsidR="00121F0A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(link abaixo)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, vamos fazer </w:t>
      </w:r>
      <w:r w:rsidR="005E3115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uma </w:t>
      </w:r>
      <w:proofErr w:type="spellStart"/>
      <w:r w:rsidR="005E3115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pré</w:t>
      </w:r>
      <w:proofErr w:type="spellEnd"/>
      <w:r w:rsidR="005E3115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-apresentação dos trabalhos realizados no projeto. Assim, vamos organizar os grupos da sala para, um de cada vez, mostrar os resultados e descobertas que tivemos.</w:t>
      </w:r>
      <w:bookmarkStart w:id="0" w:name="_GoBack"/>
      <w:bookmarkEnd w:id="0"/>
    </w:p>
    <w:p w14:paraId="02526087" w14:textId="77777777" w:rsidR="005E3115" w:rsidRDefault="005E3115" w:rsidP="005F3096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5F3096" w:rsidRPr="0072499C" w14:paraId="1395FBEC" w14:textId="77777777" w:rsidTr="002D1B34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1108A45B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5F3096" w:rsidRPr="0072499C" w14:paraId="5E7BF519" w14:textId="77777777" w:rsidTr="002D1B34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3D6F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7DB7CE12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0F698765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5F3096" w:rsidRPr="0072499C" w14:paraId="410F37F5" w14:textId="77777777" w:rsidTr="002D1B34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4769DE4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5941D8D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E3E8F5F" w14:textId="7246B8D1" w:rsidR="005F3096" w:rsidRPr="0072499C" w:rsidRDefault="001D7CEC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5F3096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h10 às</w:t>
            </w:r>
            <w:r w:rsidR="005F309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5F3096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h15</w:t>
            </w:r>
          </w:p>
        </w:tc>
      </w:tr>
      <w:tr w:rsidR="005F3096" w:rsidRPr="0072499C" w14:paraId="30B5BEE5" w14:textId="77777777" w:rsidTr="002D1B34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7FE282FF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2FC87E67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9A6025F" w14:textId="794F993D" w:rsidR="005F3096" w:rsidRPr="0072499C" w:rsidRDefault="001D7CEC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5F3096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h15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5F3096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</w:t>
            </w:r>
          </w:p>
        </w:tc>
      </w:tr>
      <w:tr w:rsidR="005F3096" w:rsidRPr="0072499C" w14:paraId="2B739933" w14:textId="77777777" w:rsidTr="002D1B34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47691C80" w14:textId="77777777" w:rsidR="005F3096" w:rsidRPr="0072499C" w:rsidRDefault="005F3096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6773504" w14:textId="3061875F" w:rsidR="005F3096" w:rsidRPr="0072499C" w:rsidRDefault="005E3115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Apresentações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6399E1D" w14:textId="7CB44D88" w:rsidR="005F3096" w:rsidRPr="0072499C" w:rsidRDefault="001D7CEC" w:rsidP="002D1B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5F309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 às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</w:t>
            </w:r>
            <w:r w:rsidR="005F3096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</w:p>
        </w:tc>
      </w:tr>
    </w:tbl>
    <w:p w14:paraId="666351AF" w14:textId="07B4D096" w:rsidR="005F3096" w:rsidRDefault="005F3096" w:rsidP="005F3096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</w:p>
    <w:p w14:paraId="3EB2CCCE" w14:textId="59AAE390" w:rsidR="00121F0A" w:rsidRDefault="001D7CEC" w:rsidP="00121F0A">
      <w:pPr>
        <w:widowControl/>
        <w:shd w:val="clear" w:color="auto" w:fill="FFFFFF"/>
        <w:suppressAutoHyphens w:val="0"/>
        <w:spacing w:line="360" w:lineRule="auto"/>
        <w:ind w:firstLine="643"/>
        <w:jc w:val="center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 w:rsidRPr="001D7CEC">
        <w:rPr>
          <w:rStyle w:val="Hyperlink"/>
          <w:rFonts w:ascii="Times New Roman" w:eastAsia="Times New Roman" w:hAnsi="Times New Roman" w:cs="Times New Roman"/>
          <w:bCs/>
          <w:kern w:val="0"/>
          <w:lang w:eastAsia="pt-BR" w:bidi="ar-SA"/>
        </w:rPr>
        <w:t>https://meet.google.com/jah-otgw-gnb</w:t>
      </w:r>
      <w:r w:rsidR="00121F0A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</w:t>
      </w:r>
    </w:p>
    <w:p w14:paraId="6254DFDA" w14:textId="3C24A415" w:rsidR="005F3096" w:rsidRDefault="005F3096" w:rsidP="005E3115">
      <w:pPr>
        <w:pStyle w:val="02Subttulo-IEIJ"/>
        <w:jc w:val="left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</w:p>
    <w:p w14:paraId="647729F6" w14:textId="7C8A4B50" w:rsidR="00E774CC" w:rsidRPr="00E774CC" w:rsidRDefault="005E3115" w:rsidP="005E3115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ab/>
      </w:r>
      <w:r w:rsidR="001D7CEC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Além disso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, vocês </w:t>
      </w:r>
      <w:r w:rsidR="001D7CEC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devem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finalizar as postagens do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Padlet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e arrumar o que precisarmos. Sendo assim, será necessário reler o que já colocaram lá e, caso encontrem alguma falha, consertar.</w:t>
      </w:r>
    </w:p>
    <w:sectPr w:rsidR="00E774CC" w:rsidRPr="00E774C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C762C" w14:textId="77777777" w:rsidR="00693F30" w:rsidRDefault="00693F30">
      <w:r>
        <w:separator/>
      </w:r>
    </w:p>
  </w:endnote>
  <w:endnote w:type="continuationSeparator" w:id="0">
    <w:p w14:paraId="342AB36B" w14:textId="77777777" w:rsidR="00693F30" w:rsidRDefault="0069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3D600" w14:textId="77777777" w:rsidR="00693F30" w:rsidRDefault="00693F30">
      <w:r>
        <w:separator/>
      </w:r>
    </w:p>
  </w:footnote>
  <w:footnote w:type="continuationSeparator" w:id="0">
    <w:p w14:paraId="3332F352" w14:textId="77777777" w:rsidR="00693F30" w:rsidRDefault="0069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97B8403" w:rsidR="00836212" w:rsidRDefault="005F3096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2</w:t>
    </w:r>
    <w:r w:rsidR="005E3115">
      <w:rPr>
        <w:rStyle w:val="RefernciaSutil"/>
        <w:rFonts w:cs="Calibri"/>
        <w:b/>
        <w:smallCaps w:val="0"/>
        <w:color w:val="auto"/>
        <w:u w:val="none"/>
      </w:rPr>
      <w:t>9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4A05A3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D3F3E0A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2538DD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7054B"/>
    <w:multiLevelType w:val="hybridMultilevel"/>
    <w:tmpl w:val="EBAA8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921C6"/>
    <w:rsid w:val="00121F0A"/>
    <w:rsid w:val="001238F7"/>
    <w:rsid w:val="00127544"/>
    <w:rsid w:val="001801A0"/>
    <w:rsid w:val="001847F2"/>
    <w:rsid w:val="001D244C"/>
    <w:rsid w:val="001D7CEC"/>
    <w:rsid w:val="002538DD"/>
    <w:rsid w:val="00286CA6"/>
    <w:rsid w:val="00340011"/>
    <w:rsid w:val="003C4B18"/>
    <w:rsid w:val="003E7A92"/>
    <w:rsid w:val="004168B3"/>
    <w:rsid w:val="004547A7"/>
    <w:rsid w:val="004A05A3"/>
    <w:rsid w:val="004B17B6"/>
    <w:rsid w:val="005E3115"/>
    <w:rsid w:val="005F3096"/>
    <w:rsid w:val="00642C62"/>
    <w:rsid w:val="00693347"/>
    <w:rsid w:val="00693F30"/>
    <w:rsid w:val="007223A3"/>
    <w:rsid w:val="0072499C"/>
    <w:rsid w:val="00724E69"/>
    <w:rsid w:val="007812B5"/>
    <w:rsid w:val="007B4332"/>
    <w:rsid w:val="007C5684"/>
    <w:rsid w:val="007C7DD4"/>
    <w:rsid w:val="00817BC6"/>
    <w:rsid w:val="00836212"/>
    <w:rsid w:val="0087373E"/>
    <w:rsid w:val="0087747B"/>
    <w:rsid w:val="008F70C0"/>
    <w:rsid w:val="00912CF3"/>
    <w:rsid w:val="0095025B"/>
    <w:rsid w:val="009A5EB7"/>
    <w:rsid w:val="009A7AB3"/>
    <w:rsid w:val="009C3B3F"/>
    <w:rsid w:val="009D3967"/>
    <w:rsid w:val="00A02935"/>
    <w:rsid w:val="00A26F93"/>
    <w:rsid w:val="00B853A3"/>
    <w:rsid w:val="00B97021"/>
    <w:rsid w:val="00BD3591"/>
    <w:rsid w:val="00C40DC8"/>
    <w:rsid w:val="00CB2FCF"/>
    <w:rsid w:val="00CF0996"/>
    <w:rsid w:val="00D0695B"/>
    <w:rsid w:val="00E40009"/>
    <w:rsid w:val="00E774CC"/>
    <w:rsid w:val="00E80685"/>
    <w:rsid w:val="00ED4F2E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E774C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1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2020-06-15T19:38:00Z</cp:lastPrinted>
  <dcterms:created xsi:type="dcterms:W3CDTF">2020-06-28T19:17:00Z</dcterms:created>
  <dcterms:modified xsi:type="dcterms:W3CDTF">2020-06-28T19:17:00Z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