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E3C9F" w:rsidP="00E52AFC">
      <w:pPr>
        <w:pStyle w:val="01Ttulo-IEIJ"/>
      </w:pPr>
      <w:r>
        <w:t>o brasil de todos nós</w:t>
      </w:r>
    </w:p>
    <w:p w:rsidR="004E3C9F" w:rsidRPr="004E3C9F" w:rsidRDefault="004E3C9F" w:rsidP="004E3C9F">
      <w:pPr>
        <w:rPr>
          <w:b/>
          <w:sz w:val="24"/>
        </w:rPr>
      </w:pPr>
      <w:proofErr w:type="spellStart"/>
      <w:r>
        <w:rPr>
          <w:b/>
          <w:sz w:val="24"/>
        </w:rPr>
        <w:t>Acordeon</w:t>
      </w:r>
      <w:proofErr w:type="spellEnd"/>
      <w:r>
        <w:rPr>
          <w:b/>
          <w:sz w:val="24"/>
        </w:rPr>
        <w:t xml:space="preserve"> – III parte</w:t>
      </w:r>
    </w:p>
    <w:p w:rsidR="004E3C9F" w:rsidRDefault="004E3C9F" w:rsidP="004E3C9F"/>
    <w:p w:rsidR="004E3C9F" w:rsidRDefault="004E3C9F" w:rsidP="004E3C9F">
      <w:r>
        <w:t xml:space="preserve">Seguem alguns (poucos) exemplos do </w:t>
      </w:r>
      <w:proofErr w:type="spellStart"/>
      <w:r>
        <w:t>acordeon</w:t>
      </w:r>
      <w:proofErr w:type="spellEnd"/>
      <w:r>
        <w:t xml:space="preserve"> tocado em músicas de outras culturas. Ouça e assista com atenção, observando o máximo de elementos possível.</w:t>
      </w:r>
    </w:p>
    <w:p w:rsidR="004E3C9F" w:rsidRDefault="004E3C9F" w:rsidP="004E3C9F"/>
    <w:p w:rsidR="004E3C9F" w:rsidRDefault="004E3C9F" w:rsidP="004E3C9F">
      <w:proofErr w:type="spellStart"/>
      <w:r>
        <w:t>Korea</w:t>
      </w:r>
      <w:proofErr w:type="spellEnd"/>
    </w:p>
    <w:p w:rsidR="004E3C9F" w:rsidRDefault="004E3C9F" w:rsidP="004E3C9F">
      <w:r>
        <w:t xml:space="preserve"> </w:t>
      </w:r>
      <w:hyperlink r:id="rId6" w:history="1">
        <w:r>
          <w:rPr>
            <w:rStyle w:val="Hyperlink"/>
          </w:rPr>
          <w:t>https://www.youtube.com/watch?v=vOd2sUSAL14</w:t>
        </w:r>
      </w:hyperlink>
    </w:p>
    <w:p w:rsidR="004E3C9F" w:rsidRDefault="004E3C9F" w:rsidP="004E3C9F"/>
    <w:p w:rsidR="004E3C9F" w:rsidRDefault="004E3C9F" w:rsidP="004E3C9F">
      <w:r>
        <w:t>Argentina</w:t>
      </w:r>
    </w:p>
    <w:p w:rsidR="004E3C9F" w:rsidRDefault="004E3C9F" w:rsidP="004E3C9F">
      <w:r>
        <w:t xml:space="preserve"> </w:t>
      </w:r>
      <w:hyperlink r:id="rId7" w:history="1">
        <w:r>
          <w:rPr>
            <w:rStyle w:val="Hyperlink"/>
          </w:rPr>
          <w:t>https://www.youtube.com/watch?v=cDE2DMVURyc</w:t>
        </w:r>
      </w:hyperlink>
    </w:p>
    <w:p w:rsidR="004E3C9F" w:rsidRDefault="004E3C9F" w:rsidP="004E3C9F"/>
    <w:p w:rsidR="004E3C9F" w:rsidRDefault="004E3C9F" w:rsidP="004E3C9F">
      <w:r>
        <w:t xml:space="preserve">Alemanha </w:t>
      </w:r>
    </w:p>
    <w:p w:rsidR="004E3C9F" w:rsidRDefault="004E3C9F" w:rsidP="004E3C9F">
      <w:hyperlink r:id="rId8" w:history="1">
        <w:r>
          <w:rPr>
            <w:rStyle w:val="Hyperlink"/>
          </w:rPr>
          <w:t>https://www.youtube.com/watch?v=t1lAr6rbX58</w:t>
        </w:r>
      </w:hyperlink>
    </w:p>
    <w:p w:rsidR="004E3C9F" w:rsidRDefault="004E3C9F" w:rsidP="004E3C9F"/>
    <w:p w:rsidR="004E3C9F" w:rsidRDefault="004E3C9F" w:rsidP="004E3C9F">
      <w:r>
        <w:t xml:space="preserve">Irlanda </w:t>
      </w:r>
    </w:p>
    <w:p w:rsidR="004E3C9F" w:rsidRDefault="004E3C9F" w:rsidP="004E3C9F">
      <w:hyperlink r:id="rId9" w:history="1">
        <w:r>
          <w:rPr>
            <w:rStyle w:val="Hyperlink"/>
          </w:rPr>
          <w:t>https://www.youtube.com/watch?v=JnIEsa2oWoI</w:t>
        </w:r>
      </w:hyperlink>
    </w:p>
    <w:p w:rsidR="004E3C9F" w:rsidRDefault="004E3C9F" w:rsidP="004E3C9F"/>
    <w:p w:rsidR="004E3C9F" w:rsidRDefault="004E3C9F" w:rsidP="004E3C9F">
      <w:pPr>
        <w:rPr>
          <w:lang w:val="en-US"/>
        </w:rPr>
      </w:pPr>
      <w:r w:rsidRPr="00B207D9">
        <w:rPr>
          <w:lang w:val="en-US"/>
        </w:rPr>
        <w:t>Russia</w:t>
      </w:r>
    </w:p>
    <w:p w:rsidR="004E3C9F" w:rsidRPr="004E3C9F" w:rsidRDefault="004E3C9F" w:rsidP="004E3C9F">
      <w:pPr>
        <w:rPr>
          <w:lang w:val="en-US"/>
        </w:rPr>
      </w:pPr>
      <w:r w:rsidRPr="00B207D9">
        <w:rPr>
          <w:lang w:val="en-US"/>
        </w:rPr>
        <w:t xml:space="preserve"> </w:t>
      </w:r>
      <w:hyperlink r:id="rId10" w:history="1">
        <w:r w:rsidRPr="00B207D9">
          <w:rPr>
            <w:rStyle w:val="Hyperlink"/>
            <w:lang w:val="en-US"/>
          </w:rPr>
          <w:t>https://www.youtube.com/watch?v=x2ztI3YNu9o</w:t>
        </w:r>
      </w:hyperlink>
    </w:p>
    <w:p w:rsidR="004E3C9F" w:rsidRPr="00F43D4C" w:rsidRDefault="004E3C9F" w:rsidP="004E3C9F">
      <w:pPr>
        <w:rPr>
          <w:lang w:val="en-US"/>
        </w:rPr>
      </w:pPr>
    </w:p>
    <w:p w:rsidR="004E3C9F" w:rsidRDefault="004E3C9F" w:rsidP="004E3C9F">
      <w:proofErr w:type="spellStart"/>
      <w:r>
        <w:t>Brasi</w:t>
      </w:r>
      <w:proofErr w:type="spellEnd"/>
    </w:p>
    <w:p w:rsidR="004E3C9F" w:rsidRDefault="004E3C9F" w:rsidP="004E3C9F">
      <w:proofErr w:type="gramStart"/>
      <w:r>
        <w:t>l</w:t>
      </w:r>
      <w:proofErr w:type="gramEnd"/>
      <w:r>
        <w:t xml:space="preserve"> </w:t>
      </w:r>
      <w:hyperlink r:id="rId11" w:history="1">
        <w:r>
          <w:rPr>
            <w:rStyle w:val="Hyperlink"/>
          </w:rPr>
          <w:t>https://www.youtube.com/watch?v=jsHngDo-kMg</w:t>
        </w:r>
      </w:hyperlink>
    </w:p>
    <w:p w:rsidR="004E3C9F" w:rsidRDefault="004E3C9F" w:rsidP="004E3C9F"/>
    <w:p w:rsidR="004E3C9F" w:rsidRDefault="004E3C9F" w:rsidP="004E3C9F">
      <w:r>
        <w:t xml:space="preserve">Elabore um pequeno texto contando o que você aprendeu sobre o </w:t>
      </w:r>
      <w:proofErr w:type="spellStart"/>
      <w:r>
        <w:t>acordeon</w:t>
      </w:r>
      <w:proofErr w:type="spellEnd"/>
      <w:r>
        <w:t xml:space="preserve"> até agora. Embora o texto seja curto, tente incluir detalhes importantes. Capriche na </w:t>
      </w:r>
      <w:proofErr w:type="spellStart"/>
      <w:r>
        <w:t>pontuaç</w:t>
      </w:r>
      <w:proofErr w:type="spellEnd"/>
    </w:p>
    <w:p w:rsidR="00AE0D5B" w:rsidRPr="008F724F" w:rsidRDefault="00AE0D5B" w:rsidP="004E3C9F">
      <w:pPr>
        <w:rPr>
          <w:b/>
          <w:sz w:val="24"/>
        </w:rPr>
      </w:pPr>
    </w:p>
    <w:sectPr w:rsidR="00AE0D5B" w:rsidRPr="008F7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9A" w:rsidRDefault="00C2449A">
      <w:r>
        <w:separator/>
      </w:r>
    </w:p>
  </w:endnote>
  <w:endnote w:type="continuationSeparator" w:id="0">
    <w:p w:rsidR="00C2449A" w:rsidRDefault="00C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9A" w:rsidRDefault="00C2449A">
      <w:r>
        <w:separator/>
      </w:r>
    </w:p>
  </w:footnote>
  <w:footnote w:type="continuationSeparator" w:id="0">
    <w:p w:rsidR="00C2449A" w:rsidRDefault="00C2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4E3C9F">
      <w:rPr>
        <w:rStyle w:val="RefernciaSutil"/>
        <w:rFonts w:cs="Calibri"/>
        <w:smallCaps w:val="0"/>
        <w:color w:val="auto"/>
        <w:u w:val="none"/>
      </w:rPr>
      <w:t xml:space="preserve"> </w:t>
    </w:r>
    <w:r w:rsidR="00B436BE">
      <w:rPr>
        <w:rStyle w:val="RefernciaSutil"/>
        <w:rFonts w:cs="Calibri"/>
        <w:smallCaps w:val="0"/>
        <w:color w:val="auto"/>
        <w:u w:val="none"/>
      </w:rPr>
      <w:t>de</w:t>
    </w:r>
    <w:proofErr w:type="gramEnd"/>
    <w:r w:rsidR="00B436BE">
      <w:rPr>
        <w:rStyle w:val="RefernciaSutil"/>
        <w:rFonts w:cs="Calibri"/>
        <w:smallCaps w:val="0"/>
        <w:color w:val="auto"/>
        <w:u w:val="none"/>
      </w:rPr>
      <w:t xml:space="preserve">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DE3EA7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C01A0"/>
    <w:rsid w:val="00390695"/>
    <w:rsid w:val="00402045"/>
    <w:rsid w:val="004E3C9F"/>
    <w:rsid w:val="00517D1D"/>
    <w:rsid w:val="00554FFD"/>
    <w:rsid w:val="005F7381"/>
    <w:rsid w:val="00676807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2449A"/>
    <w:rsid w:val="00CE77A4"/>
    <w:rsid w:val="00DE3EA7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lAr6rbX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E2DMVURy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d2sUSAL14" TargetMode="External"/><Relationship Id="rId11" Type="http://schemas.openxmlformats.org/officeDocument/2006/relationships/hyperlink" Target="https://www.youtube.com/watch?v=jsHngDo-kM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2ztI3YNu9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nIEsa2oWo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2020-06-28T13:30:00Z</dcterms:created>
  <dcterms:modified xsi:type="dcterms:W3CDTF">2020-06-28T13:30:00Z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