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509" w:rsidRDefault="00502133" w:rsidP="00B03426">
      <w:pPr>
        <w:spacing w:before="0" w:line="360" w:lineRule="auto"/>
        <w:jc w:val="both"/>
        <w:rPr>
          <w:sz w:val="26"/>
          <w:szCs w:val="26"/>
        </w:rPr>
      </w:pPr>
      <w:r w:rsidRPr="00256F7D">
        <w:rPr>
          <w:sz w:val="26"/>
          <w:szCs w:val="26"/>
        </w:rPr>
        <w:tab/>
      </w:r>
      <w:r w:rsidR="00516509">
        <w:rPr>
          <w:sz w:val="26"/>
          <w:szCs w:val="26"/>
        </w:rPr>
        <w:t>Para finalizar o conteúdo de Arte Rupestre, vamos desenhar como os primeiros seres humanos desenham nas cavernas? Vamos pensar em atividades cotidianas: eles dançavam, caçavam, faziam fogo e com o tempo começaram a plantar e a colher tam</w:t>
      </w:r>
      <w:bookmarkStart w:id="0" w:name="_GoBack"/>
      <w:bookmarkEnd w:id="0"/>
      <w:r w:rsidR="00516509">
        <w:rPr>
          <w:sz w:val="26"/>
          <w:szCs w:val="26"/>
        </w:rPr>
        <w:t>bém.</w:t>
      </w:r>
    </w:p>
    <w:p w:rsidR="00516509" w:rsidRDefault="00516509" w:rsidP="00B03426">
      <w:pPr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Você pode optar por desenhar as atividades dos homens primitivos ou atividades que a humanidade desenvolve hoje em dia, fica a seu critério. </w:t>
      </w:r>
    </w:p>
    <w:p w:rsidR="00516509" w:rsidRDefault="00516509" w:rsidP="00B03426">
      <w:pPr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Para isso, hoje, utilizaremos um material diferente além do papel: carvão.</w:t>
      </w:r>
    </w:p>
    <w:p w:rsidR="00516509" w:rsidRDefault="00516509" w:rsidP="00B03426">
      <w:pPr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Siga o passo a passo: pinte a folha sulfite de cinza ou marrom claro (é importante que seja claro, que passe o lápis sobre a folha de maneira bem leve, pois faremos o desenho sobre a pintura); em seguida amasse a folha sulfite e desamasse – as marcas que ficaram no papel formarão a nossa “caverna”; agora desenhe com um pedaço de carvão que você conseguiu resgatar da churrasqueira (caso o carvão não risque o papel, passe ele em uma superfície áspera, “lixando”, para acessar o meio que é mais mole e riscará com mais facilidade); depois de desenhar pinte com cores em tom de amarelo, laranja, vermelho e marrom.</w:t>
      </w:r>
    </w:p>
    <w:p w:rsidR="009D2F0E" w:rsidRDefault="00516509" w:rsidP="00516509">
      <w:pPr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ATENÇÃO: quem não tiver carvão em casa, não tem problema, utilize giz de cera, prioritariamente, e em último caso lápis de cor. </w:t>
      </w:r>
    </w:p>
    <w:p w:rsidR="00516509" w:rsidRDefault="00516509" w:rsidP="00516509">
      <w:pPr>
        <w:spacing w:before="0" w:line="360" w:lineRule="auto"/>
        <w:jc w:val="both"/>
        <w:rPr>
          <w:sz w:val="26"/>
          <w:szCs w:val="26"/>
        </w:rPr>
      </w:pPr>
    </w:p>
    <w:p w:rsidR="00516509" w:rsidRDefault="00516509" w:rsidP="00516509">
      <w:pPr>
        <w:spacing w:before="0" w:line="360" w:lineRule="auto"/>
        <w:jc w:val="both"/>
        <w:rPr>
          <w:sz w:val="26"/>
          <w:szCs w:val="26"/>
        </w:rPr>
      </w:pPr>
    </w:p>
    <w:p w:rsidR="00FD49DB" w:rsidRDefault="00FD49DB" w:rsidP="009304C2">
      <w:pPr>
        <w:spacing w:line="360" w:lineRule="auto"/>
        <w:jc w:val="both"/>
        <w:rPr>
          <w:sz w:val="26"/>
          <w:szCs w:val="26"/>
        </w:rPr>
      </w:pPr>
      <w:r w:rsidRPr="009304C2">
        <w:rPr>
          <w:sz w:val="26"/>
          <w:szCs w:val="26"/>
        </w:rPr>
        <w:t>OBSERVAÇÃO: Não precisa imprimir, basta</w:t>
      </w:r>
      <w:r w:rsidR="009D2F0E" w:rsidRPr="009304C2">
        <w:rPr>
          <w:sz w:val="26"/>
          <w:szCs w:val="26"/>
        </w:rPr>
        <w:t xml:space="preserve"> </w:t>
      </w:r>
      <w:r w:rsidR="00516509">
        <w:rPr>
          <w:sz w:val="26"/>
          <w:szCs w:val="26"/>
        </w:rPr>
        <w:t xml:space="preserve">utilizar uma folha sulfite com margem e enviar uma foto do </w:t>
      </w:r>
      <w:r w:rsidRPr="009304C2">
        <w:rPr>
          <w:sz w:val="26"/>
          <w:szCs w:val="26"/>
        </w:rPr>
        <w:t>resultado para o Moodle do Ieij</w:t>
      </w:r>
      <w:r w:rsidR="00516509">
        <w:rPr>
          <w:sz w:val="26"/>
          <w:szCs w:val="26"/>
        </w:rPr>
        <w:t xml:space="preserve"> na data da aula</w:t>
      </w:r>
      <w:r w:rsidRPr="009304C2">
        <w:rPr>
          <w:sz w:val="26"/>
          <w:szCs w:val="26"/>
        </w:rPr>
        <w:t>.</w:t>
      </w:r>
      <w:r w:rsidR="009304C2">
        <w:rPr>
          <w:sz w:val="26"/>
          <w:szCs w:val="26"/>
        </w:rPr>
        <w:t xml:space="preserve"> </w:t>
      </w:r>
    </w:p>
    <w:p w:rsidR="00516509" w:rsidRDefault="00516509" w:rsidP="009304C2">
      <w:pPr>
        <w:spacing w:line="360" w:lineRule="auto"/>
        <w:jc w:val="both"/>
        <w:rPr>
          <w:sz w:val="26"/>
          <w:szCs w:val="26"/>
        </w:rPr>
      </w:pPr>
    </w:p>
    <w:p w:rsidR="00516509" w:rsidRDefault="00516509" w:rsidP="009304C2">
      <w:pPr>
        <w:spacing w:line="360" w:lineRule="auto"/>
        <w:jc w:val="both"/>
        <w:rPr>
          <w:sz w:val="26"/>
          <w:szCs w:val="26"/>
        </w:rPr>
      </w:pPr>
    </w:p>
    <w:p w:rsidR="00516509" w:rsidRDefault="00516509" w:rsidP="009304C2">
      <w:pPr>
        <w:spacing w:line="360" w:lineRule="auto"/>
        <w:jc w:val="both"/>
        <w:rPr>
          <w:sz w:val="26"/>
          <w:szCs w:val="26"/>
        </w:rPr>
      </w:pPr>
    </w:p>
    <w:p w:rsidR="00516509" w:rsidRDefault="00516509" w:rsidP="009304C2">
      <w:pPr>
        <w:spacing w:line="360" w:lineRule="auto"/>
        <w:jc w:val="both"/>
        <w:rPr>
          <w:sz w:val="26"/>
          <w:szCs w:val="26"/>
        </w:rPr>
      </w:pPr>
    </w:p>
    <w:p w:rsidR="00516509" w:rsidRDefault="00516509" w:rsidP="009304C2">
      <w:pPr>
        <w:spacing w:line="360" w:lineRule="auto"/>
        <w:jc w:val="both"/>
        <w:rPr>
          <w:sz w:val="26"/>
          <w:szCs w:val="26"/>
        </w:rPr>
      </w:pPr>
    </w:p>
    <w:p w:rsidR="00516509" w:rsidRDefault="00516509" w:rsidP="009304C2">
      <w:pPr>
        <w:spacing w:line="360" w:lineRule="auto"/>
        <w:jc w:val="both"/>
        <w:rPr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6509" w:rsidTr="00516509">
        <w:tc>
          <w:tcPr>
            <w:tcW w:w="9628" w:type="dxa"/>
          </w:tcPr>
          <w:p w:rsidR="00516509" w:rsidRDefault="0051650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516509" w:rsidRDefault="0051650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516509" w:rsidRDefault="0051650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516509" w:rsidRDefault="0051650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516509" w:rsidRDefault="0051650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516509" w:rsidRDefault="0051650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516509" w:rsidRDefault="0051650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516509" w:rsidRDefault="0051650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516509" w:rsidRDefault="0051650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516509" w:rsidRDefault="0051650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516509" w:rsidRDefault="0051650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516509" w:rsidRDefault="0051650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516509" w:rsidRDefault="0051650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516509" w:rsidRDefault="0051650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516509" w:rsidRDefault="0051650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516509" w:rsidRDefault="0051650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516509" w:rsidRDefault="0051650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516509" w:rsidRDefault="0051650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516509" w:rsidRDefault="0051650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516509" w:rsidRDefault="0051650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9304C2" w:rsidRPr="009304C2" w:rsidRDefault="009304C2" w:rsidP="009304C2">
      <w:pPr>
        <w:spacing w:line="360" w:lineRule="auto"/>
        <w:jc w:val="both"/>
        <w:rPr>
          <w:sz w:val="26"/>
          <w:szCs w:val="26"/>
        </w:rPr>
      </w:pPr>
    </w:p>
    <w:sectPr w:rsidR="009304C2" w:rsidRPr="009304C2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AB1" w:rsidRDefault="00C40AB1">
      <w:pPr>
        <w:spacing w:before="0"/>
      </w:pPr>
      <w:r>
        <w:separator/>
      </w:r>
    </w:p>
  </w:endnote>
  <w:endnote w:type="continuationSeparator" w:id="0">
    <w:p w:rsidR="00C40AB1" w:rsidRDefault="00C40AB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AB1" w:rsidRDefault="00C40AB1">
      <w:pPr>
        <w:spacing w:before="0"/>
      </w:pPr>
      <w:r>
        <w:separator/>
      </w:r>
    </w:p>
  </w:footnote>
  <w:footnote w:type="continuationSeparator" w:id="0">
    <w:p w:rsidR="00C40AB1" w:rsidRDefault="00C40AB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51650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B025C3">
      <w:rPr>
        <w:rStyle w:val="RefernciaSutil"/>
        <w:rFonts w:cs="Calibri"/>
        <w:smallCaps w:val="0"/>
        <w:color w:val="auto"/>
        <w:u w:val="none"/>
      </w:rPr>
      <w:t xml:space="preserve">. </w:t>
    </w:r>
    <w:r w:rsidR="00F60688">
      <w:rPr>
        <w:rStyle w:val="RefernciaSutil"/>
        <w:rFonts w:cs="Calibri"/>
        <w:smallCaps w:val="0"/>
        <w:color w:val="auto"/>
        <w:u w:val="none"/>
      </w:rPr>
      <w:t>Londrina, 02</w:t>
    </w:r>
    <w:r w:rsidR="0085003F">
      <w:rPr>
        <w:rStyle w:val="RefernciaSutil"/>
        <w:rFonts w:cs="Calibri"/>
        <w:smallCaps w:val="0"/>
        <w:color w:val="auto"/>
        <w:u w:val="none"/>
      </w:rPr>
      <w:t xml:space="preserve"> de </w:t>
    </w:r>
    <w:r w:rsidR="00F60688">
      <w:rPr>
        <w:rStyle w:val="RefernciaSutil"/>
        <w:rFonts w:cs="Calibri"/>
        <w:smallCaps w:val="0"/>
        <w:color w:val="auto"/>
        <w:u w:val="none"/>
      </w:rPr>
      <w:t>jul</w:t>
    </w:r>
    <w:r w:rsidR="00AB2375">
      <w:rPr>
        <w:rStyle w:val="RefernciaSutil"/>
        <w:rFonts w:cs="Calibri"/>
        <w:smallCaps w:val="0"/>
        <w:color w:val="auto"/>
        <w:u w:val="none"/>
      </w:rPr>
      <w:t>ho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</w:t>
    </w:r>
    <w:r w:rsidR="00B53BC3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D7472"/>
    <w:multiLevelType w:val="hybridMultilevel"/>
    <w:tmpl w:val="209A38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50F3E"/>
    <w:rsid w:val="000618EE"/>
    <w:rsid w:val="001426B6"/>
    <w:rsid w:val="00146535"/>
    <w:rsid w:val="00174C07"/>
    <w:rsid w:val="00256F7D"/>
    <w:rsid w:val="0032023F"/>
    <w:rsid w:val="00324572"/>
    <w:rsid w:val="003D059B"/>
    <w:rsid w:val="003D73D5"/>
    <w:rsid w:val="0043723D"/>
    <w:rsid w:val="004D7561"/>
    <w:rsid w:val="0050198D"/>
    <w:rsid w:val="00502133"/>
    <w:rsid w:val="00516509"/>
    <w:rsid w:val="00541572"/>
    <w:rsid w:val="00584EB6"/>
    <w:rsid w:val="00593444"/>
    <w:rsid w:val="00606146"/>
    <w:rsid w:val="00725E47"/>
    <w:rsid w:val="008370A1"/>
    <w:rsid w:val="0085003F"/>
    <w:rsid w:val="008A0A76"/>
    <w:rsid w:val="008E5513"/>
    <w:rsid w:val="008E578B"/>
    <w:rsid w:val="009304C2"/>
    <w:rsid w:val="00954A30"/>
    <w:rsid w:val="0097658E"/>
    <w:rsid w:val="009D2F0E"/>
    <w:rsid w:val="00A303A5"/>
    <w:rsid w:val="00AB2375"/>
    <w:rsid w:val="00B025C3"/>
    <w:rsid w:val="00B03426"/>
    <w:rsid w:val="00B53BC3"/>
    <w:rsid w:val="00B54526"/>
    <w:rsid w:val="00B66ED2"/>
    <w:rsid w:val="00BE3707"/>
    <w:rsid w:val="00C40AB1"/>
    <w:rsid w:val="00C441BB"/>
    <w:rsid w:val="00C619D6"/>
    <w:rsid w:val="00CD77FE"/>
    <w:rsid w:val="00CD783D"/>
    <w:rsid w:val="00CF7B87"/>
    <w:rsid w:val="00D86C69"/>
    <w:rsid w:val="00DB3498"/>
    <w:rsid w:val="00EB7C21"/>
    <w:rsid w:val="00F60688"/>
    <w:rsid w:val="00FD49DB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FD5A66"/>
    <w:pPr>
      <w:keepNext w:val="0"/>
      <w:spacing w:before="0" w:after="240"/>
      <w:jc w:val="right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rsid w:val="00FD49D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252</TotalTime>
  <Pages>2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20</cp:revision>
  <cp:lastPrinted>2012-02-10T19:10:00Z</cp:lastPrinted>
  <dcterms:created xsi:type="dcterms:W3CDTF">2020-03-19T11:11:00Z</dcterms:created>
  <dcterms:modified xsi:type="dcterms:W3CDTF">2020-06-30T22:04:00Z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