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73" w:rsidRPr="00122073" w:rsidRDefault="00122073" w:rsidP="00122073">
      <w:pPr>
        <w:pStyle w:val="Corpodetexto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22073">
        <w:rPr>
          <w:rFonts w:asciiTheme="minorHAnsi" w:hAnsiTheme="minorHAnsi" w:cstheme="minorHAnsi"/>
          <w:b/>
          <w:sz w:val="26"/>
          <w:szCs w:val="26"/>
        </w:rPr>
        <w:t>Atenção:</w:t>
      </w:r>
      <w:r w:rsidRPr="00122073">
        <w:rPr>
          <w:rFonts w:asciiTheme="minorHAnsi" w:hAnsiTheme="minorHAnsi" w:cstheme="minorHAnsi"/>
          <w:sz w:val="26"/>
          <w:szCs w:val="26"/>
        </w:rPr>
        <w:t xml:space="preserve"> retorne ao </w:t>
      </w:r>
      <w:proofErr w:type="spellStart"/>
      <w:r w:rsidRPr="00122073">
        <w:rPr>
          <w:rFonts w:asciiTheme="minorHAnsi" w:hAnsiTheme="minorHAnsi" w:cstheme="minorHAnsi"/>
          <w:sz w:val="26"/>
          <w:szCs w:val="26"/>
        </w:rPr>
        <w:t>moodle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do dia 25</w:t>
      </w:r>
      <w:r w:rsidRPr="00122073">
        <w:rPr>
          <w:rFonts w:asciiTheme="minorHAnsi" w:hAnsiTheme="minorHAnsi" w:cstheme="minorHAnsi"/>
          <w:sz w:val="26"/>
          <w:szCs w:val="26"/>
        </w:rPr>
        <w:t>/0</w:t>
      </w:r>
      <w:r>
        <w:rPr>
          <w:rFonts w:asciiTheme="minorHAnsi" w:hAnsiTheme="minorHAnsi" w:cstheme="minorHAnsi"/>
          <w:sz w:val="26"/>
          <w:szCs w:val="26"/>
        </w:rPr>
        <w:t>6</w:t>
      </w:r>
      <w:r w:rsidRPr="00122073">
        <w:rPr>
          <w:rFonts w:asciiTheme="minorHAnsi" w:hAnsiTheme="minorHAnsi" w:cstheme="minorHAnsi"/>
          <w:sz w:val="26"/>
          <w:szCs w:val="26"/>
        </w:rPr>
        <w:t>/2020 e leia as observações da correção da atividade. Se</w:t>
      </w:r>
      <w:r>
        <w:rPr>
          <w:rFonts w:asciiTheme="minorHAnsi" w:hAnsiTheme="minorHAnsi" w:cstheme="minorHAnsi"/>
          <w:sz w:val="26"/>
          <w:szCs w:val="26"/>
        </w:rPr>
        <w:t xml:space="preserve"> você não realizou a atividade deverá fazer a atividade 1. Se realizou e </w:t>
      </w:r>
      <w:r w:rsidRPr="00122073">
        <w:rPr>
          <w:rFonts w:asciiTheme="minorHAnsi" w:hAnsiTheme="minorHAnsi" w:cstheme="minorHAnsi"/>
          <w:sz w:val="26"/>
          <w:szCs w:val="26"/>
        </w:rPr>
        <w:t xml:space="preserve">o conceito da atividade for I ou R você deverá </w:t>
      </w:r>
      <w:r>
        <w:rPr>
          <w:rFonts w:asciiTheme="minorHAnsi" w:hAnsiTheme="minorHAnsi" w:cstheme="minorHAnsi"/>
          <w:sz w:val="26"/>
          <w:szCs w:val="26"/>
        </w:rPr>
        <w:t>refazer a atividade 1</w:t>
      </w:r>
      <w:r w:rsidRPr="00122073">
        <w:rPr>
          <w:rFonts w:asciiTheme="minorHAnsi" w:hAnsiTheme="minorHAnsi" w:cstheme="minorHAnsi"/>
          <w:sz w:val="26"/>
          <w:szCs w:val="26"/>
        </w:rPr>
        <w:t xml:space="preserve"> (para aprimoramento). Caso seu conceito seja B </w:t>
      </w:r>
      <w:r>
        <w:rPr>
          <w:rFonts w:asciiTheme="minorHAnsi" w:hAnsiTheme="minorHAnsi" w:cstheme="minorHAnsi"/>
          <w:sz w:val="26"/>
          <w:szCs w:val="26"/>
        </w:rPr>
        <w:t>ou MB, faça apenas as atividades 2, 3, 4 e 5.</w:t>
      </w:r>
      <w:r w:rsidRPr="0012207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22073" w:rsidRDefault="00122073" w:rsidP="0012207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– Vamos criar a capa de um livro. Pesquise todas as informações que uma capa deve conter,</w:t>
      </w:r>
      <w:r w:rsidRPr="001200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 aqui nesse caso a ilustração é obrigatória! Pode ser um livro fictício ou não, mas não copie a capa, crie outra. Faça com lápis grafite e pinte com lápis de cor, giz de cera ou </w:t>
      </w:r>
      <w:proofErr w:type="spellStart"/>
      <w:r>
        <w:rPr>
          <w:sz w:val="26"/>
          <w:szCs w:val="26"/>
        </w:rPr>
        <w:t>canetinha</w:t>
      </w:r>
      <w:proofErr w:type="spellEnd"/>
      <w:r>
        <w:rPr>
          <w:sz w:val="26"/>
          <w:szCs w:val="26"/>
        </w:rPr>
        <w:t xml:space="preserve">. Não faça com programa de computação, é à mão livre.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2073" w:rsidTr="000F61B1">
        <w:tc>
          <w:tcPr>
            <w:tcW w:w="9628" w:type="dxa"/>
          </w:tcPr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2073" w:rsidRDefault="00122073" w:rsidP="000F61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93C9B" w:rsidRPr="007E7A01" w:rsidRDefault="00E940A9" w:rsidP="0031576E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Revisão do Segundo Bimestre</w:t>
      </w:r>
    </w:p>
    <w:p w:rsidR="00E940A9" w:rsidRDefault="00793C9B" w:rsidP="005E4EE8">
      <w:pPr>
        <w:spacing w:before="0" w:line="360" w:lineRule="auto"/>
        <w:jc w:val="both"/>
        <w:rPr>
          <w:sz w:val="26"/>
          <w:szCs w:val="26"/>
        </w:rPr>
      </w:pPr>
      <w:r w:rsidRPr="0031576E">
        <w:rPr>
          <w:sz w:val="28"/>
          <w:szCs w:val="28"/>
        </w:rPr>
        <w:t> </w:t>
      </w:r>
      <w:r w:rsidR="005D2348">
        <w:rPr>
          <w:sz w:val="28"/>
          <w:szCs w:val="28"/>
        </w:rPr>
        <w:tab/>
      </w:r>
      <w:r w:rsidR="00E940A9">
        <w:rPr>
          <w:sz w:val="26"/>
          <w:szCs w:val="26"/>
        </w:rPr>
        <w:t>Responda às questões de acordo com os textos trabalhados nas aulas dos dias 14/05, 04/06 e 25/06 (todos disponíveis nas propostas de aula, no Mural do Ieij).</w:t>
      </w:r>
      <w:r w:rsidR="00A965DA">
        <w:rPr>
          <w:sz w:val="26"/>
          <w:szCs w:val="26"/>
        </w:rPr>
        <w:t xml:space="preserve"> Apague as linhas caso responda no Word. </w:t>
      </w:r>
    </w:p>
    <w:p w:rsidR="00A965DA" w:rsidRDefault="00A965DA" w:rsidP="005E4EE8">
      <w:pPr>
        <w:spacing w:before="0" w:line="360" w:lineRule="auto"/>
        <w:jc w:val="both"/>
        <w:rPr>
          <w:sz w:val="26"/>
          <w:szCs w:val="26"/>
        </w:rPr>
      </w:pPr>
    </w:p>
    <w:p w:rsidR="00E940A9" w:rsidRDefault="00122073" w:rsidP="005E4EE8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40A9">
        <w:rPr>
          <w:sz w:val="26"/>
          <w:szCs w:val="26"/>
        </w:rPr>
        <w:t xml:space="preserve"> – Qual a diferença entre as duas produções bidimensionais estudadas, o Desenho e a Pintura: </w:t>
      </w:r>
    </w:p>
    <w:p w:rsidR="00E940A9" w:rsidRPr="00F706BB" w:rsidRDefault="00E940A9" w:rsidP="005E4EE8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940A9" w:rsidRDefault="00E940A9" w:rsidP="00E940A9">
      <w:pPr>
        <w:spacing w:before="0" w:line="360" w:lineRule="auto"/>
        <w:jc w:val="both"/>
        <w:rPr>
          <w:sz w:val="26"/>
          <w:szCs w:val="26"/>
        </w:rPr>
      </w:pPr>
    </w:p>
    <w:p w:rsidR="00E940A9" w:rsidRPr="00122073" w:rsidRDefault="00122073" w:rsidP="00122073">
      <w:pPr>
        <w:tabs>
          <w:tab w:val="left" w:pos="284"/>
        </w:tabs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="00E940A9" w:rsidRPr="00122073">
        <w:rPr>
          <w:sz w:val="26"/>
          <w:szCs w:val="26"/>
        </w:rPr>
        <w:t xml:space="preserve">– Qual os três gêneros de pintura apontados nos textos? Explique cada um deles: </w:t>
      </w:r>
    </w:p>
    <w:p w:rsidR="00E940A9" w:rsidRDefault="00E940A9" w:rsidP="00E940A9">
      <w:pPr>
        <w:pStyle w:val="PargrafodaLista"/>
        <w:spacing w:before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a) ________________________________________________________________________</w:t>
      </w:r>
    </w:p>
    <w:p w:rsidR="00E940A9" w:rsidRPr="00E940A9" w:rsidRDefault="00E940A9" w:rsidP="00E940A9">
      <w:pPr>
        <w:pStyle w:val="PargrafodaLista"/>
        <w:spacing w:before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__________________________________________________________________________b) ________________________________________________________________________ __________________________________________________________________________c) ________________________________________________________________________ __________________________________________________________________________</w:t>
      </w:r>
    </w:p>
    <w:p w:rsidR="005D2348" w:rsidRDefault="00F706BB" w:rsidP="00E940A9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161F5" w:rsidRDefault="00122073" w:rsidP="00E940A9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161F5">
        <w:rPr>
          <w:sz w:val="26"/>
          <w:szCs w:val="26"/>
        </w:rPr>
        <w:t xml:space="preserve"> – O que foi o Renascimento? Onde e quando ocorreu e o que ele propunha?</w:t>
      </w:r>
    </w:p>
    <w:p w:rsidR="006161F5" w:rsidRPr="00F706BB" w:rsidRDefault="006161F5" w:rsidP="006161F5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C608F" w:rsidRDefault="006C608F" w:rsidP="00F706BB">
      <w:pPr>
        <w:spacing w:before="0" w:line="360" w:lineRule="auto"/>
        <w:ind w:firstLine="643"/>
        <w:jc w:val="both"/>
        <w:rPr>
          <w:sz w:val="26"/>
          <w:szCs w:val="26"/>
        </w:rPr>
      </w:pPr>
    </w:p>
    <w:p w:rsidR="00122073" w:rsidRDefault="00122073" w:rsidP="00122073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– </w:t>
      </w:r>
      <w:r w:rsidR="00A965DA">
        <w:rPr>
          <w:sz w:val="26"/>
          <w:szCs w:val="26"/>
        </w:rPr>
        <w:t xml:space="preserve">Porque a invenção de </w:t>
      </w:r>
      <w:proofErr w:type="spellStart"/>
      <w:r w:rsidR="00A965DA">
        <w:rPr>
          <w:sz w:val="26"/>
          <w:szCs w:val="26"/>
        </w:rPr>
        <w:t>Johannes</w:t>
      </w:r>
      <w:proofErr w:type="spellEnd"/>
      <w:r w:rsidR="00A965DA">
        <w:rPr>
          <w:sz w:val="26"/>
          <w:szCs w:val="26"/>
        </w:rPr>
        <w:t xml:space="preserve"> Gutenberg foi fundamental para o desenvolvimento da Literatura Renascentista? </w:t>
      </w:r>
    </w:p>
    <w:p w:rsidR="00122073" w:rsidRDefault="00122073" w:rsidP="00A965DA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122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DA" w:rsidRDefault="00D16BDA">
      <w:pPr>
        <w:spacing w:before="0"/>
      </w:pPr>
      <w:r>
        <w:separator/>
      </w:r>
    </w:p>
  </w:endnote>
  <w:endnote w:type="continuationSeparator" w:id="0">
    <w:p w:rsidR="00D16BDA" w:rsidRDefault="00D16B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9A" w:rsidRDefault="00AD02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9A" w:rsidRDefault="00AD02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9A" w:rsidRDefault="00AD02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DA" w:rsidRDefault="00D16BDA">
      <w:pPr>
        <w:spacing w:before="0"/>
      </w:pPr>
      <w:r>
        <w:separator/>
      </w:r>
    </w:p>
  </w:footnote>
  <w:footnote w:type="continuationSeparator" w:id="0">
    <w:p w:rsidR="00D16BDA" w:rsidRDefault="00D16B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9A" w:rsidRDefault="00AD029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900B8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F1999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AD029A">
      <w:rPr>
        <w:rStyle w:val="RefernciaSutil"/>
        <w:rFonts w:cs="Calibri"/>
        <w:smallCaps w:val="0"/>
        <w:color w:val="auto"/>
        <w:u w:val="none"/>
      </w:rPr>
      <w:t>02</w:t>
    </w:r>
    <w:r w:rsidR="009F1999">
      <w:rPr>
        <w:rStyle w:val="RefernciaSutil"/>
        <w:rFonts w:cs="Calibri"/>
        <w:smallCaps w:val="0"/>
        <w:color w:val="auto"/>
        <w:u w:val="none"/>
      </w:rPr>
      <w:t xml:space="preserve"> de </w:t>
    </w:r>
    <w:r w:rsidR="00AD029A">
      <w:rPr>
        <w:rStyle w:val="RefernciaSutil"/>
        <w:rFonts w:cs="Calibri"/>
        <w:smallCaps w:val="0"/>
        <w:color w:val="auto"/>
        <w:u w:val="none"/>
      </w:rPr>
      <w:t>jul</w:t>
    </w:r>
    <w:bookmarkStart w:id="0" w:name="_GoBack"/>
    <w:bookmarkEnd w:id="0"/>
    <w:r w:rsidR="009C78F1">
      <w:rPr>
        <w:rStyle w:val="RefernciaSutil"/>
        <w:rFonts w:cs="Calibri"/>
        <w:smallCaps w:val="0"/>
        <w:color w:val="auto"/>
        <w:u w:val="none"/>
      </w:rPr>
      <w:t>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</w:t>
    </w:r>
    <w:r w:rsidR="007E7A01">
      <w:rPr>
        <w:rStyle w:val="RefernciaSutil"/>
        <w:rFonts w:cs="Calibri"/>
        <w:smallCaps w:val="0"/>
        <w:color w:val="auto"/>
        <w:u w:val="none"/>
      </w:rPr>
      <w:t>____________________________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  <w:r w:rsidR="007E7A01">
      <w:rPr>
        <w:rStyle w:val="RefernciaSutil"/>
        <w:rFonts w:cs="Calibri"/>
        <w:smallCaps w:val="0"/>
        <w:color w:val="auto"/>
        <w:u w:val="none"/>
      </w:rPr>
      <w:t xml:space="preserve">_ Turma: 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0DEE"/>
    <w:multiLevelType w:val="hybridMultilevel"/>
    <w:tmpl w:val="CDDAAB92"/>
    <w:lvl w:ilvl="0" w:tplc="E0FA9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108A"/>
    <w:multiLevelType w:val="hybridMultilevel"/>
    <w:tmpl w:val="1160D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200DD"/>
    <w:rsid w:val="00122073"/>
    <w:rsid w:val="0013680A"/>
    <w:rsid w:val="0013684F"/>
    <w:rsid w:val="001420CD"/>
    <w:rsid w:val="001B322E"/>
    <w:rsid w:val="001C7AA4"/>
    <w:rsid w:val="002C50D5"/>
    <w:rsid w:val="0031576E"/>
    <w:rsid w:val="00324572"/>
    <w:rsid w:val="0038104F"/>
    <w:rsid w:val="003D059B"/>
    <w:rsid w:val="003E7CD7"/>
    <w:rsid w:val="0043723D"/>
    <w:rsid w:val="005D2348"/>
    <w:rsid w:val="005E4EE8"/>
    <w:rsid w:val="006161F5"/>
    <w:rsid w:val="006C608F"/>
    <w:rsid w:val="006F2477"/>
    <w:rsid w:val="00725E47"/>
    <w:rsid w:val="00793C9B"/>
    <w:rsid w:val="007D49CB"/>
    <w:rsid w:val="007E7A01"/>
    <w:rsid w:val="008205C5"/>
    <w:rsid w:val="0085003F"/>
    <w:rsid w:val="00854814"/>
    <w:rsid w:val="008A0A76"/>
    <w:rsid w:val="008B43A7"/>
    <w:rsid w:val="008E5513"/>
    <w:rsid w:val="00900B82"/>
    <w:rsid w:val="0093611B"/>
    <w:rsid w:val="00962655"/>
    <w:rsid w:val="0097658E"/>
    <w:rsid w:val="00986216"/>
    <w:rsid w:val="009C78F1"/>
    <w:rsid w:val="009E3DA4"/>
    <w:rsid w:val="009F1999"/>
    <w:rsid w:val="00A07F4C"/>
    <w:rsid w:val="00A303A5"/>
    <w:rsid w:val="00A47AD4"/>
    <w:rsid w:val="00A953D5"/>
    <w:rsid w:val="00A965DA"/>
    <w:rsid w:val="00AD029A"/>
    <w:rsid w:val="00B025C3"/>
    <w:rsid w:val="00B53BC3"/>
    <w:rsid w:val="00B65713"/>
    <w:rsid w:val="00B66ED2"/>
    <w:rsid w:val="00B7227C"/>
    <w:rsid w:val="00BE3B32"/>
    <w:rsid w:val="00BF5388"/>
    <w:rsid w:val="00C47771"/>
    <w:rsid w:val="00C67901"/>
    <w:rsid w:val="00CB79ED"/>
    <w:rsid w:val="00CF7B87"/>
    <w:rsid w:val="00D01DE0"/>
    <w:rsid w:val="00D16BDA"/>
    <w:rsid w:val="00D92903"/>
    <w:rsid w:val="00E940A9"/>
    <w:rsid w:val="00EA18AC"/>
    <w:rsid w:val="00EF2D2A"/>
    <w:rsid w:val="00F706BB"/>
    <w:rsid w:val="00F9129E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122073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292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28</cp:revision>
  <cp:lastPrinted>2012-02-10T19:10:00Z</cp:lastPrinted>
  <dcterms:created xsi:type="dcterms:W3CDTF">2020-03-19T11:11:00Z</dcterms:created>
  <dcterms:modified xsi:type="dcterms:W3CDTF">2020-06-30T20:58:00Z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