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13FC1EE6" w:rsidR="008623E9" w:rsidRDefault="00C91BB2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 REVISÃO PARA O TRABALHO AVALIATIVO (</w:t>
      </w:r>
      <w:r w:rsidR="008928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º PERÍODO)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47CADB0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382B2B1" w14:textId="6A394966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</w:t>
      </w:r>
      <w:r w:rsidR="00892888">
        <w:rPr>
          <w:sz w:val="26"/>
          <w:szCs w:val="26"/>
        </w:rPr>
        <w:t>07 de ju</w:t>
      </w:r>
      <w:r w:rsidR="007C2E83">
        <w:rPr>
          <w:sz w:val="26"/>
          <w:szCs w:val="26"/>
        </w:rPr>
        <w:t>l</w:t>
      </w:r>
      <w:r w:rsidR="00892888">
        <w:rPr>
          <w:sz w:val="26"/>
          <w:szCs w:val="26"/>
        </w:rPr>
        <w:t>ho</w:t>
      </w:r>
      <w:r>
        <w:rPr>
          <w:sz w:val="26"/>
          <w:szCs w:val="26"/>
        </w:rPr>
        <w:t xml:space="preserve">) faremos um trabalho avaliativo sobre os conteúdos do </w:t>
      </w:r>
      <w:r w:rsidR="00892888">
        <w:rPr>
          <w:sz w:val="26"/>
          <w:szCs w:val="26"/>
        </w:rPr>
        <w:t>2</w:t>
      </w:r>
      <w:r>
        <w:rPr>
          <w:sz w:val="26"/>
          <w:szCs w:val="26"/>
        </w:rPr>
        <w:t>º período. Utilizaremos nossa videoconferência para</w:t>
      </w:r>
      <w:r w:rsidR="00892888">
        <w:rPr>
          <w:sz w:val="26"/>
          <w:szCs w:val="26"/>
        </w:rPr>
        <w:t xml:space="preserve"> fazer uma </w:t>
      </w:r>
      <w:r w:rsidR="00892888" w:rsidRPr="00892888">
        <w:rPr>
          <w:b/>
          <w:bCs/>
          <w:sz w:val="26"/>
          <w:szCs w:val="26"/>
        </w:rPr>
        <w:t>tomada de consciência</w:t>
      </w:r>
      <w:r>
        <w:rPr>
          <w:sz w:val="26"/>
          <w:szCs w:val="26"/>
        </w:rPr>
        <w:t xml:space="preserve"> </w:t>
      </w:r>
      <w:r w:rsidR="00892888">
        <w:rPr>
          <w:sz w:val="26"/>
          <w:szCs w:val="26"/>
        </w:rPr>
        <w:t xml:space="preserve">e </w:t>
      </w:r>
      <w:r>
        <w:rPr>
          <w:sz w:val="26"/>
          <w:szCs w:val="26"/>
        </w:rPr>
        <w:t>revisar os conteúdos que serão cobrados neste trabalho.</w:t>
      </w:r>
    </w:p>
    <w:p w14:paraId="1A1420FC" w14:textId="77777777" w:rsidR="00892888" w:rsidRDefault="00892888" w:rsidP="0089288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1142250A" w14:textId="77777777" w:rsidR="00892888" w:rsidRDefault="00892888" w:rsidP="00EE40B6">
      <w:pPr>
        <w:spacing w:line="276" w:lineRule="auto"/>
        <w:ind w:left="360"/>
        <w:jc w:val="both"/>
        <w:rPr>
          <w:sz w:val="26"/>
          <w:szCs w:val="26"/>
        </w:rPr>
      </w:pPr>
    </w:p>
    <w:p w14:paraId="711D5679" w14:textId="14159B37" w:rsidR="00EE40B6" w:rsidRDefault="00EE40B6" w:rsidP="00EE40B6">
      <w:pPr>
        <w:pStyle w:val="PargrafodaLista"/>
        <w:numPr>
          <w:ilvl w:val="0"/>
          <w:numId w:val="4"/>
        </w:numPr>
        <w:spacing w:line="276" w:lineRule="auto"/>
        <w:ind w:left="720"/>
        <w:jc w:val="both"/>
        <w:rPr>
          <w:sz w:val="26"/>
          <w:szCs w:val="26"/>
        </w:rPr>
      </w:pPr>
      <w:r w:rsidRPr="00091F85">
        <w:rPr>
          <w:b/>
          <w:bCs/>
          <w:sz w:val="26"/>
          <w:szCs w:val="26"/>
        </w:rPr>
        <w:t>7:30 às 8:</w:t>
      </w:r>
      <w:r>
        <w:rPr>
          <w:b/>
          <w:bCs/>
          <w:sz w:val="26"/>
          <w:szCs w:val="26"/>
        </w:rPr>
        <w:t>20</w:t>
      </w:r>
      <w:r w:rsidRPr="00091F85"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Arthur, </w:t>
      </w:r>
      <w:proofErr w:type="spellStart"/>
      <w:r>
        <w:rPr>
          <w:sz w:val="26"/>
          <w:szCs w:val="26"/>
        </w:rPr>
        <w:t>Betina</w:t>
      </w:r>
      <w:proofErr w:type="spellEnd"/>
      <w:r>
        <w:rPr>
          <w:sz w:val="26"/>
          <w:szCs w:val="26"/>
        </w:rPr>
        <w:t xml:space="preserve">, Enzo, Gabriel, Giordano, Isabel, Isabela, Jason, Letícia, Lucas, </w:t>
      </w:r>
      <w:proofErr w:type="spellStart"/>
      <w:r>
        <w:rPr>
          <w:sz w:val="26"/>
          <w:szCs w:val="26"/>
        </w:rPr>
        <w:t>Nícolas</w:t>
      </w:r>
      <w:proofErr w:type="spellEnd"/>
      <w:r>
        <w:rPr>
          <w:sz w:val="26"/>
          <w:szCs w:val="26"/>
        </w:rPr>
        <w:t>, Pedro Dantas, Pedro Henrique, Tiago;</w:t>
      </w:r>
    </w:p>
    <w:p w14:paraId="56F20AF2" w14:textId="166E825E" w:rsidR="004A2085" w:rsidRDefault="004A2085" w:rsidP="004A2085">
      <w:pPr>
        <w:spacing w:line="276" w:lineRule="auto"/>
        <w:jc w:val="both"/>
        <w:rPr>
          <w:sz w:val="26"/>
          <w:szCs w:val="26"/>
        </w:rPr>
      </w:pPr>
    </w:p>
    <w:p w14:paraId="288C0F51" w14:textId="42C9678D" w:rsidR="004A2085" w:rsidRPr="00892888" w:rsidRDefault="004A2085" w:rsidP="004A2085">
      <w:pPr>
        <w:spacing w:line="276" w:lineRule="auto"/>
        <w:jc w:val="both"/>
        <w:rPr>
          <w:sz w:val="26"/>
          <w:szCs w:val="26"/>
        </w:rPr>
      </w:pPr>
      <w:r w:rsidRPr="007602BC">
        <w:rPr>
          <w:b/>
          <w:bCs/>
          <w:sz w:val="26"/>
          <w:szCs w:val="26"/>
        </w:rPr>
        <w:t>Conteúdos</w:t>
      </w:r>
      <w:r w:rsidR="00D361AE">
        <w:rPr>
          <w:b/>
          <w:bCs/>
          <w:sz w:val="26"/>
          <w:szCs w:val="26"/>
        </w:rPr>
        <w:t xml:space="preserve"> do trabalho avaliativo:</w:t>
      </w:r>
      <w:r w:rsidR="004E46E6">
        <w:rPr>
          <w:sz w:val="26"/>
          <w:szCs w:val="26"/>
        </w:rPr>
        <w:t xml:space="preserve"> </w:t>
      </w:r>
      <w:r w:rsidR="00D361AE" w:rsidRPr="00892888">
        <w:rPr>
          <w:sz w:val="26"/>
          <w:szCs w:val="26"/>
        </w:rPr>
        <w:t xml:space="preserve">(apenas as atividades realizadas </w:t>
      </w:r>
      <w:r w:rsidR="007602BC" w:rsidRPr="00892888">
        <w:rPr>
          <w:sz w:val="26"/>
          <w:szCs w:val="26"/>
        </w:rPr>
        <w:t xml:space="preserve">entre </w:t>
      </w:r>
      <w:r w:rsidR="00892888" w:rsidRPr="00892888">
        <w:rPr>
          <w:sz w:val="26"/>
          <w:szCs w:val="26"/>
        </w:rPr>
        <w:t>12 de maio e 03 de julho)</w:t>
      </w:r>
    </w:p>
    <w:p w14:paraId="50945ABF" w14:textId="125C7DFF" w:rsidR="00EE40B6" w:rsidRPr="00EE40B6" w:rsidRDefault="00EE40B6" w:rsidP="00EE40B6">
      <w:pPr>
        <w:pStyle w:val="PargrafodaLista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EE40B6">
        <w:rPr>
          <w:sz w:val="26"/>
          <w:szCs w:val="26"/>
        </w:rPr>
        <w:t>O humanismo renascentista: definição e características;</w:t>
      </w:r>
    </w:p>
    <w:p w14:paraId="53B4F101" w14:textId="0078799E" w:rsidR="00892888" w:rsidRPr="00EE40B6" w:rsidRDefault="00EE40B6" w:rsidP="00EE40B6">
      <w:pPr>
        <w:pStyle w:val="PargrafodaLista"/>
        <w:numPr>
          <w:ilvl w:val="0"/>
          <w:numId w:val="29"/>
        </w:num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EE40B6">
        <w:rPr>
          <w:sz w:val="26"/>
          <w:szCs w:val="26"/>
        </w:rPr>
        <w:t>Regras e normas de pesquisa online;</w:t>
      </w:r>
    </w:p>
    <w:p w14:paraId="49E1C692" w14:textId="77777777" w:rsidR="00EE40B6" w:rsidRDefault="00EE40B6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1CE2DE65" w14:textId="576146B1" w:rsidR="00C91BB2" w:rsidRPr="00C1691B" w:rsidRDefault="00C91BB2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0F456E1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67E86207" w14:textId="38F8F58D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9058F5E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474E4D8C" w14:textId="2377DDE2" w:rsidR="007602BC" w:rsidRPr="007602BC" w:rsidRDefault="007602BC" w:rsidP="007602B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 w:rsidR="007C2E83" w:rsidRPr="007C2E83">
        <w:rPr>
          <w:sz w:val="26"/>
          <w:szCs w:val="26"/>
        </w:rPr>
        <w:t>no período</w:t>
      </w:r>
      <w:r w:rsidR="007C2E83">
        <w:rPr>
          <w:b/>
          <w:bCs/>
          <w:sz w:val="26"/>
          <w:szCs w:val="26"/>
        </w:rPr>
        <w:t xml:space="preserve"> </w:t>
      </w:r>
      <w:r w:rsidR="007C2E83" w:rsidRPr="007C2E83">
        <w:rPr>
          <w:b/>
          <w:bCs/>
          <w:sz w:val="26"/>
          <w:szCs w:val="26"/>
        </w:rPr>
        <w:t>entre 12 de maio e 03 de julho</w:t>
      </w:r>
      <w:r w:rsidR="00D361AE">
        <w:rPr>
          <w:sz w:val="26"/>
          <w:szCs w:val="26"/>
        </w:rPr>
        <w:t>.</w:t>
      </w:r>
    </w:p>
    <w:p w14:paraId="250F6DF4" w14:textId="74BE65A4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</w:t>
      </w:r>
      <w:r w:rsidRPr="007C2E83">
        <w:rPr>
          <w:b/>
          <w:bCs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5BF9F611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1F61CE82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63C0D06" w14:textId="77777777" w:rsidR="00C91BB2" w:rsidRPr="00D416E1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0AA763C" w14:textId="0515798E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0870B3D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14:paraId="274E3CCA" w14:textId="77777777" w:rsidR="00A1069D" w:rsidRDefault="00A1069D" w:rsidP="00A1069D">
      <w:pPr>
        <w:spacing w:line="276" w:lineRule="auto"/>
        <w:jc w:val="both"/>
        <w:rPr>
          <w:b/>
          <w:bCs/>
          <w:sz w:val="26"/>
          <w:szCs w:val="26"/>
        </w:rPr>
      </w:pPr>
    </w:p>
    <w:p w14:paraId="19B31943" w14:textId="0BDDFE93" w:rsidR="007C2E83" w:rsidRPr="007C2E83" w:rsidRDefault="007602BC" w:rsidP="007C2E83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</w:t>
      </w:r>
      <w:r w:rsidR="007C2E83">
        <w:rPr>
          <w:sz w:val="26"/>
          <w:szCs w:val="26"/>
        </w:rPr>
        <w:t xml:space="preserve">restante, </w:t>
      </w:r>
      <w:r w:rsidRPr="004E46E6">
        <w:rPr>
          <w:sz w:val="26"/>
          <w:szCs w:val="26"/>
        </w:rPr>
        <w:t xml:space="preserve">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</w:t>
      </w:r>
      <w:r w:rsidR="007C2E83">
        <w:rPr>
          <w:sz w:val="26"/>
          <w:szCs w:val="26"/>
        </w:rPr>
        <w:t xml:space="preserve">aproveite para </w:t>
      </w:r>
      <w:r w:rsidR="007C2E83" w:rsidRPr="007C2E83">
        <w:rPr>
          <w:b/>
          <w:bCs/>
          <w:sz w:val="26"/>
          <w:szCs w:val="26"/>
        </w:rPr>
        <w:t xml:space="preserve">organizar seus </w:t>
      </w:r>
      <w:proofErr w:type="spellStart"/>
      <w:r w:rsidR="007C2E83" w:rsidRPr="007C2E83">
        <w:rPr>
          <w:b/>
          <w:bCs/>
          <w:sz w:val="26"/>
          <w:szCs w:val="26"/>
        </w:rPr>
        <w:t>TADs</w:t>
      </w:r>
      <w:proofErr w:type="spellEnd"/>
      <w:r w:rsidR="007C2E83" w:rsidRPr="007C2E83">
        <w:rPr>
          <w:b/>
          <w:bCs/>
          <w:sz w:val="26"/>
          <w:szCs w:val="26"/>
        </w:rPr>
        <w:t xml:space="preserve"> e atividades de História</w:t>
      </w:r>
      <w:r w:rsidR="007C2E83">
        <w:rPr>
          <w:b/>
          <w:bCs/>
          <w:sz w:val="26"/>
          <w:szCs w:val="26"/>
        </w:rPr>
        <w:t xml:space="preserve"> </w:t>
      </w:r>
      <w:r w:rsidR="007C2E83">
        <w:rPr>
          <w:sz w:val="26"/>
          <w:szCs w:val="26"/>
        </w:rPr>
        <w:t xml:space="preserve">e </w:t>
      </w:r>
      <w:r w:rsidR="007C2E83">
        <w:rPr>
          <w:b/>
          <w:bCs/>
          <w:sz w:val="26"/>
          <w:szCs w:val="26"/>
        </w:rPr>
        <w:t>estudar para o trabalho avaliativo.</w:t>
      </w:r>
    </w:p>
    <w:p w14:paraId="60D28A9F" w14:textId="580F1454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Reúna suas atividades feitas entre 12 de maio e 03 de julho e:</w:t>
      </w:r>
    </w:p>
    <w:p w14:paraId="558BC6B6" w14:textId="77777777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</w:p>
    <w:p w14:paraId="1AD3EBF5" w14:textId="29550FFF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</w:t>
      </w:r>
      <w:r w:rsidR="004E46E6">
        <w:rPr>
          <w:sz w:val="26"/>
          <w:szCs w:val="26"/>
        </w:rPr>
        <w:t>, conforme a lista abaixo</w:t>
      </w:r>
      <w:r>
        <w:rPr>
          <w:sz w:val="26"/>
          <w:szCs w:val="26"/>
        </w:rPr>
        <w:t>;</w:t>
      </w:r>
    </w:p>
    <w:p w14:paraId="54BC4EB6" w14:textId="66979604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deixou </w:t>
      </w:r>
      <w:r w:rsidR="007C2E83">
        <w:rPr>
          <w:sz w:val="26"/>
          <w:szCs w:val="26"/>
        </w:rPr>
        <w:t>alguma</w:t>
      </w:r>
      <w:r>
        <w:rPr>
          <w:sz w:val="26"/>
          <w:szCs w:val="26"/>
        </w:rPr>
        <w:t xml:space="preserve"> atividade sem fazer</w:t>
      </w:r>
      <w:r w:rsidR="007C2E83">
        <w:rPr>
          <w:sz w:val="26"/>
          <w:szCs w:val="26"/>
        </w:rPr>
        <w:t>, ou se possui melhoras para entregar e envie para o e-mail do professor;</w:t>
      </w:r>
    </w:p>
    <w:p w14:paraId="32AA819E" w14:textId="6E53190B" w:rsidR="00595B8D" w:rsidRPr="007C2E83" w:rsidRDefault="00D361AE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14:paraId="4D97BF02" w14:textId="745059AF" w:rsidR="00595B8D" w:rsidRDefault="00595B8D" w:rsidP="00595B8D">
      <w:pPr>
        <w:spacing w:line="276" w:lineRule="auto"/>
        <w:jc w:val="both"/>
        <w:rPr>
          <w:b/>
          <w:bCs/>
          <w:sz w:val="26"/>
          <w:szCs w:val="26"/>
        </w:rPr>
      </w:pPr>
    </w:p>
    <w:p w14:paraId="498D72D4" w14:textId="58751767" w:rsidR="00595B8D" w:rsidRDefault="0005541A" w:rsidP="00595B8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</w:t>
      </w:r>
      <w:r w:rsidR="009770C3" w:rsidRPr="009770C3">
        <w:rPr>
          <w:b/>
          <w:bCs/>
          <w:sz w:val="26"/>
          <w:szCs w:val="26"/>
        </w:rPr>
        <w:t>12 de maio e 03 de julho</w:t>
      </w:r>
      <w:r>
        <w:rPr>
          <w:b/>
          <w:bCs/>
          <w:sz w:val="26"/>
          <w:szCs w:val="26"/>
        </w:rPr>
        <w:t>:</w:t>
      </w:r>
    </w:p>
    <w:p w14:paraId="0D37B3AE" w14:textId="0D35C14D" w:rsidR="009770C3" w:rsidRDefault="009770C3" w:rsidP="00595B8D">
      <w:pPr>
        <w:spacing w:line="276" w:lineRule="auto"/>
        <w:jc w:val="both"/>
        <w:rPr>
          <w:sz w:val="26"/>
          <w:szCs w:val="26"/>
        </w:rPr>
      </w:pPr>
    </w:p>
    <w:p w14:paraId="0B4AF65E" w14:textId="04D987D9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12/05</w:t>
      </w:r>
      <w:r w:rsidRPr="00F410DB">
        <w:rPr>
          <w:b/>
          <w:bCs/>
          <w:sz w:val="26"/>
          <w:szCs w:val="26"/>
        </w:rPr>
        <w:t xml:space="preserve"> - </w:t>
      </w:r>
      <w:r w:rsidRPr="00F410DB">
        <w:rPr>
          <w:sz w:val="26"/>
          <w:szCs w:val="26"/>
        </w:rPr>
        <w:t>SITUAÇÃO-PROBLEMA: O que nós valorizamos nos seres humanos?</w:t>
      </w:r>
    </w:p>
    <w:p w14:paraId="6208E345" w14:textId="2737E6A9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15/05</w:t>
      </w:r>
      <w:r w:rsidRPr="00F410DB">
        <w:rPr>
          <w:b/>
          <w:bCs/>
          <w:sz w:val="26"/>
          <w:szCs w:val="26"/>
        </w:rPr>
        <w:t xml:space="preserve"> – </w:t>
      </w:r>
      <w:r w:rsidRPr="00F410DB">
        <w:rPr>
          <w:sz w:val="26"/>
          <w:szCs w:val="26"/>
        </w:rPr>
        <w:t>VIDEOCONFERÊNCIA</w:t>
      </w:r>
      <w:r w:rsidRPr="00F410DB">
        <w:rPr>
          <w:sz w:val="26"/>
          <w:szCs w:val="26"/>
        </w:rPr>
        <w:t xml:space="preserve"> - </w:t>
      </w:r>
      <w:r w:rsidRPr="00F410DB">
        <w:rPr>
          <w:sz w:val="26"/>
          <w:szCs w:val="26"/>
        </w:rPr>
        <w:t>O que nós valorizamos nos seres humanos?</w:t>
      </w:r>
    </w:p>
    <w:p w14:paraId="7A8D9771" w14:textId="674E979F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19/05</w:t>
      </w:r>
      <w:r w:rsidRPr="00F410DB">
        <w:rPr>
          <w:b/>
          <w:bCs/>
          <w:sz w:val="26"/>
          <w:szCs w:val="26"/>
        </w:rPr>
        <w:t xml:space="preserve"> - </w:t>
      </w:r>
      <w:r w:rsidRPr="00F410DB">
        <w:rPr>
          <w:sz w:val="26"/>
          <w:szCs w:val="26"/>
        </w:rPr>
        <w:t>INVESTIGAÇÃO – A importância do humanismo desde seu surgimento no Renascimento</w:t>
      </w:r>
    </w:p>
    <w:p w14:paraId="74B7E8CF" w14:textId="0CD53BD3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29/05</w:t>
      </w:r>
      <w:r w:rsidRPr="00F410DB">
        <w:rPr>
          <w:b/>
          <w:bCs/>
          <w:sz w:val="26"/>
          <w:szCs w:val="26"/>
        </w:rPr>
        <w:t xml:space="preserve"> – </w:t>
      </w:r>
      <w:r w:rsidRPr="00F410DB">
        <w:rPr>
          <w:sz w:val="26"/>
          <w:szCs w:val="26"/>
        </w:rPr>
        <w:t>VIDEOCONFERÊNCIA</w:t>
      </w:r>
      <w:r w:rsidRPr="00F410DB">
        <w:rPr>
          <w:sz w:val="26"/>
          <w:szCs w:val="26"/>
        </w:rPr>
        <w:t xml:space="preserve"> - </w:t>
      </w:r>
      <w:r w:rsidRPr="00F410DB">
        <w:rPr>
          <w:sz w:val="26"/>
          <w:szCs w:val="26"/>
        </w:rPr>
        <w:t>A importância do humanismo desde seu surgimento no Renascimento</w:t>
      </w:r>
    </w:p>
    <w:p w14:paraId="68CBF14C" w14:textId="608C56C5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02/06</w:t>
      </w:r>
      <w:r w:rsidRPr="00F410DB">
        <w:rPr>
          <w:b/>
          <w:bCs/>
          <w:sz w:val="26"/>
          <w:szCs w:val="26"/>
        </w:rPr>
        <w:t xml:space="preserve"> - </w:t>
      </w:r>
      <w:r w:rsidRPr="00F410DB">
        <w:rPr>
          <w:sz w:val="26"/>
          <w:szCs w:val="26"/>
        </w:rPr>
        <w:t>PESQUISA – Arte Humanista</w:t>
      </w:r>
    </w:p>
    <w:p w14:paraId="76D96DED" w14:textId="2D997276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05/06</w:t>
      </w:r>
      <w:r w:rsidRPr="00F410DB">
        <w:rPr>
          <w:b/>
          <w:bCs/>
          <w:sz w:val="26"/>
          <w:szCs w:val="26"/>
        </w:rPr>
        <w:t xml:space="preserve"> – </w:t>
      </w:r>
      <w:r w:rsidRPr="00F410DB">
        <w:rPr>
          <w:sz w:val="26"/>
          <w:szCs w:val="26"/>
        </w:rPr>
        <w:t>VIDEOCONFERÊNCIA</w:t>
      </w:r>
      <w:r w:rsidRPr="00F410DB">
        <w:rPr>
          <w:sz w:val="26"/>
          <w:szCs w:val="26"/>
        </w:rPr>
        <w:t xml:space="preserve"> </w:t>
      </w:r>
      <w:r w:rsidRPr="00F410DB">
        <w:rPr>
          <w:sz w:val="26"/>
          <w:szCs w:val="26"/>
        </w:rPr>
        <w:t>– Arte Humanista</w:t>
      </w:r>
    </w:p>
    <w:p w14:paraId="066D4477" w14:textId="6FC52412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12/06</w:t>
      </w:r>
      <w:r w:rsidRPr="00F410DB">
        <w:rPr>
          <w:b/>
          <w:bCs/>
          <w:sz w:val="26"/>
          <w:szCs w:val="26"/>
        </w:rPr>
        <w:t xml:space="preserve"> - </w:t>
      </w:r>
      <w:r w:rsidRPr="00F410DB">
        <w:rPr>
          <w:sz w:val="26"/>
          <w:szCs w:val="26"/>
        </w:rPr>
        <w:t>DEBATE – Características do Humanismo no</w:t>
      </w:r>
      <w:bookmarkStart w:id="1" w:name="_GoBack"/>
      <w:bookmarkEnd w:id="1"/>
      <w:r w:rsidRPr="00F410DB">
        <w:rPr>
          <w:sz w:val="26"/>
          <w:szCs w:val="26"/>
        </w:rPr>
        <w:t xml:space="preserve"> Renascimento</w:t>
      </w:r>
    </w:p>
    <w:p w14:paraId="11BECA9E" w14:textId="2ECA9CF4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23/06</w:t>
      </w:r>
      <w:r w:rsidRPr="00F410DB">
        <w:rPr>
          <w:b/>
          <w:bCs/>
          <w:sz w:val="26"/>
          <w:szCs w:val="26"/>
        </w:rPr>
        <w:t xml:space="preserve"> -</w:t>
      </w:r>
      <w:r w:rsidRPr="00F410DB">
        <w:rPr>
          <w:sz w:val="26"/>
          <w:szCs w:val="26"/>
        </w:rPr>
        <w:t xml:space="preserve"> </w:t>
      </w:r>
      <w:r w:rsidRPr="00F410DB">
        <w:rPr>
          <w:sz w:val="26"/>
          <w:szCs w:val="26"/>
        </w:rPr>
        <w:t>PRODUÇÃO - O HUMANISMO EM NOSSA SOCIEDADE</w:t>
      </w:r>
    </w:p>
    <w:p w14:paraId="4BA486F9" w14:textId="6692EC8A" w:rsidR="00EE40B6" w:rsidRPr="00F410DB" w:rsidRDefault="00EE40B6" w:rsidP="00F410DB">
      <w:pPr>
        <w:pStyle w:val="PargrafodaLista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F410DB">
        <w:rPr>
          <w:b/>
          <w:bCs/>
          <w:sz w:val="26"/>
          <w:szCs w:val="26"/>
        </w:rPr>
        <w:t>03/07</w:t>
      </w:r>
      <w:r w:rsidRPr="00F410DB">
        <w:rPr>
          <w:b/>
          <w:bCs/>
          <w:sz w:val="26"/>
          <w:szCs w:val="26"/>
        </w:rPr>
        <w:t xml:space="preserve"> -</w:t>
      </w:r>
      <w:r w:rsidRPr="00F410DB">
        <w:rPr>
          <w:sz w:val="26"/>
          <w:szCs w:val="26"/>
        </w:rPr>
        <w:t xml:space="preserve"> </w:t>
      </w:r>
      <w:r w:rsidRPr="00F410DB">
        <w:rPr>
          <w:sz w:val="26"/>
          <w:szCs w:val="26"/>
        </w:rPr>
        <w:t>VIDEOCONFERÊNCIA – Revisão para avaliação 2º período</w:t>
      </w:r>
    </w:p>
    <w:p w14:paraId="6A21A105" w14:textId="49AF2AA1" w:rsidR="00D361AE" w:rsidRPr="00D361AE" w:rsidRDefault="00D361AE" w:rsidP="00D361A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60033F9F" w14:textId="5433F228" w:rsidR="00D361AE" w:rsidRDefault="00D361AE" w:rsidP="007C2E83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7DDD600" w14:textId="4467A64D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5763ABD1" w14:textId="24FFDBFE" w:rsidR="00D361AE" w:rsidRPr="00D361AE" w:rsidRDefault="00D361AE" w:rsidP="007C2E83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5A2E" w14:textId="77777777" w:rsidR="007737F0" w:rsidRDefault="007737F0">
      <w:r>
        <w:separator/>
      </w:r>
    </w:p>
  </w:endnote>
  <w:endnote w:type="continuationSeparator" w:id="0">
    <w:p w14:paraId="62477542" w14:textId="77777777" w:rsidR="007737F0" w:rsidRDefault="007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E4DC" w14:textId="77777777" w:rsidR="007737F0" w:rsidRDefault="007737F0">
      <w:r>
        <w:separator/>
      </w:r>
    </w:p>
  </w:footnote>
  <w:footnote w:type="continuationSeparator" w:id="0">
    <w:p w14:paraId="088720E0" w14:textId="77777777" w:rsidR="007737F0" w:rsidRDefault="007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2C36C89" w:rsidR="00617CA4" w:rsidRPr="009B4108" w:rsidRDefault="00892888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julho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23B3DDF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E40B6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465"/>
    <w:multiLevelType w:val="hybridMultilevel"/>
    <w:tmpl w:val="EB1418C8"/>
    <w:lvl w:ilvl="0" w:tplc="F662C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1DE2"/>
    <w:multiLevelType w:val="hybridMultilevel"/>
    <w:tmpl w:val="1D0A83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412B"/>
    <w:multiLevelType w:val="hybridMultilevel"/>
    <w:tmpl w:val="89DE8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70300"/>
    <w:multiLevelType w:val="hybridMultilevel"/>
    <w:tmpl w:val="0FAA5A7A"/>
    <w:lvl w:ilvl="0" w:tplc="81A8A3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B284F8CE">
      <w:start w:val="1"/>
      <w:numFmt w:val="lowerLetter"/>
      <w:lvlText w:val="%2."/>
      <w:lvlJc w:val="left"/>
      <w:pPr>
        <w:ind w:left="1723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9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abstractNum w:abstractNumId="2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34857"/>
    <w:multiLevelType w:val="hybridMultilevel"/>
    <w:tmpl w:val="1EB8D72A"/>
    <w:lvl w:ilvl="0" w:tplc="13B8B9D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5"/>
  </w:num>
  <w:num w:numId="5">
    <w:abstractNumId w:val="4"/>
  </w:num>
  <w:num w:numId="6">
    <w:abstractNumId w:val="24"/>
  </w:num>
  <w:num w:numId="7">
    <w:abstractNumId w:val="27"/>
  </w:num>
  <w:num w:numId="8">
    <w:abstractNumId w:val="15"/>
  </w:num>
  <w:num w:numId="9">
    <w:abstractNumId w:val="21"/>
  </w:num>
  <w:num w:numId="10">
    <w:abstractNumId w:val="29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3"/>
  </w:num>
  <w:num w:numId="16">
    <w:abstractNumId w:val="0"/>
  </w:num>
  <w:num w:numId="17">
    <w:abstractNumId w:val="18"/>
  </w:num>
  <w:num w:numId="18">
    <w:abstractNumId w:val="16"/>
  </w:num>
  <w:num w:numId="19">
    <w:abstractNumId w:val="26"/>
  </w:num>
  <w:num w:numId="20">
    <w:abstractNumId w:val="23"/>
  </w:num>
  <w:num w:numId="21">
    <w:abstractNumId w:val="20"/>
  </w:num>
  <w:num w:numId="22">
    <w:abstractNumId w:val="1"/>
  </w:num>
  <w:num w:numId="23">
    <w:abstractNumId w:val="12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13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3599A"/>
    <w:rsid w:val="001423AE"/>
    <w:rsid w:val="001653F0"/>
    <w:rsid w:val="001703DE"/>
    <w:rsid w:val="00174202"/>
    <w:rsid w:val="0017449A"/>
    <w:rsid w:val="00197161"/>
    <w:rsid w:val="001A1580"/>
    <w:rsid w:val="001D3DD9"/>
    <w:rsid w:val="002161D6"/>
    <w:rsid w:val="00216C46"/>
    <w:rsid w:val="00221839"/>
    <w:rsid w:val="00267BA4"/>
    <w:rsid w:val="00292E4C"/>
    <w:rsid w:val="002936E8"/>
    <w:rsid w:val="002C1A7C"/>
    <w:rsid w:val="00326E24"/>
    <w:rsid w:val="00360F62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45432"/>
    <w:rsid w:val="005753B8"/>
    <w:rsid w:val="00575491"/>
    <w:rsid w:val="00595B8D"/>
    <w:rsid w:val="005C3194"/>
    <w:rsid w:val="005C36CB"/>
    <w:rsid w:val="005E2E3F"/>
    <w:rsid w:val="00617CA4"/>
    <w:rsid w:val="00651692"/>
    <w:rsid w:val="006D12AB"/>
    <w:rsid w:val="006F3A15"/>
    <w:rsid w:val="007602BC"/>
    <w:rsid w:val="007737F0"/>
    <w:rsid w:val="0077740A"/>
    <w:rsid w:val="00786F5B"/>
    <w:rsid w:val="007C1762"/>
    <w:rsid w:val="007C2E83"/>
    <w:rsid w:val="00805C34"/>
    <w:rsid w:val="00810222"/>
    <w:rsid w:val="00826A18"/>
    <w:rsid w:val="008529C5"/>
    <w:rsid w:val="00861DA8"/>
    <w:rsid w:val="008623E9"/>
    <w:rsid w:val="0087005E"/>
    <w:rsid w:val="00886069"/>
    <w:rsid w:val="00892888"/>
    <w:rsid w:val="00897A6C"/>
    <w:rsid w:val="008E125A"/>
    <w:rsid w:val="008E584D"/>
    <w:rsid w:val="009223A4"/>
    <w:rsid w:val="00922C4D"/>
    <w:rsid w:val="00946A77"/>
    <w:rsid w:val="00953F30"/>
    <w:rsid w:val="009770C3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B11A60"/>
    <w:rsid w:val="00B133C2"/>
    <w:rsid w:val="00B13DAD"/>
    <w:rsid w:val="00B52F71"/>
    <w:rsid w:val="00B5563B"/>
    <w:rsid w:val="00BF552A"/>
    <w:rsid w:val="00C1691B"/>
    <w:rsid w:val="00C24979"/>
    <w:rsid w:val="00C91BB2"/>
    <w:rsid w:val="00CA7C8A"/>
    <w:rsid w:val="00CB624E"/>
    <w:rsid w:val="00CC0CB3"/>
    <w:rsid w:val="00CD46E8"/>
    <w:rsid w:val="00D361AE"/>
    <w:rsid w:val="00D416E1"/>
    <w:rsid w:val="00D53FDA"/>
    <w:rsid w:val="00DA07DE"/>
    <w:rsid w:val="00DE2D73"/>
    <w:rsid w:val="00E24D78"/>
    <w:rsid w:val="00E55CD8"/>
    <w:rsid w:val="00E832BE"/>
    <w:rsid w:val="00EE40B6"/>
    <w:rsid w:val="00EF190F"/>
    <w:rsid w:val="00F0021B"/>
    <w:rsid w:val="00F1229B"/>
    <w:rsid w:val="00F410D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7ABC-1295-4BF9-852A-230D97E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595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45</cp:revision>
  <cp:lastPrinted>2020-05-19T13:26:00Z</cp:lastPrinted>
  <dcterms:created xsi:type="dcterms:W3CDTF">2020-03-19T16:59:00Z</dcterms:created>
  <dcterms:modified xsi:type="dcterms:W3CDTF">2020-06-30T12:48:00Z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