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E8385" w14:textId="13FC1EE6" w:rsidR="008623E9" w:rsidRDefault="00C91BB2" w:rsidP="008623E9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VIDEOCONFERÊNCIA – REVISÃO PARA O TRABALHO AVALIATIVO (</w:t>
      </w:r>
      <w:r w:rsidR="0089288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º PERÍODO)</w:t>
      </w:r>
    </w:p>
    <w:p w14:paraId="4EC81664" w14:textId="77777777" w:rsidR="00DA07DE" w:rsidRDefault="00DA07DE" w:rsidP="008623E9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3952E6" w14:paraId="4751A2F3" w14:textId="77777777" w:rsidTr="00931C1D">
        <w:tc>
          <w:tcPr>
            <w:tcW w:w="1417" w:type="dxa"/>
            <w:vAlign w:val="center"/>
          </w:tcPr>
          <w:p w14:paraId="667A6602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00A8510B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5439BF34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46690E2D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3952E6" w14:paraId="08A0034C" w14:textId="77777777" w:rsidTr="005C36CB">
        <w:trPr>
          <w:trHeight w:val="470"/>
        </w:trPr>
        <w:tc>
          <w:tcPr>
            <w:tcW w:w="1417" w:type="dxa"/>
          </w:tcPr>
          <w:p w14:paraId="21E50C83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B1DB4F6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DB4241F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2DAA2B0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</w:tr>
    </w:tbl>
    <w:p w14:paraId="7DAB276A" w14:textId="44E5C7EA" w:rsidR="003952E6" w:rsidRDefault="003952E6" w:rsidP="003952E6">
      <w:pPr>
        <w:spacing w:line="276" w:lineRule="auto"/>
        <w:jc w:val="both"/>
        <w:rPr>
          <w:sz w:val="26"/>
          <w:szCs w:val="26"/>
        </w:rPr>
      </w:pPr>
    </w:p>
    <w:p w14:paraId="3E33321A" w14:textId="247CADB0" w:rsidR="00C91BB2" w:rsidRDefault="00C91BB2" w:rsidP="003952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Olá, pessoal!</w:t>
      </w:r>
    </w:p>
    <w:p w14:paraId="5E200091" w14:textId="0CC2AD65" w:rsidR="00C91BB2" w:rsidRDefault="00C91BB2" w:rsidP="003952E6">
      <w:pPr>
        <w:spacing w:line="276" w:lineRule="auto"/>
        <w:jc w:val="both"/>
        <w:rPr>
          <w:sz w:val="26"/>
          <w:szCs w:val="26"/>
        </w:rPr>
      </w:pPr>
    </w:p>
    <w:p w14:paraId="2382B2B1" w14:textId="6A394966" w:rsidR="00C91BB2" w:rsidRDefault="00C91BB2" w:rsidP="003952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Como sabem, na próxima terça-feira (</w:t>
      </w:r>
      <w:r w:rsidR="00892888">
        <w:rPr>
          <w:sz w:val="26"/>
          <w:szCs w:val="26"/>
        </w:rPr>
        <w:t>07 de ju</w:t>
      </w:r>
      <w:r w:rsidR="007C2E83">
        <w:rPr>
          <w:sz w:val="26"/>
          <w:szCs w:val="26"/>
        </w:rPr>
        <w:t>l</w:t>
      </w:r>
      <w:r w:rsidR="00892888">
        <w:rPr>
          <w:sz w:val="26"/>
          <w:szCs w:val="26"/>
        </w:rPr>
        <w:t>ho</w:t>
      </w:r>
      <w:r>
        <w:rPr>
          <w:sz w:val="26"/>
          <w:szCs w:val="26"/>
        </w:rPr>
        <w:t xml:space="preserve">) faremos um trabalho avaliativo sobre os conteúdos do </w:t>
      </w:r>
      <w:r w:rsidR="00892888">
        <w:rPr>
          <w:sz w:val="26"/>
          <w:szCs w:val="26"/>
        </w:rPr>
        <w:t>2</w:t>
      </w:r>
      <w:r>
        <w:rPr>
          <w:sz w:val="26"/>
          <w:szCs w:val="26"/>
        </w:rPr>
        <w:t>º período. Utilizaremos nossa videoconferência para</w:t>
      </w:r>
      <w:r w:rsidR="00892888">
        <w:rPr>
          <w:sz w:val="26"/>
          <w:szCs w:val="26"/>
        </w:rPr>
        <w:t xml:space="preserve"> fazer uma </w:t>
      </w:r>
      <w:r w:rsidR="00892888" w:rsidRPr="00892888">
        <w:rPr>
          <w:b/>
          <w:bCs/>
          <w:sz w:val="26"/>
          <w:szCs w:val="26"/>
        </w:rPr>
        <w:t>tomada de consciência</w:t>
      </w:r>
      <w:r>
        <w:rPr>
          <w:sz w:val="26"/>
          <w:szCs w:val="26"/>
        </w:rPr>
        <w:t xml:space="preserve"> </w:t>
      </w:r>
      <w:r w:rsidR="00892888">
        <w:rPr>
          <w:sz w:val="26"/>
          <w:szCs w:val="26"/>
        </w:rPr>
        <w:t xml:space="preserve">e </w:t>
      </w:r>
      <w:r>
        <w:rPr>
          <w:sz w:val="26"/>
          <w:szCs w:val="26"/>
        </w:rPr>
        <w:t>revisar os conteúdos que serão cobrados neste trabalho.</w:t>
      </w:r>
    </w:p>
    <w:p w14:paraId="1A1420FC" w14:textId="77777777" w:rsidR="00892888" w:rsidRDefault="00892888" w:rsidP="00892888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Assim, </w:t>
      </w:r>
      <w:r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entrar no mesmo horário:</w:t>
      </w:r>
    </w:p>
    <w:p w14:paraId="1142250A" w14:textId="77777777" w:rsidR="00892888" w:rsidRDefault="00892888" w:rsidP="00D530A4">
      <w:pPr>
        <w:spacing w:line="276" w:lineRule="auto"/>
        <w:jc w:val="both"/>
        <w:rPr>
          <w:sz w:val="26"/>
          <w:szCs w:val="26"/>
        </w:rPr>
      </w:pPr>
    </w:p>
    <w:p w14:paraId="2280B6E5" w14:textId="77777777" w:rsidR="00D530A4" w:rsidRPr="00D530A4" w:rsidRDefault="00D530A4" w:rsidP="00D530A4">
      <w:pPr>
        <w:pStyle w:val="PargrafodaLista"/>
        <w:numPr>
          <w:ilvl w:val="0"/>
          <w:numId w:val="32"/>
        </w:numPr>
        <w:spacing w:line="276" w:lineRule="auto"/>
        <w:jc w:val="both"/>
        <w:rPr>
          <w:b/>
          <w:bCs/>
          <w:kern w:val="2"/>
          <w:sz w:val="26"/>
          <w:szCs w:val="26"/>
        </w:rPr>
      </w:pPr>
      <w:r w:rsidRPr="00D530A4">
        <w:rPr>
          <w:b/>
          <w:bCs/>
          <w:sz w:val="26"/>
          <w:szCs w:val="26"/>
        </w:rPr>
        <w:t xml:space="preserve">Grupo Único (9:10 às 9:30): </w:t>
      </w:r>
      <w:r w:rsidRPr="00D530A4">
        <w:rPr>
          <w:sz w:val="26"/>
          <w:szCs w:val="26"/>
        </w:rPr>
        <w:t>Beatriz, Danielle, Fabrício, Filipe, Ícaro, Julia, Mariana, Mayara, Murilo;</w:t>
      </w:r>
    </w:p>
    <w:p w14:paraId="56F20AF2" w14:textId="166E825E" w:rsidR="004A2085" w:rsidRDefault="004A2085" w:rsidP="004A2085">
      <w:pPr>
        <w:spacing w:line="276" w:lineRule="auto"/>
        <w:jc w:val="both"/>
        <w:rPr>
          <w:sz w:val="26"/>
          <w:szCs w:val="26"/>
        </w:rPr>
      </w:pPr>
    </w:p>
    <w:p w14:paraId="288C0F51" w14:textId="42C9678D" w:rsidR="004A2085" w:rsidRPr="00892888" w:rsidRDefault="004A2085" w:rsidP="004A2085">
      <w:pPr>
        <w:spacing w:line="276" w:lineRule="auto"/>
        <w:jc w:val="both"/>
        <w:rPr>
          <w:sz w:val="26"/>
          <w:szCs w:val="26"/>
        </w:rPr>
      </w:pPr>
      <w:r w:rsidRPr="007602BC">
        <w:rPr>
          <w:b/>
          <w:bCs/>
          <w:sz w:val="26"/>
          <w:szCs w:val="26"/>
        </w:rPr>
        <w:t>Conteúdos</w:t>
      </w:r>
      <w:r w:rsidR="00D361AE">
        <w:rPr>
          <w:b/>
          <w:bCs/>
          <w:sz w:val="26"/>
          <w:szCs w:val="26"/>
        </w:rPr>
        <w:t xml:space="preserve"> do trabalho avaliativo:</w:t>
      </w:r>
      <w:r w:rsidR="004E46E6">
        <w:rPr>
          <w:sz w:val="26"/>
          <w:szCs w:val="26"/>
        </w:rPr>
        <w:t xml:space="preserve"> </w:t>
      </w:r>
      <w:r w:rsidR="00D361AE" w:rsidRPr="00892888">
        <w:rPr>
          <w:sz w:val="26"/>
          <w:szCs w:val="26"/>
        </w:rPr>
        <w:t xml:space="preserve">(apenas as atividades realizadas </w:t>
      </w:r>
      <w:r w:rsidR="007602BC" w:rsidRPr="00892888">
        <w:rPr>
          <w:sz w:val="26"/>
          <w:szCs w:val="26"/>
        </w:rPr>
        <w:t xml:space="preserve">entre </w:t>
      </w:r>
      <w:r w:rsidR="00892888" w:rsidRPr="00892888">
        <w:rPr>
          <w:sz w:val="26"/>
          <w:szCs w:val="26"/>
        </w:rPr>
        <w:t>12 de maio e 03 de julho)</w:t>
      </w:r>
    </w:p>
    <w:p w14:paraId="1ABCE156" w14:textId="756BD95B" w:rsidR="00D530A4" w:rsidRPr="00D530A4" w:rsidRDefault="00D530A4" w:rsidP="00D530A4">
      <w:pPr>
        <w:pStyle w:val="PargrafodaLista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 w:rsidRPr="00D530A4">
        <w:rPr>
          <w:sz w:val="26"/>
          <w:szCs w:val="26"/>
        </w:rPr>
        <w:t>A independência dos Estados Unidos: características; Declaração de Independência;</w:t>
      </w:r>
    </w:p>
    <w:p w14:paraId="49E1C692" w14:textId="1E9C4251" w:rsidR="00EE40B6" w:rsidRPr="00D530A4" w:rsidRDefault="00D530A4" w:rsidP="00D530A4">
      <w:pPr>
        <w:pStyle w:val="PargrafodaLista"/>
        <w:numPr>
          <w:ilvl w:val="0"/>
          <w:numId w:val="33"/>
        </w:num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D530A4">
        <w:rPr>
          <w:sz w:val="26"/>
          <w:szCs w:val="26"/>
        </w:rPr>
        <w:t>Regras e normas de pesquisa online;</w:t>
      </w:r>
    </w:p>
    <w:p w14:paraId="464EE07F" w14:textId="77777777" w:rsidR="00D530A4" w:rsidRDefault="00D530A4" w:rsidP="00C91BB2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1CE2DE65" w14:textId="6BA8D060" w:rsidR="00C91BB2" w:rsidRPr="00C1691B" w:rsidRDefault="00C91BB2" w:rsidP="00C91BB2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C1691B">
        <w:rPr>
          <w:b/>
          <w:bCs/>
          <w:color w:val="FF0000"/>
          <w:sz w:val="26"/>
          <w:szCs w:val="26"/>
        </w:rPr>
        <w:t>ATENÇÃO ÀS SEGUINTES INSTRUÇÕES:</w:t>
      </w:r>
    </w:p>
    <w:p w14:paraId="50F456E1" w14:textId="77777777" w:rsidR="00C91BB2" w:rsidRDefault="00C91BB2" w:rsidP="00C91BB2">
      <w:pPr>
        <w:spacing w:line="276" w:lineRule="auto"/>
        <w:jc w:val="both"/>
        <w:rPr>
          <w:b/>
          <w:bCs/>
          <w:sz w:val="26"/>
          <w:szCs w:val="26"/>
        </w:rPr>
      </w:pPr>
    </w:p>
    <w:p w14:paraId="67E86207" w14:textId="38F8F58D" w:rsidR="00C91BB2" w:rsidRDefault="00C91BB2" w:rsidP="00C91BB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59058F5E" w14:textId="77777777" w:rsidR="00C91BB2" w:rsidRDefault="00C91BB2" w:rsidP="00C91BB2">
      <w:pPr>
        <w:spacing w:line="276" w:lineRule="auto"/>
        <w:jc w:val="both"/>
        <w:rPr>
          <w:b/>
          <w:bCs/>
          <w:sz w:val="26"/>
          <w:szCs w:val="26"/>
        </w:rPr>
      </w:pPr>
    </w:p>
    <w:p w14:paraId="474E4D8C" w14:textId="2377DDE2" w:rsidR="007602BC" w:rsidRPr="007602BC" w:rsidRDefault="007602BC" w:rsidP="007602BC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todos os seus trabalhos e atividades realizados </w:t>
      </w:r>
      <w:r w:rsidR="007C2E83" w:rsidRPr="007C2E83">
        <w:rPr>
          <w:sz w:val="26"/>
          <w:szCs w:val="26"/>
        </w:rPr>
        <w:t>no período</w:t>
      </w:r>
      <w:r w:rsidR="007C2E83">
        <w:rPr>
          <w:b/>
          <w:bCs/>
          <w:sz w:val="26"/>
          <w:szCs w:val="26"/>
        </w:rPr>
        <w:t xml:space="preserve"> </w:t>
      </w:r>
      <w:r w:rsidR="007C2E83" w:rsidRPr="007C2E83">
        <w:rPr>
          <w:b/>
          <w:bCs/>
          <w:sz w:val="26"/>
          <w:szCs w:val="26"/>
        </w:rPr>
        <w:t>entre 12 de maio e 03 de julho</w:t>
      </w:r>
      <w:r w:rsidR="00D361AE">
        <w:rPr>
          <w:sz w:val="26"/>
          <w:szCs w:val="26"/>
        </w:rPr>
        <w:t>.</w:t>
      </w:r>
    </w:p>
    <w:p w14:paraId="250F6DF4" w14:textId="74BE65A4" w:rsidR="00C91BB2" w:rsidRDefault="00C91BB2" w:rsidP="00C91BB2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seu grupo.</w:t>
      </w:r>
      <w:r>
        <w:rPr>
          <w:sz w:val="26"/>
          <w:szCs w:val="26"/>
        </w:rPr>
        <w:t xml:space="preserve"> Esteja pronto com </w:t>
      </w:r>
      <w:r w:rsidRPr="007C2E83">
        <w:rPr>
          <w:b/>
          <w:bCs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5BF9F611" w14:textId="77777777" w:rsidR="00C91BB2" w:rsidRDefault="00C91BB2" w:rsidP="00C91BB2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1F61CE82" w14:textId="77777777" w:rsidR="00C91BB2" w:rsidRDefault="00C91BB2" w:rsidP="00C91BB2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63C0D06" w14:textId="77777777" w:rsidR="00C91BB2" w:rsidRPr="00D416E1" w:rsidRDefault="00C91BB2" w:rsidP="00C91BB2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50AA763C" w14:textId="0515798E" w:rsidR="00C91BB2" w:rsidRDefault="00C91BB2" w:rsidP="003952E6">
      <w:pPr>
        <w:spacing w:line="276" w:lineRule="auto"/>
        <w:jc w:val="both"/>
        <w:rPr>
          <w:sz w:val="26"/>
          <w:szCs w:val="26"/>
        </w:rPr>
      </w:pPr>
    </w:p>
    <w:p w14:paraId="20870B3D" w14:textId="77777777" w:rsidR="00C91BB2" w:rsidRDefault="00C91BB2" w:rsidP="00C91BB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Instruções para a </w:t>
      </w:r>
      <w:r w:rsidRPr="00C91BB2">
        <w:rPr>
          <w:b/>
          <w:bCs/>
          <w:sz w:val="26"/>
          <w:szCs w:val="26"/>
          <w:u w:val="single"/>
        </w:rPr>
        <w:t>atividade de revisão</w:t>
      </w:r>
      <w:r>
        <w:rPr>
          <w:b/>
          <w:bCs/>
          <w:sz w:val="26"/>
          <w:szCs w:val="26"/>
        </w:rPr>
        <w:t>:</w:t>
      </w:r>
    </w:p>
    <w:p w14:paraId="274E3CCA" w14:textId="77777777" w:rsidR="00A1069D" w:rsidRDefault="00A1069D" w:rsidP="00A1069D">
      <w:pPr>
        <w:spacing w:line="276" w:lineRule="auto"/>
        <w:jc w:val="both"/>
        <w:rPr>
          <w:b/>
          <w:bCs/>
          <w:sz w:val="26"/>
          <w:szCs w:val="26"/>
        </w:rPr>
      </w:pPr>
    </w:p>
    <w:p w14:paraId="19B31943" w14:textId="0BDDFE93" w:rsidR="007C2E83" w:rsidRPr="007C2E83" w:rsidRDefault="007602BC" w:rsidP="007C2E83">
      <w:pPr>
        <w:spacing w:line="276" w:lineRule="auto"/>
        <w:ind w:firstLine="643"/>
        <w:jc w:val="both"/>
        <w:rPr>
          <w:b/>
          <w:bCs/>
          <w:sz w:val="26"/>
          <w:szCs w:val="26"/>
        </w:rPr>
      </w:pPr>
      <w:r w:rsidRPr="004E46E6">
        <w:rPr>
          <w:sz w:val="26"/>
          <w:szCs w:val="26"/>
        </w:rPr>
        <w:t xml:space="preserve">No horário de aula </w:t>
      </w:r>
      <w:r w:rsidR="007C2E83">
        <w:rPr>
          <w:sz w:val="26"/>
          <w:szCs w:val="26"/>
        </w:rPr>
        <w:t xml:space="preserve">restante, </w:t>
      </w:r>
      <w:r w:rsidRPr="004E46E6">
        <w:rPr>
          <w:sz w:val="26"/>
          <w:szCs w:val="26"/>
        </w:rPr>
        <w:t xml:space="preserve">em que você </w:t>
      </w:r>
      <w:r w:rsidRPr="004E46E6">
        <w:rPr>
          <w:b/>
          <w:bCs/>
          <w:sz w:val="26"/>
          <w:szCs w:val="26"/>
        </w:rPr>
        <w:t>não estiver na videoconferência</w:t>
      </w:r>
      <w:r w:rsidRPr="004E46E6">
        <w:rPr>
          <w:sz w:val="26"/>
          <w:szCs w:val="26"/>
        </w:rPr>
        <w:t xml:space="preserve">, </w:t>
      </w:r>
      <w:r w:rsidR="007C2E83">
        <w:rPr>
          <w:sz w:val="26"/>
          <w:szCs w:val="26"/>
        </w:rPr>
        <w:t xml:space="preserve">aproveite para </w:t>
      </w:r>
      <w:r w:rsidR="007C2E83" w:rsidRPr="007C2E83">
        <w:rPr>
          <w:b/>
          <w:bCs/>
          <w:sz w:val="26"/>
          <w:szCs w:val="26"/>
        </w:rPr>
        <w:t xml:space="preserve">organizar seus </w:t>
      </w:r>
      <w:proofErr w:type="spellStart"/>
      <w:r w:rsidR="007C2E83" w:rsidRPr="007C2E83">
        <w:rPr>
          <w:b/>
          <w:bCs/>
          <w:sz w:val="26"/>
          <w:szCs w:val="26"/>
        </w:rPr>
        <w:t>TADs</w:t>
      </w:r>
      <w:proofErr w:type="spellEnd"/>
      <w:r w:rsidR="007C2E83" w:rsidRPr="007C2E83">
        <w:rPr>
          <w:b/>
          <w:bCs/>
          <w:sz w:val="26"/>
          <w:szCs w:val="26"/>
        </w:rPr>
        <w:t xml:space="preserve"> e atividades de História</w:t>
      </w:r>
      <w:r w:rsidR="007C2E83">
        <w:rPr>
          <w:b/>
          <w:bCs/>
          <w:sz w:val="26"/>
          <w:szCs w:val="26"/>
        </w:rPr>
        <w:t xml:space="preserve"> </w:t>
      </w:r>
      <w:r w:rsidR="007C2E83">
        <w:rPr>
          <w:sz w:val="26"/>
          <w:szCs w:val="26"/>
        </w:rPr>
        <w:t xml:space="preserve">e </w:t>
      </w:r>
      <w:r w:rsidR="007C2E83">
        <w:rPr>
          <w:b/>
          <w:bCs/>
          <w:sz w:val="26"/>
          <w:szCs w:val="26"/>
        </w:rPr>
        <w:t>estudar para o trabalho avaliativo.</w:t>
      </w:r>
    </w:p>
    <w:p w14:paraId="60D28A9F" w14:textId="580F1454" w:rsidR="007C2E83" w:rsidRDefault="007C2E83" w:rsidP="007C2E83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Reúna suas atividades feitas entre 12 de maio e 03 de julho e:</w:t>
      </w:r>
    </w:p>
    <w:p w14:paraId="558BC6B6" w14:textId="77777777" w:rsidR="007C2E83" w:rsidRDefault="007C2E83" w:rsidP="007C2E83">
      <w:pPr>
        <w:spacing w:line="276" w:lineRule="auto"/>
        <w:ind w:firstLine="643"/>
        <w:jc w:val="both"/>
        <w:rPr>
          <w:sz w:val="26"/>
          <w:szCs w:val="26"/>
        </w:rPr>
      </w:pPr>
    </w:p>
    <w:p w14:paraId="1AD3EBF5" w14:textId="29550FFF" w:rsidR="007602BC" w:rsidRPr="00D361AE" w:rsidRDefault="007602BC" w:rsidP="004E46E6">
      <w:pPr>
        <w:pStyle w:val="PargrafodaLista"/>
        <w:numPr>
          <w:ilvl w:val="0"/>
          <w:numId w:val="24"/>
        </w:numPr>
        <w:spacing w:line="276" w:lineRule="auto"/>
        <w:jc w:val="both"/>
        <w:rPr>
          <w:b/>
          <w:bCs/>
          <w:sz w:val="26"/>
          <w:szCs w:val="26"/>
        </w:rPr>
      </w:pPr>
      <w:r w:rsidRPr="007602BC">
        <w:rPr>
          <w:b/>
          <w:bCs/>
          <w:sz w:val="26"/>
          <w:szCs w:val="26"/>
        </w:rPr>
        <w:t>Organize</w:t>
      </w:r>
      <w:r>
        <w:rPr>
          <w:sz w:val="26"/>
          <w:szCs w:val="26"/>
        </w:rPr>
        <w:t xml:space="preserve"> suas atividades e </w:t>
      </w:r>
      <w:proofErr w:type="spellStart"/>
      <w:r>
        <w:rPr>
          <w:sz w:val="26"/>
          <w:szCs w:val="26"/>
        </w:rPr>
        <w:t>TADs</w:t>
      </w:r>
      <w:proofErr w:type="spellEnd"/>
      <w:r>
        <w:rPr>
          <w:sz w:val="26"/>
          <w:szCs w:val="26"/>
        </w:rPr>
        <w:t xml:space="preserve"> na sequência por data</w:t>
      </w:r>
      <w:r w:rsidR="004E46E6">
        <w:rPr>
          <w:sz w:val="26"/>
          <w:szCs w:val="26"/>
        </w:rPr>
        <w:t>, conforme a lista abaixo</w:t>
      </w:r>
      <w:r>
        <w:rPr>
          <w:sz w:val="26"/>
          <w:szCs w:val="26"/>
        </w:rPr>
        <w:t>;</w:t>
      </w:r>
    </w:p>
    <w:p w14:paraId="54BC4EB6" w14:textId="66979604" w:rsidR="007602BC" w:rsidRPr="00D361AE" w:rsidRDefault="007602BC" w:rsidP="004E46E6">
      <w:pPr>
        <w:pStyle w:val="PargrafodaLista"/>
        <w:numPr>
          <w:ilvl w:val="0"/>
          <w:numId w:val="24"/>
        </w:numPr>
        <w:spacing w:line="276" w:lineRule="auto"/>
        <w:jc w:val="both"/>
        <w:rPr>
          <w:b/>
          <w:bCs/>
          <w:sz w:val="26"/>
          <w:szCs w:val="26"/>
        </w:rPr>
      </w:pPr>
      <w:r w:rsidRPr="007602BC">
        <w:rPr>
          <w:b/>
          <w:bCs/>
          <w:sz w:val="26"/>
          <w:szCs w:val="26"/>
        </w:rPr>
        <w:t>Verifique</w:t>
      </w:r>
      <w:r>
        <w:rPr>
          <w:sz w:val="26"/>
          <w:szCs w:val="26"/>
        </w:rPr>
        <w:t xml:space="preserve"> se você deixou </w:t>
      </w:r>
      <w:r w:rsidR="007C2E83">
        <w:rPr>
          <w:sz w:val="26"/>
          <w:szCs w:val="26"/>
        </w:rPr>
        <w:t>alguma</w:t>
      </w:r>
      <w:r>
        <w:rPr>
          <w:sz w:val="26"/>
          <w:szCs w:val="26"/>
        </w:rPr>
        <w:t xml:space="preserve"> atividade sem fazer</w:t>
      </w:r>
      <w:r w:rsidR="007C2E83">
        <w:rPr>
          <w:sz w:val="26"/>
          <w:szCs w:val="26"/>
        </w:rPr>
        <w:t>, ou se possui melhoras para entregar e envie para o e-mail do professor;</w:t>
      </w:r>
    </w:p>
    <w:p w14:paraId="32AA819E" w14:textId="6E53190B" w:rsidR="00595B8D" w:rsidRPr="007C2E83" w:rsidRDefault="00D361AE" w:rsidP="004E46E6">
      <w:pPr>
        <w:pStyle w:val="PargrafodaLista"/>
        <w:numPr>
          <w:ilvl w:val="0"/>
          <w:numId w:val="24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Solicite </w:t>
      </w:r>
      <w:r>
        <w:rPr>
          <w:sz w:val="26"/>
          <w:szCs w:val="26"/>
        </w:rPr>
        <w:t>ao professor as atividades que você não possuir;</w:t>
      </w:r>
      <w:bookmarkEnd w:id="0"/>
    </w:p>
    <w:p w14:paraId="4D97BF02" w14:textId="745059AF" w:rsidR="00595B8D" w:rsidRDefault="00595B8D" w:rsidP="00595B8D">
      <w:pPr>
        <w:spacing w:line="276" w:lineRule="auto"/>
        <w:jc w:val="both"/>
        <w:rPr>
          <w:b/>
          <w:bCs/>
          <w:sz w:val="26"/>
          <w:szCs w:val="26"/>
        </w:rPr>
      </w:pPr>
    </w:p>
    <w:p w14:paraId="498D72D4" w14:textId="58751767" w:rsidR="00595B8D" w:rsidRDefault="0005541A" w:rsidP="00595B8D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Lista de atividades realizadas entre </w:t>
      </w:r>
      <w:r w:rsidR="009770C3" w:rsidRPr="009770C3">
        <w:rPr>
          <w:b/>
          <w:bCs/>
          <w:sz w:val="26"/>
          <w:szCs w:val="26"/>
        </w:rPr>
        <w:t>12 de maio e 03 de julho</w:t>
      </w:r>
      <w:r>
        <w:rPr>
          <w:b/>
          <w:bCs/>
          <w:sz w:val="26"/>
          <w:szCs w:val="26"/>
        </w:rPr>
        <w:t>:</w:t>
      </w:r>
    </w:p>
    <w:p w14:paraId="0D37B3AE" w14:textId="2EFF0921" w:rsidR="009770C3" w:rsidRDefault="009770C3" w:rsidP="00595B8D">
      <w:pPr>
        <w:spacing w:line="276" w:lineRule="auto"/>
        <w:jc w:val="both"/>
        <w:rPr>
          <w:sz w:val="26"/>
          <w:szCs w:val="26"/>
        </w:rPr>
      </w:pPr>
    </w:p>
    <w:p w14:paraId="396DF6F7" w14:textId="27D18EC9" w:rsidR="00D530A4" w:rsidRPr="00D530A4" w:rsidRDefault="00D530A4" w:rsidP="00D530A4">
      <w:pPr>
        <w:pStyle w:val="PargrafodaLista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 w:rsidRPr="00D530A4">
        <w:rPr>
          <w:b/>
          <w:bCs/>
          <w:sz w:val="26"/>
          <w:szCs w:val="26"/>
        </w:rPr>
        <w:t>12/05</w:t>
      </w:r>
      <w:r w:rsidRPr="00D530A4">
        <w:rPr>
          <w:b/>
          <w:bCs/>
          <w:sz w:val="26"/>
          <w:szCs w:val="26"/>
        </w:rPr>
        <w:t xml:space="preserve"> -</w:t>
      </w:r>
      <w:r w:rsidRPr="00D530A4">
        <w:rPr>
          <w:sz w:val="26"/>
          <w:szCs w:val="26"/>
        </w:rPr>
        <w:t xml:space="preserve"> </w:t>
      </w:r>
      <w:r w:rsidRPr="00D530A4">
        <w:rPr>
          <w:sz w:val="26"/>
          <w:szCs w:val="26"/>
        </w:rPr>
        <w:t>SITUAÇÃO-PROBLEMA: Por que os países buscam a independência?</w:t>
      </w:r>
    </w:p>
    <w:p w14:paraId="0BB07636" w14:textId="7C4FEDFB" w:rsidR="00D530A4" w:rsidRPr="00D530A4" w:rsidRDefault="00D530A4" w:rsidP="00D530A4">
      <w:pPr>
        <w:pStyle w:val="PargrafodaLista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 w:rsidRPr="00D530A4">
        <w:rPr>
          <w:b/>
          <w:bCs/>
          <w:sz w:val="26"/>
          <w:szCs w:val="26"/>
        </w:rPr>
        <w:t>15/05</w:t>
      </w:r>
      <w:r w:rsidRPr="00D530A4">
        <w:rPr>
          <w:b/>
          <w:bCs/>
          <w:sz w:val="26"/>
          <w:szCs w:val="26"/>
        </w:rPr>
        <w:t xml:space="preserve"> -</w:t>
      </w:r>
      <w:r w:rsidRPr="00D530A4">
        <w:rPr>
          <w:sz w:val="26"/>
          <w:szCs w:val="26"/>
        </w:rPr>
        <w:t xml:space="preserve"> </w:t>
      </w:r>
      <w:r w:rsidRPr="00D530A4">
        <w:rPr>
          <w:sz w:val="26"/>
          <w:szCs w:val="26"/>
        </w:rPr>
        <w:t>VIDEOCONFERÊNCIA: Por que os países buscam a independência?</w:t>
      </w:r>
    </w:p>
    <w:p w14:paraId="1A33AB28" w14:textId="643997DA" w:rsidR="00D530A4" w:rsidRPr="00D530A4" w:rsidRDefault="00D530A4" w:rsidP="00D530A4">
      <w:pPr>
        <w:pStyle w:val="PargrafodaLista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 w:rsidRPr="00D530A4">
        <w:rPr>
          <w:b/>
          <w:bCs/>
          <w:sz w:val="26"/>
          <w:szCs w:val="26"/>
        </w:rPr>
        <w:t>19/05</w:t>
      </w:r>
      <w:r w:rsidRPr="00D530A4">
        <w:rPr>
          <w:b/>
          <w:bCs/>
          <w:sz w:val="26"/>
          <w:szCs w:val="26"/>
        </w:rPr>
        <w:t xml:space="preserve"> -</w:t>
      </w:r>
      <w:r w:rsidRPr="00D530A4">
        <w:rPr>
          <w:sz w:val="26"/>
          <w:szCs w:val="26"/>
        </w:rPr>
        <w:t xml:space="preserve"> </w:t>
      </w:r>
      <w:r w:rsidRPr="00D530A4">
        <w:rPr>
          <w:sz w:val="26"/>
          <w:szCs w:val="26"/>
        </w:rPr>
        <w:t>INVESTIGAÇÃO - O século XIX: século das independências nas Américas</w:t>
      </w:r>
    </w:p>
    <w:p w14:paraId="68B89D9A" w14:textId="41FC5AC3" w:rsidR="00D530A4" w:rsidRPr="00D530A4" w:rsidRDefault="00D530A4" w:rsidP="00D530A4">
      <w:pPr>
        <w:pStyle w:val="PargrafodaLista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 w:rsidRPr="00D530A4">
        <w:rPr>
          <w:b/>
          <w:bCs/>
          <w:sz w:val="26"/>
          <w:szCs w:val="26"/>
        </w:rPr>
        <w:t>29/05</w:t>
      </w:r>
      <w:r w:rsidRPr="00D530A4">
        <w:rPr>
          <w:b/>
          <w:bCs/>
          <w:sz w:val="26"/>
          <w:szCs w:val="26"/>
        </w:rPr>
        <w:t xml:space="preserve"> -</w:t>
      </w:r>
      <w:r w:rsidRPr="00D530A4">
        <w:rPr>
          <w:sz w:val="26"/>
          <w:szCs w:val="26"/>
        </w:rPr>
        <w:t xml:space="preserve"> </w:t>
      </w:r>
      <w:r w:rsidRPr="00D530A4">
        <w:rPr>
          <w:sz w:val="26"/>
          <w:szCs w:val="26"/>
        </w:rPr>
        <w:t>VIDEOCONFERÊNCIA – “O século XIX: século das independências nas Américas”</w:t>
      </w:r>
    </w:p>
    <w:p w14:paraId="547ED673" w14:textId="52F665D6" w:rsidR="00D530A4" w:rsidRPr="00D530A4" w:rsidRDefault="00D530A4" w:rsidP="00D530A4">
      <w:pPr>
        <w:pStyle w:val="PargrafodaLista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 w:rsidRPr="00D530A4">
        <w:rPr>
          <w:b/>
          <w:bCs/>
          <w:sz w:val="26"/>
          <w:szCs w:val="26"/>
        </w:rPr>
        <w:t>02/06</w:t>
      </w:r>
      <w:r w:rsidRPr="00D530A4">
        <w:rPr>
          <w:b/>
          <w:bCs/>
          <w:sz w:val="26"/>
          <w:szCs w:val="26"/>
        </w:rPr>
        <w:t xml:space="preserve"> -</w:t>
      </w:r>
      <w:r w:rsidRPr="00D530A4">
        <w:rPr>
          <w:sz w:val="26"/>
          <w:szCs w:val="26"/>
        </w:rPr>
        <w:t xml:space="preserve"> </w:t>
      </w:r>
      <w:r w:rsidRPr="00D530A4">
        <w:rPr>
          <w:sz w:val="26"/>
          <w:szCs w:val="26"/>
        </w:rPr>
        <w:t>PESQUISA – Declaração de Independência dos EUA</w:t>
      </w:r>
    </w:p>
    <w:p w14:paraId="1D41C4FE" w14:textId="17BC5FA7" w:rsidR="00D530A4" w:rsidRPr="00D530A4" w:rsidRDefault="00D530A4" w:rsidP="00D530A4">
      <w:pPr>
        <w:pStyle w:val="PargrafodaLista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 w:rsidRPr="00D530A4">
        <w:rPr>
          <w:b/>
          <w:bCs/>
          <w:sz w:val="26"/>
          <w:szCs w:val="26"/>
        </w:rPr>
        <w:t>05/06</w:t>
      </w:r>
      <w:r w:rsidRPr="00D530A4">
        <w:rPr>
          <w:b/>
          <w:bCs/>
          <w:sz w:val="26"/>
          <w:szCs w:val="26"/>
        </w:rPr>
        <w:t xml:space="preserve"> -</w:t>
      </w:r>
      <w:r w:rsidRPr="00D530A4">
        <w:rPr>
          <w:sz w:val="26"/>
          <w:szCs w:val="26"/>
        </w:rPr>
        <w:t xml:space="preserve"> </w:t>
      </w:r>
      <w:r w:rsidRPr="00D530A4">
        <w:rPr>
          <w:sz w:val="26"/>
          <w:szCs w:val="26"/>
        </w:rPr>
        <w:t>VIDEOCONFERÊNCIA – Declaração de Independência dos EUA</w:t>
      </w:r>
    </w:p>
    <w:p w14:paraId="0298EE3A" w14:textId="196D3595" w:rsidR="00D530A4" w:rsidRPr="00D530A4" w:rsidRDefault="00D530A4" w:rsidP="00D530A4">
      <w:pPr>
        <w:pStyle w:val="PargrafodaLista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 w:rsidRPr="00D530A4">
        <w:rPr>
          <w:b/>
          <w:bCs/>
          <w:sz w:val="26"/>
          <w:szCs w:val="26"/>
        </w:rPr>
        <w:t>09/06</w:t>
      </w:r>
      <w:r w:rsidRPr="00D530A4">
        <w:rPr>
          <w:sz w:val="26"/>
          <w:szCs w:val="26"/>
        </w:rPr>
        <w:t xml:space="preserve"> - </w:t>
      </w:r>
      <w:r w:rsidRPr="00D530A4">
        <w:rPr>
          <w:sz w:val="26"/>
          <w:szCs w:val="26"/>
        </w:rPr>
        <w:t>DEBATE – Características da independência dos Estados Unidos</w:t>
      </w:r>
    </w:p>
    <w:p w14:paraId="59F9B014" w14:textId="2818C1C8" w:rsidR="00D530A4" w:rsidRPr="00D530A4" w:rsidRDefault="00D530A4" w:rsidP="00D530A4">
      <w:pPr>
        <w:pStyle w:val="PargrafodaLista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bookmarkStart w:id="1" w:name="_GoBack"/>
      <w:bookmarkEnd w:id="1"/>
      <w:r w:rsidRPr="00D530A4">
        <w:rPr>
          <w:b/>
          <w:bCs/>
          <w:sz w:val="26"/>
          <w:szCs w:val="26"/>
        </w:rPr>
        <w:t>12/06</w:t>
      </w:r>
      <w:r w:rsidRPr="00D530A4">
        <w:rPr>
          <w:b/>
          <w:bCs/>
          <w:sz w:val="26"/>
          <w:szCs w:val="26"/>
        </w:rPr>
        <w:t xml:space="preserve"> –</w:t>
      </w:r>
      <w:r w:rsidRPr="00D530A4">
        <w:rPr>
          <w:sz w:val="26"/>
          <w:szCs w:val="26"/>
        </w:rPr>
        <w:t xml:space="preserve"> </w:t>
      </w:r>
      <w:r w:rsidRPr="00D530A4">
        <w:rPr>
          <w:sz w:val="26"/>
          <w:szCs w:val="26"/>
        </w:rPr>
        <w:t>VIDEOCONFERÊNCIA</w:t>
      </w:r>
      <w:r w:rsidRPr="00D530A4">
        <w:rPr>
          <w:sz w:val="26"/>
          <w:szCs w:val="26"/>
        </w:rPr>
        <w:t xml:space="preserve"> - </w:t>
      </w:r>
      <w:r w:rsidRPr="00D530A4">
        <w:rPr>
          <w:sz w:val="26"/>
          <w:szCs w:val="26"/>
        </w:rPr>
        <w:t>Características da independência dos Estados Unidos</w:t>
      </w:r>
    </w:p>
    <w:p w14:paraId="0CFFCB80" w14:textId="443805D3" w:rsidR="00D530A4" w:rsidRPr="00D530A4" w:rsidRDefault="00D530A4" w:rsidP="00D530A4">
      <w:pPr>
        <w:pStyle w:val="PargrafodaLista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 w:rsidRPr="00D530A4">
        <w:rPr>
          <w:b/>
          <w:bCs/>
          <w:sz w:val="26"/>
          <w:szCs w:val="26"/>
        </w:rPr>
        <w:t>23/06</w:t>
      </w:r>
      <w:r w:rsidRPr="00D530A4">
        <w:rPr>
          <w:b/>
          <w:bCs/>
          <w:sz w:val="26"/>
          <w:szCs w:val="26"/>
        </w:rPr>
        <w:t xml:space="preserve"> -</w:t>
      </w:r>
      <w:r w:rsidRPr="00D530A4">
        <w:rPr>
          <w:sz w:val="26"/>
          <w:szCs w:val="26"/>
        </w:rPr>
        <w:t xml:space="preserve"> </w:t>
      </w:r>
      <w:r w:rsidRPr="00D530A4">
        <w:rPr>
          <w:sz w:val="26"/>
          <w:szCs w:val="26"/>
        </w:rPr>
        <w:t>PRODUÇÃO - AS ETAPAS DE UMA INDEPENDÊNCIA</w:t>
      </w:r>
    </w:p>
    <w:p w14:paraId="6AE9D4EC" w14:textId="71E8813C" w:rsidR="00D530A4" w:rsidRPr="00D530A4" w:rsidRDefault="00D530A4" w:rsidP="00D530A4">
      <w:pPr>
        <w:pStyle w:val="PargrafodaLista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 w:rsidRPr="00D530A4">
        <w:rPr>
          <w:b/>
          <w:bCs/>
          <w:sz w:val="26"/>
          <w:szCs w:val="26"/>
        </w:rPr>
        <w:t>26/06</w:t>
      </w:r>
      <w:r w:rsidRPr="00D530A4">
        <w:rPr>
          <w:b/>
          <w:bCs/>
          <w:sz w:val="26"/>
          <w:szCs w:val="26"/>
        </w:rPr>
        <w:t xml:space="preserve"> –</w:t>
      </w:r>
      <w:r w:rsidRPr="00D530A4">
        <w:rPr>
          <w:sz w:val="26"/>
          <w:szCs w:val="26"/>
        </w:rPr>
        <w:t xml:space="preserve"> </w:t>
      </w:r>
      <w:r w:rsidRPr="00D530A4">
        <w:rPr>
          <w:sz w:val="26"/>
          <w:szCs w:val="26"/>
        </w:rPr>
        <w:t>VIDEOCONFERÊNCIA</w:t>
      </w:r>
      <w:r w:rsidRPr="00D530A4">
        <w:rPr>
          <w:sz w:val="26"/>
          <w:szCs w:val="26"/>
        </w:rPr>
        <w:t xml:space="preserve"> - </w:t>
      </w:r>
      <w:r w:rsidRPr="00D530A4">
        <w:rPr>
          <w:sz w:val="26"/>
          <w:szCs w:val="26"/>
        </w:rPr>
        <w:t>AS ETAPAS DE UMA INDEPENDÊNCIA</w:t>
      </w:r>
    </w:p>
    <w:p w14:paraId="5E4AD53E" w14:textId="7B961D0B" w:rsidR="00D530A4" w:rsidRPr="00D530A4" w:rsidRDefault="00D530A4" w:rsidP="00D530A4">
      <w:pPr>
        <w:pStyle w:val="PargrafodaLista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 w:rsidRPr="00D530A4">
        <w:rPr>
          <w:b/>
          <w:bCs/>
          <w:sz w:val="26"/>
          <w:szCs w:val="26"/>
        </w:rPr>
        <w:t>03/07</w:t>
      </w:r>
      <w:r w:rsidRPr="00D530A4">
        <w:rPr>
          <w:b/>
          <w:bCs/>
          <w:sz w:val="26"/>
          <w:szCs w:val="26"/>
        </w:rPr>
        <w:t xml:space="preserve"> -</w:t>
      </w:r>
      <w:r w:rsidRPr="00D530A4">
        <w:rPr>
          <w:sz w:val="26"/>
          <w:szCs w:val="26"/>
        </w:rPr>
        <w:t xml:space="preserve"> </w:t>
      </w:r>
      <w:r w:rsidRPr="00D530A4">
        <w:rPr>
          <w:sz w:val="26"/>
          <w:szCs w:val="26"/>
        </w:rPr>
        <w:t>VIDEOCONFERÊNCIA – Revisão para avaliação 2º período</w:t>
      </w:r>
    </w:p>
    <w:p w14:paraId="6A21A105" w14:textId="49AF2AA1" w:rsidR="00D361AE" w:rsidRPr="00D361AE" w:rsidRDefault="00D361AE" w:rsidP="00D361A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60033F9F" w14:textId="5433F228" w:rsidR="00D361AE" w:rsidRDefault="00D361AE" w:rsidP="007C2E83">
      <w:pPr>
        <w:spacing w:line="276" w:lineRule="auto"/>
        <w:jc w:val="center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67DDD600" w14:textId="4467A64D" w:rsidR="00D361AE" w:rsidRDefault="00D361AE" w:rsidP="00D361AE">
      <w:pPr>
        <w:spacing w:line="276" w:lineRule="auto"/>
        <w:jc w:val="both"/>
        <w:rPr>
          <w:color w:val="FF0000"/>
          <w:sz w:val="26"/>
          <w:szCs w:val="26"/>
          <w:u w:val="single"/>
        </w:rPr>
      </w:pPr>
    </w:p>
    <w:p w14:paraId="5763ABD1" w14:textId="24FFDBFE" w:rsidR="00D361AE" w:rsidRPr="00D361AE" w:rsidRDefault="00D361AE" w:rsidP="007C2E83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sectPr w:rsidR="00D361A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B165B" w14:textId="77777777" w:rsidR="00417E42" w:rsidRDefault="00417E42">
      <w:r>
        <w:separator/>
      </w:r>
    </w:p>
  </w:endnote>
  <w:endnote w:type="continuationSeparator" w:id="0">
    <w:p w14:paraId="47578DAA" w14:textId="77777777" w:rsidR="00417E42" w:rsidRDefault="0041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9E89C" w14:textId="77777777" w:rsidR="00417E42" w:rsidRDefault="00417E42">
      <w:r>
        <w:separator/>
      </w:r>
    </w:p>
  </w:footnote>
  <w:footnote w:type="continuationSeparator" w:id="0">
    <w:p w14:paraId="71A20533" w14:textId="77777777" w:rsidR="00417E42" w:rsidRDefault="0041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2C36C89" w:rsidR="00617CA4" w:rsidRPr="009B4108" w:rsidRDefault="00892888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03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julho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57568096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530A4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D033E"/>
    <w:multiLevelType w:val="hybridMultilevel"/>
    <w:tmpl w:val="B2249FEE"/>
    <w:lvl w:ilvl="0" w:tplc="0D0A9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E7465"/>
    <w:multiLevelType w:val="hybridMultilevel"/>
    <w:tmpl w:val="EB1418C8"/>
    <w:lvl w:ilvl="0" w:tplc="F662C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F1DE2"/>
    <w:multiLevelType w:val="hybridMultilevel"/>
    <w:tmpl w:val="1D0A83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-8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-1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</w:abstractNum>
  <w:abstractNum w:abstractNumId="9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6412B"/>
    <w:multiLevelType w:val="hybridMultilevel"/>
    <w:tmpl w:val="89DE8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70300"/>
    <w:multiLevelType w:val="hybridMultilevel"/>
    <w:tmpl w:val="0FAA5A7A"/>
    <w:lvl w:ilvl="0" w:tplc="81A8A3D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1003" w:hanging="360"/>
      </w:pPr>
    </w:lvl>
    <w:lvl w:ilvl="1" w:tplc="B284F8CE">
      <w:start w:val="1"/>
      <w:numFmt w:val="lowerLetter"/>
      <w:lvlText w:val="%2."/>
      <w:lvlJc w:val="left"/>
      <w:pPr>
        <w:ind w:left="1723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4620BB"/>
    <w:multiLevelType w:val="hybridMultilevel"/>
    <w:tmpl w:val="B60C7D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00EDC"/>
    <w:multiLevelType w:val="hybridMultilevel"/>
    <w:tmpl w:val="4C9ED5DA"/>
    <w:lvl w:ilvl="0" w:tplc="A32C390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9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95" w:hanging="360"/>
      </w:pPr>
      <w:rPr>
        <w:rFonts w:ascii="Wingdings" w:hAnsi="Wingdings" w:hint="default"/>
      </w:rPr>
    </w:lvl>
  </w:abstractNum>
  <w:abstractNum w:abstractNumId="29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34857"/>
    <w:multiLevelType w:val="hybridMultilevel"/>
    <w:tmpl w:val="1EB8D72A"/>
    <w:lvl w:ilvl="0" w:tplc="13B8B9D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28"/>
  </w:num>
  <w:num w:numId="5">
    <w:abstractNumId w:val="4"/>
  </w:num>
  <w:num w:numId="6">
    <w:abstractNumId w:val="27"/>
  </w:num>
  <w:num w:numId="7">
    <w:abstractNumId w:val="30"/>
  </w:num>
  <w:num w:numId="8">
    <w:abstractNumId w:val="16"/>
  </w:num>
  <w:num w:numId="9">
    <w:abstractNumId w:val="22"/>
  </w:num>
  <w:num w:numId="10">
    <w:abstractNumId w:val="32"/>
  </w:num>
  <w:num w:numId="11">
    <w:abstractNumId w:val="23"/>
  </w:num>
  <w:num w:numId="12">
    <w:abstractNumId w:val="20"/>
  </w:num>
  <w:num w:numId="13">
    <w:abstractNumId w:val="2"/>
  </w:num>
  <w:num w:numId="14">
    <w:abstractNumId w:val="12"/>
  </w:num>
  <w:num w:numId="15">
    <w:abstractNumId w:val="3"/>
  </w:num>
  <w:num w:numId="16">
    <w:abstractNumId w:val="0"/>
  </w:num>
  <w:num w:numId="17">
    <w:abstractNumId w:val="19"/>
  </w:num>
  <w:num w:numId="18">
    <w:abstractNumId w:val="17"/>
  </w:num>
  <w:num w:numId="19">
    <w:abstractNumId w:val="29"/>
  </w:num>
  <w:num w:numId="20">
    <w:abstractNumId w:val="25"/>
  </w:num>
  <w:num w:numId="21">
    <w:abstractNumId w:val="21"/>
  </w:num>
  <w:num w:numId="22">
    <w:abstractNumId w:val="1"/>
  </w:num>
  <w:num w:numId="23">
    <w:abstractNumId w:val="13"/>
  </w:num>
  <w:num w:numId="24">
    <w:abstractNumId w:val="15"/>
  </w:num>
  <w:num w:numId="25">
    <w:abstractNumId w:val="10"/>
  </w:num>
  <w:num w:numId="26">
    <w:abstractNumId w:val="8"/>
  </w:num>
  <w:num w:numId="27">
    <w:abstractNumId w:val="7"/>
  </w:num>
  <w:num w:numId="28">
    <w:abstractNumId w:val="14"/>
  </w:num>
  <w:num w:numId="29">
    <w:abstractNumId w:val="6"/>
  </w:num>
  <w:num w:numId="30">
    <w:abstractNumId w:val="31"/>
  </w:num>
  <w:num w:numId="3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</w:num>
  <w:num w:numId="33">
    <w:abstractNumId w:val="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B25B6"/>
    <w:rsid w:val="000E2021"/>
    <w:rsid w:val="000F6788"/>
    <w:rsid w:val="0010288B"/>
    <w:rsid w:val="00121B4F"/>
    <w:rsid w:val="00122E74"/>
    <w:rsid w:val="001256E1"/>
    <w:rsid w:val="0013599A"/>
    <w:rsid w:val="001423AE"/>
    <w:rsid w:val="001653F0"/>
    <w:rsid w:val="001703DE"/>
    <w:rsid w:val="00174202"/>
    <w:rsid w:val="0017449A"/>
    <w:rsid w:val="00197161"/>
    <w:rsid w:val="001A1580"/>
    <w:rsid w:val="001D3DD9"/>
    <w:rsid w:val="002161D6"/>
    <w:rsid w:val="00216C46"/>
    <w:rsid w:val="00221839"/>
    <w:rsid w:val="00267BA4"/>
    <w:rsid w:val="00292E4C"/>
    <w:rsid w:val="002936E8"/>
    <w:rsid w:val="002C1A7C"/>
    <w:rsid w:val="00326E24"/>
    <w:rsid w:val="003550EB"/>
    <w:rsid w:val="00360F62"/>
    <w:rsid w:val="003952E6"/>
    <w:rsid w:val="003E29D3"/>
    <w:rsid w:val="003E71A1"/>
    <w:rsid w:val="00417E42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F1F"/>
    <w:rsid w:val="00545432"/>
    <w:rsid w:val="005753B8"/>
    <w:rsid w:val="00575491"/>
    <w:rsid w:val="00595B8D"/>
    <w:rsid w:val="005C3194"/>
    <w:rsid w:val="005C36CB"/>
    <w:rsid w:val="005E2E3F"/>
    <w:rsid w:val="00617CA4"/>
    <w:rsid w:val="00651692"/>
    <w:rsid w:val="006D12AB"/>
    <w:rsid w:val="006F3A15"/>
    <w:rsid w:val="007602BC"/>
    <w:rsid w:val="007737F0"/>
    <w:rsid w:val="0077740A"/>
    <w:rsid w:val="00786F5B"/>
    <w:rsid w:val="007C1762"/>
    <w:rsid w:val="007C2E83"/>
    <w:rsid w:val="00805C34"/>
    <w:rsid w:val="00810222"/>
    <w:rsid w:val="00826A18"/>
    <w:rsid w:val="008529C5"/>
    <w:rsid w:val="00861DA8"/>
    <w:rsid w:val="008623E9"/>
    <w:rsid w:val="0087005E"/>
    <w:rsid w:val="00886069"/>
    <w:rsid w:val="00892888"/>
    <w:rsid w:val="00897A6C"/>
    <w:rsid w:val="008E125A"/>
    <w:rsid w:val="008E584D"/>
    <w:rsid w:val="009223A4"/>
    <w:rsid w:val="00922C4D"/>
    <w:rsid w:val="00946A77"/>
    <w:rsid w:val="00953F30"/>
    <w:rsid w:val="009770C3"/>
    <w:rsid w:val="009B294A"/>
    <w:rsid w:val="009B4108"/>
    <w:rsid w:val="009C222E"/>
    <w:rsid w:val="009C39B6"/>
    <w:rsid w:val="009D3B8C"/>
    <w:rsid w:val="009D57ED"/>
    <w:rsid w:val="00A1069D"/>
    <w:rsid w:val="00A61B19"/>
    <w:rsid w:val="00AA2860"/>
    <w:rsid w:val="00B11A60"/>
    <w:rsid w:val="00B133C2"/>
    <w:rsid w:val="00B13DAD"/>
    <w:rsid w:val="00B52F71"/>
    <w:rsid w:val="00B5563B"/>
    <w:rsid w:val="00BF552A"/>
    <w:rsid w:val="00C1691B"/>
    <w:rsid w:val="00C24979"/>
    <w:rsid w:val="00C91BB2"/>
    <w:rsid w:val="00CA7C8A"/>
    <w:rsid w:val="00CB624E"/>
    <w:rsid w:val="00CC0CB3"/>
    <w:rsid w:val="00CD46E8"/>
    <w:rsid w:val="00D361AE"/>
    <w:rsid w:val="00D416E1"/>
    <w:rsid w:val="00D530A4"/>
    <w:rsid w:val="00D53FDA"/>
    <w:rsid w:val="00DA07DE"/>
    <w:rsid w:val="00DE2D73"/>
    <w:rsid w:val="00E24D78"/>
    <w:rsid w:val="00E55CD8"/>
    <w:rsid w:val="00E832BE"/>
    <w:rsid w:val="00EE40B6"/>
    <w:rsid w:val="00EF190F"/>
    <w:rsid w:val="00F0021B"/>
    <w:rsid w:val="00F1229B"/>
    <w:rsid w:val="00F410DB"/>
    <w:rsid w:val="00F447DE"/>
    <w:rsid w:val="00F613E5"/>
    <w:rsid w:val="00F63E46"/>
    <w:rsid w:val="00F873BC"/>
    <w:rsid w:val="00FB5555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5B6F1-B219-4FBC-B448-1DDD4501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606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Gabriella Ribeiro</cp:lastModifiedBy>
  <cp:revision>46</cp:revision>
  <cp:lastPrinted>2020-05-19T13:26:00Z</cp:lastPrinted>
  <dcterms:created xsi:type="dcterms:W3CDTF">2020-03-19T16:59:00Z</dcterms:created>
  <dcterms:modified xsi:type="dcterms:W3CDTF">2020-06-30T13:04:00Z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