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41BEB" w:rsidP="00E52AFC">
      <w:pPr>
        <w:pStyle w:val="01Ttulo-IEIJ"/>
      </w:pPr>
      <w:r>
        <w:t xml:space="preserve">faded </w:t>
      </w:r>
    </w:p>
    <w:p w:rsidR="00641BEB" w:rsidRDefault="00641BEB" w:rsidP="00641BEB">
      <w:pPr>
        <w:rPr>
          <w:b/>
          <w:sz w:val="24"/>
          <w:szCs w:val="24"/>
        </w:rPr>
      </w:pPr>
      <w:r w:rsidRPr="00982BB5">
        <w:rPr>
          <w:b/>
          <w:sz w:val="24"/>
          <w:szCs w:val="24"/>
        </w:rPr>
        <w:t>Distribuição de tarefas conforme combinado em sala</w:t>
      </w:r>
    </w:p>
    <w:p w:rsidR="00641BEB" w:rsidRPr="00982BB5" w:rsidRDefault="00641BEB" w:rsidP="00641BEB">
      <w:pPr>
        <w:rPr>
          <w:b/>
          <w:sz w:val="24"/>
          <w:szCs w:val="24"/>
        </w:rPr>
      </w:pPr>
    </w:p>
    <w:p w:rsidR="00641BEB" w:rsidRDefault="00641BEB" w:rsidP="00641BEB">
      <w:r w:rsidRPr="00982BB5">
        <w:rPr>
          <w:b/>
          <w:sz w:val="24"/>
          <w:szCs w:val="24"/>
        </w:rPr>
        <w:t xml:space="preserve">Voz: </w:t>
      </w:r>
      <w:r>
        <w:t xml:space="preserve">Bruna, Maria Clara e Luiza, </w:t>
      </w:r>
      <w:r w:rsidRPr="00982BB5">
        <w:rPr>
          <w:b/>
        </w:rPr>
        <w:t>DECORAR A LETRA</w:t>
      </w:r>
      <w:r>
        <w:t xml:space="preserve"> ouvindo:</w:t>
      </w:r>
    </w:p>
    <w:p w:rsidR="00641BEB" w:rsidRDefault="00641BEB" w:rsidP="00641BEB">
      <w:hyperlink r:id="rId6" w:history="1">
        <w:r>
          <w:rPr>
            <w:rStyle w:val="Hyperlink"/>
          </w:rPr>
          <w:t>https://www.youtube.com/watch?v=60ItHLz5WEA</w:t>
        </w:r>
      </w:hyperlink>
    </w:p>
    <w:p w:rsidR="00641BEB" w:rsidRDefault="00641BEB" w:rsidP="00641BEB"/>
    <w:p w:rsidR="00641BEB" w:rsidRDefault="00641BEB" w:rsidP="00641BEB">
      <w:r>
        <w:t xml:space="preserve">Para quem for tocar violão, guitarra e teclados, os acordes estarão nas cores </w:t>
      </w:r>
      <w:r w:rsidRPr="0055243F">
        <w:rPr>
          <w:b/>
          <w:color w:val="00B050"/>
        </w:rPr>
        <w:t>Em</w:t>
      </w:r>
      <w:r>
        <w:t xml:space="preserve"> </w:t>
      </w:r>
      <w:r w:rsidRPr="0055243F">
        <w:rPr>
          <w:b/>
          <w:color w:val="0070C0"/>
        </w:rPr>
        <w:t>C</w:t>
      </w:r>
      <w:r>
        <w:t xml:space="preserve"> </w:t>
      </w:r>
      <w:r w:rsidRPr="0055243F">
        <w:rPr>
          <w:b/>
          <w:color w:val="FF6600"/>
        </w:rPr>
        <w:t>G</w:t>
      </w:r>
      <w:r>
        <w:t xml:space="preserve"> </w:t>
      </w:r>
      <w:r w:rsidRPr="0055243F">
        <w:rPr>
          <w:b/>
          <w:color w:val="FF0066"/>
        </w:rPr>
        <w:t>D</w:t>
      </w:r>
      <w:r>
        <w:t xml:space="preserve"> em todos os esquemas a seguir.</w:t>
      </w:r>
    </w:p>
    <w:p w:rsidR="00641BEB" w:rsidRDefault="00641BEB" w:rsidP="00641BEB"/>
    <w:p w:rsidR="00641BEB" w:rsidRDefault="00641BEB" w:rsidP="00641BEB">
      <w:r w:rsidRPr="0097032E">
        <w:rPr>
          <w:b/>
        </w:rPr>
        <w:t>Violão e guitarra:</w:t>
      </w:r>
      <w:r>
        <w:t xml:space="preserve"> Nathan, estudar as seguintes posições:</w:t>
      </w:r>
    </w:p>
    <w:p w:rsidR="00641BEB" w:rsidRDefault="00641BEB" w:rsidP="00641BEB">
      <w:r>
        <w:rPr>
          <w:noProof/>
          <w:lang w:eastAsia="pt-BR"/>
        </w:rPr>
        <w:drawing>
          <wp:inline distT="0" distB="0" distL="0" distR="0" wp14:anchorId="09AAE4D6" wp14:editId="7C19898E">
            <wp:extent cx="997527" cy="66380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de 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32" cy="6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t-BR"/>
        </w:rPr>
        <w:drawing>
          <wp:inline distT="0" distB="0" distL="0" distR="0" wp14:anchorId="7ABF060B" wp14:editId="0D57BEC6">
            <wp:extent cx="702260" cy="656856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orde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40" cy="6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t-BR"/>
        </w:rPr>
        <w:drawing>
          <wp:inline distT="0" distB="0" distL="0" distR="0" wp14:anchorId="7A3E5F42" wp14:editId="45D9630F">
            <wp:extent cx="895350" cy="5958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orde 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7" cy="6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t-BR"/>
        </w:rPr>
        <w:drawing>
          <wp:inline distT="0" distB="0" distL="0" distR="0" wp14:anchorId="3FBA087F" wp14:editId="5EE4C601">
            <wp:extent cx="931996" cy="620202"/>
            <wp:effectExtent l="0" t="0" r="190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 ch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93" cy="6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BEB" w:rsidRPr="00950050" w:rsidRDefault="00641BEB" w:rsidP="00641BEB">
      <w:pPr>
        <w:rPr>
          <w:b/>
        </w:rPr>
      </w:pPr>
      <w:r w:rsidRPr="00950050">
        <w:rPr>
          <w:b/>
          <w:color w:val="00B050"/>
        </w:rPr>
        <w:t>Em</w:t>
      </w:r>
      <w:r>
        <w:rPr>
          <w:b/>
          <w:color w:val="00B050"/>
        </w:rPr>
        <w:t xml:space="preserve">                                        </w:t>
      </w:r>
      <w:r w:rsidRPr="00950050">
        <w:rPr>
          <w:b/>
          <w:color w:val="0070C0"/>
        </w:rPr>
        <w:t>C</w:t>
      </w:r>
      <w:r>
        <w:rPr>
          <w:b/>
          <w:color w:val="0070C0"/>
        </w:rPr>
        <w:t xml:space="preserve">                               </w:t>
      </w:r>
      <w:r w:rsidRPr="00950050">
        <w:rPr>
          <w:b/>
          <w:color w:val="FF6600"/>
        </w:rPr>
        <w:t>G</w:t>
      </w:r>
      <w:r>
        <w:rPr>
          <w:b/>
          <w:color w:val="FF6600"/>
        </w:rPr>
        <w:t xml:space="preserve">                                        </w:t>
      </w:r>
      <w:r w:rsidRPr="00950050">
        <w:rPr>
          <w:b/>
          <w:color w:val="FF0066"/>
        </w:rPr>
        <w:t>D</w:t>
      </w:r>
    </w:p>
    <w:p w:rsidR="00641BEB" w:rsidRDefault="00641BEB" w:rsidP="00641BEB"/>
    <w:p w:rsidR="00641BEB" w:rsidRDefault="00641BEB" w:rsidP="00641BEB">
      <w:r w:rsidRPr="00480B54">
        <w:rPr>
          <w:b/>
        </w:rPr>
        <w:t>Baixo:</w:t>
      </w:r>
      <w:r>
        <w:t xml:space="preserve"> Emanuel, treinar as notas abaixo. Se precisar, usar o desenho do braço do baixo desta atividade.</w:t>
      </w:r>
    </w:p>
    <w:p w:rsidR="00641BEB" w:rsidRDefault="00641BEB" w:rsidP="00641BEB">
      <w:r>
        <w:rPr>
          <w:noProof/>
          <w:lang w:eastAsia="pt-BR"/>
        </w:rPr>
        <w:drawing>
          <wp:inline distT="0" distB="0" distL="0" distR="0" wp14:anchorId="098CF45A" wp14:editId="7F86C7F4">
            <wp:extent cx="950026" cy="71252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a Do baixo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90" cy="7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t-BR"/>
        </w:rPr>
        <w:drawing>
          <wp:inline distT="0" distB="0" distL="0" distR="0" wp14:anchorId="70B1E2BC" wp14:editId="73543351">
            <wp:extent cx="986590" cy="705718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s G no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22" cy="71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EB" w:rsidRPr="00D50F62" w:rsidRDefault="00641BEB" w:rsidP="00641BEB">
      <w:pPr>
        <w:rPr>
          <w:b/>
          <w:color w:val="0070C0"/>
        </w:rPr>
      </w:pPr>
      <w:r w:rsidRPr="00D50F62">
        <w:rPr>
          <w:b/>
          <w:color w:val="0070C0"/>
        </w:rPr>
        <w:t>C</w:t>
      </w:r>
      <w:r>
        <w:rPr>
          <w:b/>
          <w:color w:val="0070C0"/>
        </w:rPr>
        <w:t xml:space="preserve">                                             </w:t>
      </w:r>
      <w:r w:rsidRPr="00D50F62">
        <w:rPr>
          <w:b/>
          <w:color w:val="FF6600"/>
        </w:rPr>
        <w:t>G</w:t>
      </w:r>
    </w:p>
    <w:p w:rsidR="00641BEB" w:rsidRDefault="00641BEB" w:rsidP="00641BEB">
      <w:r w:rsidRPr="00D50F62">
        <w:rPr>
          <w:b/>
          <w:color w:val="00B050"/>
        </w:rPr>
        <w:t>Em</w:t>
      </w:r>
      <w:r>
        <w:t xml:space="preserve"> - primeira corda solta</w:t>
      </w:r>
    </w:p>
    <w:p w:rsidR="00641BEB" w:rsidRDefault="00641BEB" w:rsidP="00641BEB">
      <w:r w:rsidRPr="00D50F62">
        <w:rPr>
          <w:b/>
          <w:color w:val="FF0066"/>
        </w:rPr>
        <w:t>D</w:t>
      </w:r>
      <w:r>
        <w:t xml:space="preserve"> - terceira corda solta</w:t>
      </w:r>
    </w:p>
    <w:p w:rsidR="00641BEB" w:rsidRDefault="00641BEB" w:rsidP="00641BEB"/>
    <w:p w:rsidR="00641BEB" w:rsidRDefault="00641BEB" w:rsidP="00641BEB">
      <w:r w:rsidRPr="00517D22">
        <w:rPr>
          <w:b/>
          <w:sz w:val="24"/>
          <w:szCs w:val="24"/>
        </w:rPr>
        <w:t>Percussão:</w:t>
      </w:r>
      <w:r>
        <w:t xml:space="preserve"> Fabrício observar os sons graves e agudos da percussão, “batucar” em algum objeto cujo som se aproxime do som da música.</w:t>
      </w:r>
    </w:p>
    <w:p w:rsidR="00641BEB" w:rsidRDefault="00641BEB" w:rsidP="00641BEB"/>
    <w:p w:rsidR="00641BEB" w:rsidRDefault="00641BEB" w:rsidP="00641BEB">
      <w:r w:rsidRPr="00CD2AAC">
        <w:rPr>
          <w:b/>
        </w:rPr>
        <w:t>Teclados:</w:t>
      </w:r>
      <w:r>
        <w:t xml:space="preserve"> Alana e Larissa. Quem não tiver teclado, imprimir a folha (se imprimir preto e</w:t>
      </w:r>
    </w:p>
    <w:p w:rsidR="00641BEB" w:rsidRDefault="00641BEB" w:rsidP="00641BEB">
      <w:proofErr w:type="gramStart"/>
      <w:r>
        <w:t>branco</w:t>
      </w:r>
      <w:proofErr w:type="gramEnd"/>
      <w:r>
        <w:t>, pintar as bolinhas como está a cor na figura) e praticar sobre a folha mesmo.</w:t>
      </w:r>
    </w:p>
    <w:p w:rsidR="00641BEB" w:rsidRDefault="00641BEB" w:rsidP="00641BEB">
      <w:r w:rsidRPr="00CD2AAC">
        <w:rPr>
          <w:b/>
        </w:rPr>
        <w:t>Teclado da introdução:</w:t>
      </w:r>
      <w:r>
        <w:t xml:space="preserve"> Alana estudar o esquema de números.</w:t>
      </w:r>
    </w:p>
    <w:p w:rsidR="00641BEB" w:rsidRDefault="00641BEB" w:rsidP="00641BEB"/>
    <w:p w:rsidR="00641BEB" w:rsidRDefault="00641BEB" w:rsidP="00641BEB">
      <w:r>
        <w:rPr>
          <w:noProof/>
          <w:lang w:eastAsia="pt-BR"/>
        </w:rPr>
        <w:drawing>
          <wp:inline distT="0" distB="0" distL="0" distR="0" wp14:anchorId="00418F5C" wp14:editId="6E25634F">
            <wp:extent cx="5744540" cy="8115300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yboard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047" cy="81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EB" w:rsidRDefault="00641BEB" w:rsidP="00641BEB">
      <w:r>
        <w:rPr>
          <w:noProof/>
          <w:lang w:eastAsia="pt-BR"/>
        </w:rPr>
        <w:lastRenderedPageBreak/>
        <w:drawing>
          <wp:inline distT="0" distB="0" distL="0" distR="0" wp14:anchorId="2B5FB1F5" wp14:editId="113AC738">
            <wp:extent cx="5978599" cy="8450318"/>
            <wp:effectExtent l="0" t="0" r="3175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yboard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030" cy="845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EB" w:rsidRDefault="00641BEB" w:rsidP="00641BEB"/>
    <w:p w:rsidR="00641BEB" w:rsidRDefault="00641BEB" w:rsidP="00641BEB"/>
    <w:p w:rsidR="00641BEB" w:rsidRDefault="00641BEB" w:rsidP="00641BEB"/>
    <w:p w:rsidR="00641BEB" w:rsidRDefault="00641BEB" w:rsidP="00641BEB">
      <w:pPr>
        <w:rPr>
          <w:b/>
          <w:sz w:val="24"/>
          <w:szCs w:val="24"/>
        </w:rPr>
      </w:pPr>
    </w:p>
    <w:p w:rsidR="00641BEB" w:rsidRDefault="00641BEB" w:rsidP="00641BEB">
      <w:pPr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6F96033" wp14:editId="77EC487C">
            <wp:extent cx="10254512" cy="768096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aço baixo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612" cy="768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EB" w:rsidRDefault="00641BEB" w:rsidP="00641BEB">
      <w:r w:rsidRPr="00BA4DE4">
        <w:rPr>
          <w:b/>
          <w:sz w:val="24"/>
          <w:szCs w:val="24"/>
        </w:rPr>
        <w:lastRenderedPageBreak/>
        <w:t>Vamos todos juntos ouvir o vídeo</w:t>
      </w:r>
    </w:p>
    <w:p w:rsidR="00641BEB" w:rsidRDefault="00641BEB" w:rsidP="00641BEB">
      <w:hyperlink r:id="rId16" w:history="1">
        <w:r>
          <w:rPr>
            <w:rStyle w:val="Hyperlink"/>
          </w:rPr>
          <w:t>https://www.youtube.com/watch?v=60ItHLz5WEA</w:t>
        </w:r>
      </w:hyperlink>
    </w:p>
    <w:p w:rsidR="00641BEB" w:rsidRDefault="00641BEB" w:rsidP="00641BEB"/>
    <w:p w:rsidR="00641BEB" w:rsidRPr="00BA4DE4" w:rsidRDefault="00641BEB" w:rsidP="00641BEB">
      <w:pPr>
        <w:spacing w:after="0" w:line="240" w:lineRule="auto"/>
        <w:rPr>
          <w:rFonts w:ascii="Arial" w:eastAsia="Times New Roman" w:hAnsi="Arial" w:cs="Arial"/>
          <w:sz w:val="45"/>
          <w:szCs w:val="45"/>
          <w:lang w:val="en-US" w:eastAsia="pt-BR"/>
        </w:rPr>
      </w:pPr>
      <w:r w:rsidRPr="00BA4DE4">
        <w:rPr>
          <w:rFonts w:ascii="Arial" w:eastAsia="Times New Roman" w:hAnsi="Arial" w:cs="Arial"/>
          <w:sz w:val="45"/>
          <w:szCs w:val="45"/>
          <w:lang w:val="en-US" w:eastAsia="pt-BR"/>
        </w:rPr>
        <w:t>Faded</w:t>
      </w:r>
    </w:p>
    <w:p w:rsidR="00641BEB" w:rsidRPr="00641BEB" w:rsidRDefault="00641BEB" w:rsidP="00641BEB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US" w:eastAsia="pt-BR"/>
        </w:rPr>
      </w:pPr>
      <w:hyperlink r:id="rId17" w:history="1">
        <w:r w:rsidRPr="00EE6480">
          <w:rPr>
            <w:rFonts w:ascii="Arial" w:eastAsia="Times New Roman" w:hAnsi="Arial" w:cs="Arial"/>
            <w:color w:val="660099"/>
            <w:sz w:val="24"/>
            <w:szCs w:val="24"/>
            <w:lang w:val="en-US" w:eastAsia="pt-BR"/>
          </w:rPr>
          <w:t>Alan Walker</w:t>
        </w:r>
      </w:hyperlink>
    </w:p>
    <w:p w:rsidR="00641BEB" w:rsidRPr="00641BEB" w:rsidRDefault="00641BEB" w:rsidP="00641BEB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US" w:eastAsia="pt-BR"/>
        </w:rPr>
      </w:pPr>
    </w:p>
    <w:p w:rsidR="00641BEB" w:rsidRPr="00641BEB" w:rsidRDefault="00641BEB" w:rsidP="00641BEB">
      <w:pPr>
        <w:spacing w:after="60" w:line="240" w:lineRule="auto"/>
        <w:rPr>
          <w:rFonts w:ascii="Arial" w:eastAsia="Times New Roman" w:hAnsi="Arial" w:cs="Arial"/>
          <w:lang w:val="en-US" w:eastAsia="pt-BR"/>
        </w:rPr>
      </w:pPr>
      <w:r w:rsidRPr="00641BEB">
        <w:rPr>
          <w:rFonts w:ascii="Arial" w:eastAsia="Times New Roman" w:hAnsi="Arial" w:cs="Arial"/>
          <w:lang w:val="en-US" w:eastAsia="pt-BR"/>
        </w:rPr>
        <w:t xml:space="preserve">Intro: </w:t>
      </w:r>
      <w:proofErr w:type="spellStart"/>
      <w:r w:rsidRPr="00641BEB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641BEB">
        <w:rPr>
          <w:rFonts w:ascii="Arial" w:eastAsia="Times New Roman" w:hAnsi="Arial" w:cs="Arial"/>
          <w:lang w:val="en-US" w:eastAsia="pt-BR"/>
        </w:rPr>
        <w:t xml:space="preserve"> </w:t>
      </w:r>
      <w:r w:rsidRPr="00641BEB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641BEB">
        <w:rPr>
          <w:rFonts w:ascii="Arial" w:eastAsia="Times New Roman" w:hAnsi="Arial" w:cs="Arial"/>
          <w:lang w:val="en-US" w:eastAsia="pt-BR"/>
        </w:rPr>
        <w:t xml:space="preserve"> </w:t>
      </w:r>
      <w:r w:rsidRPr="00641BEB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641BEB">
        <w:rPr>
          <w:rFonts w:ascii="Arial" w:eastAsia="Times New Roman" w:hAnsi="Arial" w:cs="Arial"/>
          <w:lang w:val="en-US" w:eastAsia="pt-BR"/>
        </w:rPr>
        <w:t xml:space="preserve"> </w:t>
      </w:r>
      <w:r w:rsidRPr="00641BEB">
        <w:rPr>
          <w:rFonts w:ascii="Arial" w:eastAsia="Times New Roman" w:hAnsi="Arial" w:cs="Arial"/>
          <w:b/>
          <w:color w:val="FF0066"/>
          <w:lang w:val="en-US" w:eastAsia="pt-BR"/>
        </w:rPr>
        <w:t>D</w:t>
      </w:r>
    </w:p>
    <w:p w:rsidR="00641BEB" w:rsidRDefault="00641BEB" w:rsidP="00641BEB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US" w:eastAsia="pt-BR"/>
        </w:rPr>
      </w:pPr>
    </w:p>
    <w:p w:rsidR="00641BEB" w:rsidRDefault="00641BEB" w:rsidP="00641BEB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US" w:eastAsia="pt-BR"/>
        </w:rPr>
      </w:pPr>
    </w:p>
    <w:p w:rsidR="00641BEB" w:rsidRPr="00BA4DE4" w:rsidRDefault="00641BEB" w:rsidP="00641BEB">
      <w:pPr>
        <w:spacing w:after="60" w:line="240" w:lineRule="auto"/>
        <w:rPr>
          <w:rFonts w:ascii="Arial" w:eastAsia="Times New Roman" w:hAnsi="Arial" w:cs="Arial"/>
          <w:color w:val="70757A"/>
          <w:sz w:val="24"/>
          <w:szCs w:val="24"/>
          <w:lang w:val="en-US" w:eastAsia="pt-BR"/>
        </w:rPr>
      </w:pPr>
      <w:proofErr w:type="spellStart"/>
      <w:r w:rsidRPr="00641BEB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641BEB">
        <w:rPr>
          <w:rFonts w:ascii="Arial" w:eastAsia="Times New Roman" w:hAnsi="Arial" w:cs="Arial"/>
          <w:lang w:val="en-US" w:eastAsia="pt-BR"/>
        </w:rPr>
        <w:t xml:space="preserve">                                      </w:t>
      </w:r>
      <w:r w:rsidRPr="00641BEB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You were the shadow to my light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Did you feel us?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Another start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You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 away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Afraid our aim is out of sight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spell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Wanna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see us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Alive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>
        <w:rPr>
          <w:rFonts w:ascii="Arial" w:eastAsia="Times New Roman" w:hAnsi="Arial" w:cs="Arial"/>
          <w:b/>
          <w:color w:val="FF6600"/>
          <w:lang w:val="en-US" w:eastAsia="pt-BR"/>
        </w:rPr>
        <w:t xml:space="preserve">   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Was it all in my </w:t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fantasy?</w:t>
      </w:r>
      <w:proofErr w:type="gramEnd"/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>
        <w:rPr>
          <w:rFonts w:ascii="Arial" w:eastAsia="Times New Roman" w:hAnsi="Arial" w:cs="Arial"/>
          <w:b/>
          <w:color w:val="FF0066"/>
          <w:lang w:val="en-US" w:eastAsia="pt-BR"/>
        </w:rPr>
        <w:t xml:space="preserve">              </w:t>
      </w:r>
      <w:r w:rsidRPr="00474039">
        <w:rPr>
          <w:rFonts w:ascii="Arial" w:eastAsia="Times New Roman" w:hAnsi="Arial" w:cs="Arial"/>
          <w:lang w:val="en-US" w:eastAsia="pt-BR"/>
        </w:rPr>
        <w:t>(</w:t>
      </w:r>
      <w:proofErr w:type="spellStart"/>
      <w:r w:rsidRPr="00474039">
        <w:rPr>
          <w:rFonts w:ascii="Arial" w:eastAsia="Times New Roman" w:hAnsi="Arial" w:cs="Arial"/>
          <w:lang w:val="en-US" w:eastAsia="pt-BR"/>
        </w:rPr>
        <w:t>pausa</w:t>
      </w:r>
      <w:proofErr w:type="spellEnd"/>
      <w:proofErr w:type="gramStart"/>
      <w:r w:rsidRPr="00474039">
        <w:rPr>
          <w:rFonts w:ascii="Arial" w:eastAsia="Times New Roman" w:hAnsi="Arial" w:cs="Arial"/>
          <w:lang w:val="en-US" w:eastAsia="pt-BR"/>
        </w:rPr>
        <w:t>)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Were you only imaginary?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Where are you now?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Atlantis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lastRenderedPageBreak/>
        <w:t xml:space="preserve">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Under the sea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Under the sea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Another dream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>
        <w:rPr>
          <w:rFonts w:ascii="Arial" w:eastAsia="Times New Roman" w:hAnsi="Arial" w:cs="Arial"/>
          <w:b/>
          <w:color w:val="FF6600"/>
          <w:lang w:val="en-US" w:eastAsia="pt-BR"/>
        </w:rPr>
        <w:t xml:space="preserve">                             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The monster's running wild inside of me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faded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faded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>
        <w:rPr>
          <w:rFonts w:ascii="Arial" w:eastAsia="Times New Roman" w:hAnsi="Arial" w:cs="Arial"/>
          <w:b/>
          <w:color w:val="FF0066"/>
          <w:lang w:val="en-US" w:eastAsia="pt-BR"/>
        </w:rPr>
        <w:t xml:space="preserve">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So lost, I'm faded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faded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>
        <w:rPr>
          <w:rFonts w:ascii="Arial" w:eastAsia="Times New Roman" w:hAnsi="Arial" w:cs="Arial"/>
          <w:b/>
          <w:color w:val="FF0066"/>
          <w:lang w:val="en-US" w:eastAsia="pt-BR"/>
        </w:rPr>
        <w:t xml:space="preserve">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So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lost, I'm faded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     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These shallow waters, never met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What I needed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>
        <w:rPr>
          <w:rFonts w:ascii="Arial" w:eastAsia="Times New Roman" w:hAnsi="Arial" w:cs="Arial"/>
          <w:b/>
          <w:color w:val="FF0066"/>
          <w:lang w:val="en-US" w:eastAsia="pt-BR"/>
        </w:rPr>
        <w:t xml:space="preserve">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letting go – a deeper dive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>
        <w:rPr>
          <w:rFonts w:ascii="Arial" w:eastAsia="Times New Roman" w:hAnsi="Arial" w:cs="Arial"/>
          <w:b/>
          <w:color w:val="0070C0"/>
          <w:lang w:val="en-US" w:eastAsia="pt-BR"/>
        </w:rPr>
        <w:t xml:space="preserve">  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Eternal silence of the sea – </w:t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breathing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Alive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>
        <w:rPr>
          <w:rFonts w:ascii="Arial" w:eastAsia="Times New Roman" w:hAnsi="Arial" w:cs="Arial"/>
          <w:b/>
          <w:color w:val="FF6600"/>
          <w:lang w:val="en-US" w:eastAsia="pt-BR"/>
        </w:rPr>
        <w:t xml:space="preserve">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            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Under the bright – but faded lights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>
        <w:rPr>
          <w:rFonts w:ascii="Arial" w:eastAsia="Times New Roman" w:hAnsi="Arial" w:cs="Arial"/>
          <w:b/>
          <w:color w:val="FF6600"/>
          <w:lang w:val="en-US" w:eastAsia="pt-BR"/>
        </w:rPr>
        <w:t xml:space="preserve">                 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You've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set my heart on fire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lastRenderedPageBreak/>
        <w:t xml:space="preserve">         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Atlantis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Under the sea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Under the sea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are you now?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Another dream</w:t>
      </w:r>
    </w:p>
    <w:p w:rsidR="00641BEB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>
        <w:rPr>
          <w:rFonts w:ascii="Arial" w:eastAsia="Times New Roman" w:hAnsi="Arial" w:cs="Arial"/>
          <w:b/>
          <w:color w:val="FF6600"/>
          <w:lang w:val="en-US" w:eastAsia="pt-BR"/>
        </w:rPr>
        <w:t xml:space="preserve">                                     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The monster's running wild inside of me</w:t>
      </w:r>
    </w:p>
    <w:p w:rsidR="00641BEB" w:rsidRPr="00BA4DE4" w:rsidRDefault="00641BEB" w:rsidP="00641B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faded</w:t>
      </w: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>
        <w:rPr>
          <w:rFonts w:ascii="Arial" w:eastAsia="Times New Roman" w:hAnsi="Arial" w:cs="Arial"/>
          <w:b/>
          <w:color w:val="FF6600"/>
          <w:lang w:val="en-US" w:eastAsia="pt-BR"/>
        </w:rPr>
        <w:t xml:space="preserve">                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faded</w:t>
      </w: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>
        <w:rPr>
          <w:rFonts w:ascii="Arial" w:eastAsia="Times New Roman" w:hAnsi="Arial" w:cs="Arial"/>
          <w:b/>
          <w:color w:val="FF0066"/>
          <w:lang w:val="en-US" w:eastAsia="pt-BR"/>
        </w:rPr>
        <w:t xml:space="preserve"> 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/>
          <w:color w:val="00B050"/>
          <w:lang w:val="en-US" w:eastAsia="pt-BR"/>
        </w:rPr>
        <w:t xml:space="preserve">         </w:t>
      </w:r>
      <w:r w:rsidRPr="00C26478">
        <w:rPr>
          <w:rFonts w:ascii="Arial" w:eastAsia="Times New Roman" w:hAnsi="Arial" w:cs="Arial"/>
          <w:b/>
          <w:color w:val="0070C0"/>
          <w:lang w:val="en-US" w:eastAsia="pt-BR"/>
        </w:rPr>
        <w:t>C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So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lost, I'm faded</w:t>
      </w: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     </w:t>
      </w:r>
      <w:r w:rsidRPr="00693E85">
        <w:rPr>
          <w:rFonts w:ascii="Arial" w:eastAsia="Times New Roman" w:hAnsi="Arial" w:cs="Arial"/>
          <w:b/>
          <w:color w:val="FF6600"/>
          <w:lang w:val="en-US" w:eastAsia="pt-BR"/>
        </w:rPr>
        <w:t>G</w:t>
      </w:r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I'm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faded</w:t>
      </w: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      </w:t>
      </w:r>
      <w:r w:rsidRPr="00693E85">
        <w:rPr>
          <w:rFonts w:ascii="Arial" w:eastAsia="Times New Roman" w:hAnsi="Arial" w:cs="Arial"/>
          <w:b/>
          <w:color w:val="FF0066"/>
          <w:lang w:val="en-US" w:eastAsia="pt-BR"/>
        </w:rPr>
        <w:t>D</w:t>
      </w:r>
      <w:r>
        <w:rPr>
          <w:rFonts w:ascii="Arial" w:eastAsia="Times New Roman" w:hAnsi="Arial" w:cs="Arial"/>
          <w:b/>
          <w:color w:val="FF0066"/>
          <w:lang w:val="en-US" w:eastAsia="pt-BR"/>
        </w:rPr>
        <w:t xml:space="preserve">                 </w:t>
      </w:r>
      <w:proofErr w:type="spellStart"/>
      <w:r w:rsidRPr="00693E85">
        <w:rPr>
          <w:rFonts w:ascii="Arial" w:eastAsia="Times New Roman" w:hAnsi="Arial" w:cs="Arial"/>
          <w:b/>
          <w:color w:val="00B050"/>
          <w:lang w:val="en-US" w:eastAsia="pt-BR"/>
        </w:rPr>
        <w:t>Em</w:t>
      </w:r>
      <w:proofErr w:type="spell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So</w:t>
      </w:r>
      <w:proofErr w:type="gramEnd"/>
      <w:r w:rsidRPr="00BA4DE4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lost, I'm faded</w:t>
      </w: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641BEB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641BEB" w:rsidRPr="00BA4DE4" w:rsidRDefault="00641BEB" w:rsidP="0064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693E85">
        <w:rPr>
          <w:rFonts w:ascii="Arial" w:eastAsia="Times New Roman" w:hAnsi="Arial" w:cs="Arial"/>
          <w:b/>
          <w:color w:val="0070C0"/>
          <w:lang w:eastAsia="pt-BR"/>
        </w:rPr>
        <w:t>C</w:t>
      </w:r>
      <w:r w:rsidRPr="00693E85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   </w:t>
      </w:r>
      <w:r w:rsidRPr="00693E85">
        <w:rPr>
          <w:rFonts w:ascii="Arial" w:eastAsia="Times New Roman" w:hAnsi="Arial" w:cs="Arial"/>
          <w:b/>
          <w:color w:val="FF6600"/>
          <w:lang w:eastAsia="pt-BR"/>
        </w:rPr>
        <w:t>G</w:t>
      </w:r>
      <w:r w:rsidRPr="00693E85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   </w:t>
      </w:r>
      <w:r w:rsidRPr="00693E85">
        <w:rPr>
          <w:rFonts w:ascii="Arial" w:eastAsia="Times New Roman" w:hAnsi="Arial" w:cs="Arial"/>
          <w:b/>
          <w:color w:val="FF0066"/>
          <w:lang w:eastAsia="pt-BR"/>
        </w:rPr>
        <w:t>D</w:t>
      </w:r>
    </w:p>
    <w:p w:rsidR="00641BEB" w:rsidRPr="00CB7828" w:rsidRDefault="00641BEB" w:rsidP="00641BE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AE0D5B" w:rsidRPr="008F724F" w:rsidRDefault="00AE0D5B" w:rsidP="00641BEB">
      <w:pPr>
        <w:rPr>
          <w:b/>
          <w:sz w:val="24"/>
        </w:rPr>
      </w:pPr>
    </w:p>
    <w:sectPr w:rsidR="00AE0D5B" w:rsidRPr="008F724F">
      <w:headerReference w:type="default" r:id="rId18"/>
      <w:head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BD" w:rsidRDefault="00EC79BD">
      <w:r>
        <w:separator/>
      </w:r>
    </w:p>
  </w:endnote>
  <w:endnote w:type="continuationSeparator" w:id="0">
    <w:p w:rsidR="00EC79BD" w:rsidRDefault="00EC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BD" w:rsidRDefault="00EC79BD">
      <w:r>
        <w:separator/>
      </w:r>
    </w:p>
  </w:footnote>
  <w:footnote w:type="continuationSeparator" w:id="0">
    <w:p w:rsidR="00EC79BD" w:rsidRDefault="00EC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</w:t>
    </w:r>
    <w:r w:rsidR="00641BEB">
      <w:rPr>
        <w:rStyle w:val="RefernciaSutil"/>
        <w:rFonts w:cs="Calibri"/>
        <w:smallCaps w:val="0"/>
        <w:color w:val="auto"/>
        <w:u w:val="none"/>
      </w:rPr>
      <w:t>6</w:t>
    </w:r>
    <w:r w:rsidR="00B436BE">
      <w:rPr>
        <w:rStyle w:val="RefernciaSutil"/>
        <w:rFonts w:cs="Calibri"/>
        <w:smallCaps w:val="0"/>
        <w:color w:val="auto"/>
        <w:u w:val="none"/>
      </w:rPr>
      <w:t xml:space="preserve"> de ju</w:t>
    </w:r>
    <w:r w:rsidR="00641BEB">
      <w:rPr>
        <w:rStyle w:val="RefernciaSutil"/>
        <w:rFonts w:cs="Calibri"/>
        <w:smallCaps w:val="0"/>
        <w:color w:val="auto"/>
        <w:u w:val="none"/>
      </w:rPr>
      <w:t>l</w:t>
    </w:r>
    <w:r w:rsidR="00B436BE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41BEB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C7E7B"/>
    <w:rsid w:val="00C17FC0"/>
    <w:rsid w:val="00CE77A4"/>
    <w:rsid w:val="00E52AFC"/>
    <w:rsid w:val="00EC79BD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google.com/search?sxsrf=ALeKk000I4HJ0HZoEp0tSG6M2H-I8mNTeA:1593948523056&amp;q=Alan+Walker&amp;stick=H4sIAAAAAAAAAONgVuLVT9c3NEyqSDNJLspJW8TK7ZiTmKcQnpiTnVoEAFsQrJgfAAAA&amp;sa=X&amp;ved=2ahUKEwii4Yb8gLbqAhVlHrkGHf9cCPUQMTAAegQIDR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0ItHLz5WE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0ItHLz5WEA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7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2020-07-05T12:26:00Z</dcterms:created>
  <dcterms:modified xsi:type="dcterms:W3CDTF">2020-07-05T12:26:00Z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