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6062D" w14:textId="6A3E3AE8" w:rsidR="00C3686B" w:rsidRDefault="00C3686B" w:rsidP="00CF0485">
      <w:pPr>
        <w:pStyle w:val="01Ttulo-IEIJ"/>
      </w:pPr>
      <w:bookmarkStart w:id="0" w:name="_Hlk38705366"/>
      <w:r>
        <w:t>TRABALHO AVALIATIVO (</w:t>
      </w:r>
      <w:r w:rsidR="00CF0485">
        <w:t>2</w:t>
      </w:r>
      <w:r>
        <w:t>º PERÍODO)</w:t>
      </w:r>
      <w:r w:rsidR="00B65ED3">
        <w:t xml:space="preserve"> - INSTRUÇÕES</w:t>
      </w:r>
    </w:p>
    <w:p w14:paraId="66BE759F" w14:textId="77777777" w:rsidR="00C3686B" w:rsidRDefault="00C3686B" w:rsidP="00C3686B">
      <w:pPr>
        <w:spacing w:line="276" w:lineRule="auto"/>
        <w:jc w:val="both"/>
        <w:rPr>
          <w:sz w:val="26"/>
          <w:szCs w:val="26"/>
        </w:rPr>
      </w:pPr>
    </w:p>
    <w:p w14:paraId="532A2D3F" w14:textId="7B1F0D1D" w:rsidR="00B65ED3" w:rsidRPr="00B65ED3" w:rsidRDefault="00B65ED3" w:rsidP="00B65ED3">
      <w:pPr>
        <w:spacing w:line="276" w:lineRule="auto"/>
        <w:ind w:firstLine="643"/>
        <w:jc w:val="both"/>
        <w:rPr>
          <w:sz w:val="26"/>
          <w:szCs w:val="26"/>
        </w:rPr>
      </w:pPr>
      <w:r w:rsidRPr="00B65ED3">
        <w:rPr>
          <w:sz w:val="26"/>
          <w:szCs w:val="26"/>
        </w:rPr>
        <w:t>Olá, pessoal</w:t>
      </w:r>
      <w:r>
        <w:rPr>
          <w:sz w:val="26"/>
          <w:szCs w:val="26"/>
        </w:rPr>
        <w:t>!</w:t>
      </w:r>
    </w:p>
    <w:p w14:paraId="1416B21D" w14:textId="77777777" w:rsidR="00B65ED3" w:rsidRPr="00B65ED3" w:rsidRDefault="00B65ED3" w:rsidP="00B65ED3">
      <w:pPr>
        <w:spacing w:line="276" w:lineRule="auto"/>
        <w:jc w:val="both"/>
        <w:rPr>
          <w:sz w:val="26"/>
          <w:szCs w:val="26"/>
        </w:rPr>
      </w:pPr>
    </w:p>
    <w:p w14:paraId="45BBCF69" w14:textId="21945401" w:rsidR="00B65ED3" w:rsidRDefault="00B65ED3" w:rsidP="00B65ED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Seguem </w:t>
      </w:r>
      <w:r w:rsidRPr="00B65ED3">
        <w:rPr>
          <w:sz w:val="26"/>
          <w:szCs w:val="26"/>
        </w:rPr>
        <w:t xml:space="preserve">algumas instruções sobre nosso </w:t>
      </w:r>
      <w:r w:rsidRPr="00B65ED3">
        <w:rPr>
          <w:b/>
          <w:bCs/>
          <w:sz w:val="26"/>
          <w:szCs w:val="26"/>
        </w:rPr>
        <w:t xml:space="preserve">Trabalho Avaliativo de História, </w:t>
      </w:r>
      <w:r w:rsidRPr="00B65ED3">
        <w:rPr>
          <w:sz w:val="26"/>
          <w:szCs w:val="26"/>
        </w:rPr>
        <w:t xml:space="preserve">que vocês farão </w:t>
      </w:r>
      <w:r>
        <w:rPr>
          <w:sz w:val="26"/>
          <w:szCs w:val="26"/>
        </w:rPr>
        <w:t>hoje.</w:t>
      </w:r>
    </w:p>
    <w:p w14:paraId="52675DFD" w14:textId="77777777" w:rsidR="00B65ED3" w:rsidRPr="00B65ED3" w:rsidRDefault="00B65ED3" w:rsidP="00B65ED3">
      <w:pPr>
        <w:spacing w:line="276" w:lineRule="auto"/>
        <w:ind w:firstLine="643"/>
        <w:jc w:val="both"/>
        <w:rPr>
          <w:sz w:val="26"/>
          <w:szCs w:val="26"/>
        </w:rPr>
      </w:pPr>
    </w:p>
    <w:p w14:paraId="5110D6EB" w14:textId="77777777" w:rsidR="00B65ED3" w:rsidRPr="00B65ED3" w:rsidRDefault="00B65ED3" w:rsidP="00B65ED3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65ED3">
        <w:rPr>
          <w:sz w:val="26"/>
          <w:szCs w:val="26"/>
        </w:rPr>
        <w:t xml:space="preserve">O trabalho será feito através do </w:t>
      </w:r>
      <w:r w:rsidRPr="00B65ED3">
        <w:rPr>
          <w:b/>
          <w:bCs/>
          <w:sz w:val="26"/>
          <w:szCs w:val="26"/>
        </w:rPr>
        <w:t>Formulários Google</w:t>
      </w:r>
      <w:r w:rsidRPr="00B65ED3">
        <w:rPr>
          <w:sz w:val="26"/>
          <w:szCs w:val="26"/>
        </w:rPr>
        <w:t xml:space="preserve">; você precisa estar </w:t>
      </w:r>
      <w:r w:rsidRPr="00B65ED3">
        <w:rPr>
          <w:b/>
          <w:bCs/>
          <w:sz w:val="26"/>
          <w:szCs w:val="26"/>
        </w:rPr>
        <w:t>logado na sua conta Google</w:t>
      </w:r>
      <w:r w:rsidRPr="00B65ED3">
        <w:rPr>
          <w:sz w:val="26"/>
          <w:szCs w:val="26"/>
        </w:rPr>
        <w:t> para conseguir responder;</w:t>
      </w:r>
    </w:p>
    <w:p w14:paraId="0E11E52B" w14:textId="1962F239" w:rsidR="00B65ED3" w:rsidRPr="00B65ED3" w:rsidRDefault="00B65ED3" w:rsidP="00B65ED3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65ED3">
        <w:rPr>
          <w:sz w:val="26"/>
          <w:szCs w:val="26"/>
        </w:rPr>
        <w:t xml:space="preserve">O formulário </w:t>
      </w:r>
      <w:r w:rsidR="00CF0485">
        <w:rPr>
          <w:sz w:val="26"/>
          <w:szCs w:val="26"/>
        </w:rPr>
        <w:t>aceitará</w:t>
      </w:r>
      <w:r w:rsidRPr="00B65ED3">
        <w:rPr>
          <w:sz w:val="26"/>
          <w:szCs w:val="26"/>
        </w:rPr>
        <w:t xml:space="preserve"> respostas </w:t>
      </w:r>
      <w:r w:rsidRPr="00B65ED3">
        <w:rPr>
          <w:b/>
          <w:bCs/>
          <w:sz w:val="26"/>
          <w:szCs w:val="26"/>
        </w:rPr>
        <w:t>apenas no horário da sua aula;</w:t>
      </w:r>
    </w:p>
    <w:p w14:paraId="5F915665" w14:textId="77777777" w:rsidR="00B65ED3" w:rsidRPr="00B65ED3" w:rsidRDefault="00B65ED3" w:rsidP="00B65ED3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65ED3">
        <w:rPr>
          <w:sz w:val="26"/>
          <w:szCs w:val="26"/>
        </w:rPr>
        <w:t xml:space="preserve">O </w:t>
      </w:r>
      <w:r w:rsidRPr="00B65ED3">
        <w:rPr>
          <w:b/>
          <w:bCs/>
          <w:sz w:val="26"/>
          <w:szCs w:val="26"/>
        </w:rPr>
        <w:t xml:space="preserve">link </w:t>
      </w:r>
      <w:r w:rsidRPr="00B65ED3">
        <w:rPr>
          <w:sz w:val="26"/>
          <w:szCs w:val="26"/>
        </w:rPr>
        <w:t>para o trabalho será enviado por e-mail </w:t>
      </w:r>
      <w:r w:rsidRPr="00B65ED3">
        <w:rPr>
          <w:b/>
          <w:bCs/>
          <w:sz w:val="26"/>
          <w:szCs w:val="26"/>
        </w:rPr>
        <w:t>5 minutos antes do horário da aula;</w:t>
      </w:r>
    </w:p>
    <w:p w14:paraId="65AC4E3C" w14:textId="77777777" w:rsidR="00B65ED3" w:rsidRPr="00B65ED3" w:rsidRDefault="00B65ED3" w:rsidP="00B65ED3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65ED3">
        <w:rPr>
          <w:sz w:val="26"/>
          <w:szCs w:val="26"/>
        </w:rPr>
        <w:t xml:space="preserve">A </w:t>
      </w:r>
      <w:r w:rsidRPr="00B65ED3">
        <w:rPr>
          <w:b/>
          <w:bCs/>
          <w:sz w:val="26"/>
          <w:szCs w:val="26"/>
        </w:rPr>
        <w:t xml:space="preserve">consulta </w:t>
      </w:r>
      <w:r w:rsidRPr="00B65ED3">
        <w:rPr>
          <w:sz w:val="26"/>
          <w:szCs w:val="26"/>
        </w:rPr>
        <w:t xml:space="preserve">aos materiais disponíveis será </w:t>
      </w:r>
      <w:r w:rsidRPr="00B65ED3">
        <w:rPr>
          <w:b/>
          <w:bCs/>
          <w:sz w:val="26"/>
          <w:szCs w:val="26"/>
        </w:rPr>
        <w:t>permitida,</w:t>
      </w:r>
      <w:r w:rsidRPr="00B65ED3">
        <w:rPr>
          <w:sz w:val="26"/>
          <w:szCs w:val="26"/>
        </w:rPr>
        <w:t xml:space="preserve"> mas a avaliação será feita considerando a elaboração das respostas </w:t>
      </w:r>
      <w:r w:rsidRPr="00B65ED3">
        <w:rPr>
          <w:b/>
          <w:bCs/>
          <w:sz w:val="26"/>
          <w:szCs w:val="26"/>
        </w:rPr>
        <w:t>com suas próprias palavras;</w:t>
      </w:r>
    </w:p>
    <w:p w14:paraId="1E424311" w14:textId="0ACBB41B" w:rsidR="00B65ED3" w:rsidRPr="00B65ED3" w:rsidRDefault="00B65ED3" w:rsidP="00B65ED3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65ED3">
        <w:rPr>
          <w:sz w:val="26"/>
          <w:szCs w:val="26"/>
        </w:rPr>
        <w:t xml:space="preserve">Caso tenha problemas para acessar o formulário, </w:t>
      </w:r>
      <w:r w:rsidRPr="00B65ED3">
        <w:rPr>
          <w:b/>
          <w:bCs/>
          <w:sz w:val="26"/>
          <w:szCs w:val="26"/>
        </w:rPr>
        <w:t>comunique o professor imediatamente</w:t>
      </w:r>
      <w:r>
        <w:rPr>
          <w:b/>
          <w:bCs/>
          <w:sz w:val="26"/>
          <w:szCs w:val="26"/>
        </w:rPr>
        <w:t xml:space="preserve"> pelo Google </w:t>
      </w:r>
      <w:proofErr w:type="spellStart"/>
      <w:r>
        <w:rPr>
          <w:b/>
          <w:bCs/>
          <w:sz w:val="26"/>
          <w:szCs w:val="26"/>
        </w:rPr>
        <w:t>Hangouts</w:t>
      </w:r>
      <w:proofErr w:type="spellEnd"/>
      <w:r>
        <w:rPr>
          <w:b/>
          <w:bCs/>
          <w:sz w:val="26"/>
          <w:szCs w:val="26"/>
        </w:rPr>
        <w:t xml:space="preserve"> (</w:t>
      </w:r>
      <w:r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r>
        <w:rPr>
          <w:rFonts w:cs="Calibri"/>
          <w:b/>
          <w:bCs/>
          <w:color w:val="0070C0"/>
          <w:sz w:val="26"/>
          <w:szCs w:val="26"/>
        </w:rPr>
        <w:t>)</w:t>
      </w:r>
    </w:p>
    <w:p w14:paraId="6C3AC976" w14:textId="77777777" w:rsidR="00B65ED3" w:rsidRDefault="00B65ED3" w:rsidP="00B65ED3">
      <w:pPr>
        <w:spacing w:line="276" w:lineRule="auto"/>
        <w:jc w:val="both"/>
        <w:rPr>
          <w:sz w:val="26"/>
          <w:szCs w:val="26"/>
        </w:rPr>
      </w:pPr>
    </w:p>
    <w:bookmarkEnd w:id="0"/>
    <w:p w14:paraId="1A34721B" w14:textId="43C930B2" w:rsidR="00FC7C89" w:rsidRPr="00B65ED3" w:rsidRDefault="00C3686B" w:rsidP="00B65ED3">
      <w:pPr>
        <w:spacing w:line="276" w:lineRule="auto"/>
        <w:jc w:val="both"/>
        <w:rPr>
          <w:color w:val="FF0000"/>
          <w:sz w:val="26"/>
          <w:szCs w:val="26"/>
          <w:u w:val="single"/>
        </w:rPr>
      </w:pPr>
      <w:r w:rsidRPr="00D361AE">
        <w:rPr>
          <w:b/>
          <w:bCs/>
          <w:color w:val="FF0000"/>
          <w:sz w:val="26"/>
          <w:szCs w:val="26"/>
        </w:rPr>
        <w:t xml:space="preserve">Esta atividade </w:t>
      </w:r>
      <w:r w:rsidRPr="00D361AE">
        <w:rPr>
          <w:b/>
          <w:bCs/>
          <w:color w:val="FF0000"/>
          <w:sz w:val="26"/>
          <w:szCs w:val="26"/>
          <w:u w:val="single"/>
        </w:rPr>
        <w:t>não precisa ser postada no MOODLE</w:t>
      </w:r>
      <w:r w:rsidRPr="00D361AE">
        <w:rPr>
          <w:color w:val="FF0000"/>
          <w:sz w:val="26"/>
          <w:szCs w:val="26"/>
          <w:u w:val="single"/>
        </w:rPr>
        <w:t>.</w:t>
      </w:r>
    </w:p>
    <w:sectPr w:rsidR="00FC7C89" w:rsidRPr="00B65ED3" w:rsidSect="002B34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6A1AF" w14:textId="77777777" w:rsidR="00115DAF" w:rsidRDefault="00115DAF">
      <w:r>
        <w:separator/>
      </w:r>
    </w:p>
  </w:endnote>
  <w:endnote w:type="continuationSeparator" w:id="0">
    <w:p w14:paraId="434C0886" w14:textId="77777777" w:rsidR="00115DAF" w:rsidRDefault="0011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69A91" w14:textId="77777777" w:rsidR="00CF0485" w:rsidRDefault="00CF048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8A5E3" w14:textId="77777777" w:rsidR="00CF0485" w:rsidRDefault="00CF048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5ACBC" w14:textId="77777777" w:rsidR="00CF0485" w:rsidRDefault="00CF04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235AA" w14:textId="77777777" w:rsidR="00115DAF" w:rsidRDefault="00115DAF">
      <w:r>
        <w:separator/>
      </w:r>
    </w:p>
  </w:footnote>
  <w:footnote w:type="continuationSeparator" w:id="0">
    <w:p w14:paraId="06731EBB" w14:textId="77777777" w:rsidR="00115DAF" w:rsidRDefault="00115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8FD2D" w14:textId="77777777" w:rsidR="00CF0485" w:rsidRDefault="00CF048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4A160" w14:textId="77777777" w:rsidR="00EA53CA" w:rsidRDefault="00A16EE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327B3" w14:textId="77777777" w:rsidR="00EA53CA" w:rsidRPr="002B349F" w:rsidRDefault="00A16EE9" w:rsidP="002B349F">
    <w:pPr>
      <w:tabs>
        <w:tab w:val="left" w:pos="7371"/>
      </w:tabs>
      <w:spacing w:before="57" w:line="276" w:lineRule="auto"/>
      <w:ind w:left="1797"/>
      <w:rPr>
        <w:b/>
        <w:bCs/>
        <w:sz w:val="26"/>
        <w:szCs w:val="26"/>
      </w:rPr>
    </w:pPr>
    <w:r w:rsidRPr="002B349F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4DA52921" wp14:editId="5427C090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349F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5096E893" w14:textId="24952B33" w:rsidR="00EA53CA" w:rsidRPr="002B349F" w:rsidRDefault="00CF0485" w:rsidP="002B349F">
    <w:pPr>
      <w:spacing w:before="57" w:line="276" w:lineRule="auto"/>
      <w:ind w:left="1797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A16EE9" w:rsidRPr="002B349F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 Londrina,</w:t>
    </w:r>
    <w:r w:rsidR="00704FA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07 de julho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865347B" w14:textId="40CFF665" w:rsidR="00EA53CA" w:rsidRPr="002B349F" w:rsidRDefault="00A16EE9" w:rsidP="002B349F">
    <w:pPr>
      <w:tabs>
        <w:tab w:val="left" w:pos="7655"/>
      </w:tabs>
      <w:spacing w:before="57" w:line="276" w:lineRule="auto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BB4B1D">
      <w:rPr>
        <w:rStyle w:val="RefernciaSutil"/>
        <w:rFonts w:cs="Calibri"/>
        <w:smallCaps w:val="0"/>
        <w:color w:val="auto"/>
        <w:sz w:val="26"/>
        <w:szCs w:val="26"/>
        <w:u w:val="none"/>
      </w:rPr>
      <w:t>8</w:t>
    </w:r>
    <w:bookmarkStart w:id="1" w:name="_GoBack"/>
    <w:bookmarkEnd w:id="1"/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D9B2DCB" w14:textId="77777777" w:rsidR="00EA53CA" w:rsidRPr="002B349F" w:rsidRDefault="00A16EE9" w:rsidP="002B349F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Área do conhecimento: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História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| Professor(a):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Vinicius</w:t>
    </w:r>
  </w:p>
  <w:p w14:paraId="7538C026" w14:textId="77777777" w:rsidR="00EA53CA" w:rsidRDefault="00EA53CA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D753F"/>
    <w:multiLevelType w:val="hybridMultilevel"/>
    <w:tmpl w:val="2602981A"/>
    <w:lvl w:ilvl="0" w:tplc="0146352C">
      <w:numFmt w:val="bullet"/>
      <w:lvlText w:val=""/>
      <w:lvlJc w:val="left"/>
      <w:pPr>
        <w:ind w:left="1003" w:hanging="360"/>
      </w:pPr>
      <w:rPr>
        <w:rFonts w:ascii="Symbol" w:eastAsia="Arial Unicode MS" w:hAnsi="Symbol" w:cs="Calibri" w:hint="default"/>
        <w:u w:val="none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4064BA4"/>
    <w:multiLevelType w:val="hybridMultilevel"/>
    <w:tmpl w:val="35DA760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C9367E5"/>
    <w:multiLevelType w:val="hybridMultilevel"/>
    <w:tmpl w:val="34DA0342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2A985316"/>
    <w:multiLevelType w:val="hybridMultilevel"/>
    <w:tmpl w:val="67746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157D9"/>
    <w:multiLevelType w:val="hybridMultilevel"/>
    <w:tmpl w:val="D138E6E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8749A"/>
    <w:multiLevelType w:val="hybridMultilevel"/>
    <w:tmpl w:val="036A5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35D73"/>
    <w:multiLevelType w:val="multilevel"/>
    <w:tmpl w:val="8B0E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4C0120"/>
    <w:multiLevelType w:val="hybridMultilevel"/>
    <w:tmpl w:val="C6B0CB0E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2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58627C8C"/>
    <w:multiLevelType w:val="hybridMultilevel"/>
    <w:tmpl w:val="BEC2CA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16"/>
  </w:num>
  <w:num w:numId="6">
    <w:abstractNumId w:val="17"/>
  </w:num>
  <w:num w:numId="7">
    <w:abstractNumId w:val="11"/>
  </w:num>
  <w:num w:numId="8">
    <w:abstractNumId w:val="2"/>
  </w:num>
  <w:num w:numId="9">
    <w:abstractNumId w:val="9"/>
  </w:num>
  <w:num w:numId="10">
    <w:abstractNumId w:val="14"/>
  </w:num>
  <w:num w:numId="11">
    <w:abstractNumId w:val="18"/>
  </w:num>
  <w:num w:numId="12">
    <w:abstractNumId w:val="3"/>
  </w:num>
  <w:num w:numId="13">
    <w:abstractNumId w:val="15"/>
  </w:num>
  <w:num w:numId="14">
    <w:abstractNumId w:val="12"/>
  </w:num>
  <w:num w:numId="15">
    <w:abstractNumId w:val="0"/>
  </w:num>
  <w:num w:numId="16">
    <w:abstractNumId w:val="13"/>
  </w:num>
  <w:num w:numId="17">
    <w:abstractNumId w:val="6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A9"/>
    <w:rsid w:val="00004112"/>
    <w:rsid w:val="00032A40"/>
    <w:rsid w:val="000434F8"/>
    <w:rsid w:val="000C3B99"/>
    <w:rsid w:val="000C4ECB"/>
    <w:rsid w:val="000D749C"/>
    <w:rsid w:val="000E3922"/>
    <w:rsid w:val="000E401B"/>
    <w:rsid w:val="00115DAF"/>
    <w:rsid w:val="00133D95"/>
    <w:rsid w:val="00166C20"/>
    <w:rsid w:val="001E6CE4"/>
    <w:rsid w:val="00220816"/>
    <w:rsid w:val="002242E7"/>
    <w:rsid w:val="00275817"/>
    <w:rsid w:val="002B349F"/>
    <w:rsid w:val="002C1E8B"/>
    <w:rsid w:val="003351AC"/>
    <w:rsid w:val="00335F05"/>
    <w:rsid w:val="00340D72"/>
    <w:rsid w:val="00371E76"/>
    <w:rsid w:val="00383D72"/>
    <w:rsid w:val="003E0D9F"/>
    <w:rsid w:val="00434FD1"/>
    <w:rsid w:val="00450882"/>
    <w:rsid w:val="0049426E"/>
    <w:rsid w:val="004A1B5A"/>
    <w:rsid w:val="004D1DDC"/>
    <w:rsid w:val="00504AF7"/>
    <w:rsid w:val="00526930"/>
    <w:rsid w:val="00573984"/>
    <w:rsid w:val="005B254F"/>
    <w:rsid w:val="005D3F19"/>
    <w:rsid w:val="00606E4C"/>
    <w:rsid w:val="00607AF7"/>
    <w:rsid w:val="00612504"/>
    <w:rsid w:val="006E3113"/>
    <w:rsid w:val="00704FA6"/>
    <w:rsid w:val="00715CEF"/>
    <w:rsid w:val="00742EC7"/>
    <w:rsid w:val="00773071"/>
    <w:rsid w:val="007B5EFC"/>
    <w:rsid w:val="007F59C9"/>
    <w:rsid w:val="00803F51"/>
    <w:rsid w:val="00810A57"/>
    <w:rsid w:val="008201D5"/>
    <w:rsid w:val="008636D3"/>
    <w:rsid w:val="008731B2"/>
    <w:rsid w:val="00874DBF"/>
    <w:rsid w:val="00893621"/>
    <w:rsid w:val="008B74C0"/>
    <w:rsid w:val="00996AE7"/>
    <w:rsid w:val="009C4D2C"/>
    <w:rsid w:val="00A00397"/>
    <w:rsid w:val="00A16EE9"/>
    <w:rsid w:val="00B65ED3"/>
    <w:rsid w:val="00B77AD1"/>
    <w:rsid w:val="00B82F8B"/>
    <w:rsid w:val="00B90C1F"/>
    <w:rsid w:val="00B94B27"/>
    <w:rsid w:val="00BB4B1D"/>
    <w:rsid w:val="00BD57FD"/>
    <w:rsid w:val="00BF1254"/>
    <w:rsid w:val="00C0470F"/>
    <w:rsid w:val="00C06232"/>
    <w:rsid w:val="00C3686B"/>
    <w:rsid w:val="00C81979"/>
    <w:rsid w:val="00CF0485"/>
    <w:rsid w:val="00D50C1F"/>
    <w:rsid w:val="00D733AB"/>
    <w:rsid w:val="00DC5FC1"/>
    <w:rsid w:val="00DD0EA9"/>
    <w:rsid w:val="00E563FE"/>
    <w:rsid w:val="00E63FC5"/>
    <w:rsid w:val="00EA53CA"/>
    <w:rsid w:val="00EA6B6C"/>
    <w:rsid w:val="00F63554"/>
    <w:rsid w:val="00F9666B"/>
    <w:rsid w:val="00FC7C89"/>
    <w:rsid w:val="00FD52B4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C45E"/>
  <w15:docId w15:val="{AC3B7D3D-27B6-4FA8-902D-59095478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D0EA9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2B349F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2B3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C1E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1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7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028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90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1320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Gabriella Ribeiro</cp:lastModifiedBy>
  <cp:revision>2</cp:revision>
  <cp:lastPrinted>2020-07-04T16:35:00Z</cp:lastPrinted>
  <dcterms:created xsi:type="dcterms:W3CDTF">2020-07-04T16:35:00Z</dcterms:created>
  <dcterms:modified xsi:type="dcterms:W3CDTF">2020-07-04T16:35:00Z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