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821037">
        <w:t>x</w:t>
      </w:r>
      <w:r w:rsidR="00D005AC">
        <w:t>v</w:t>
      </w:r>
      <w:r w:rsidR="004D0EDB">
        <w:t>i</w:t>
      </w:r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</w:t>
      </w:r>
      <w:bookmarkStart w:id="0" w:name="_GoBack"/>
      <w:bookmarkEnd w:id="0"/>
      <w:r>
        <w:t>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>Horas</w:t>
      </w:r>
      <w:r>
        <w:t xml:space="preserve"> </w:t>
      </w:r>
      <w:r>
        <w:t xml:space="preserve">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Pr="00957E59" w:rsidRDefault="004D0EDB" w:rsidP="00D005AC">
      <w:pPr>
        <w:pStyle w:val="03Texto-IEIJ"/>
      </w:pPr>
      <w:r>
        <w:t>*Caso não tenha respondido todas as questões do trabalho avaliativo na última aula, use este tempo para acessar a prova e enviar uma nova resposta com as questões que faltam.</w:t>
      </w: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D" w:rsidRDefault="00BB22DD">
      <w:pPr>
        <w:spacing w:before="0"/>
      </w:pPr>
      <w:r>
        <w:separator/>
      </w:r>
    </w:p>
  </w:endnote>
  <w:endnote w:type="continuationSeparator" w:id="0">
    <w:p w:rsidR="00BB22DD" w:rsidRDefault="00BB22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D" w:rsidRDefault="00BB22DD">
      <w:pPr>
        <w:spacing w:before="0"/>
      </w:pPr>
      <w:r>
        <w:separator/>
      </w:r>
    </w:p>
  </w:footnote>
  <w:footnote w:type="continuationSeparator" w:id="0">
    <w:p w:rsidR="00BB22DD" w:rsidRDefault="00BB22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D0EDB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</w:t>
    </w:r>
    <w:r w:rsidR="00821037">
      <w:rPr>
        <w:rStyle w:val="RefernciaSutil"/>
        <w:rFonts w:cs="Calibri"/>
        <w:smallCaps w:val="0"/>
        <w:color w:val="auto"/>
        <w:u w:val="none"/>
      </w:rPr>
      <w:t>l</w:t>
    </w:r>
    <w:r w:rsidR="007069E9">
      <w:rPr>
        <w:rStyle w:val="RefernciaSutil"/>
        <w:rFonts w:cs="Calibri"/>
        <w:smallCaps w:val="0"/>
        <w:color w:val="auto"/>
        <w:u w:val="none"/>
      </w:rPr>
      <w:t>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71F21"/>
    <w:rsid w:val="00390695"/>
    <w:rsid w:val="00402045"/>
    <w:rsid w:val="004D0EDB"/>
    <w:rsid w:val="00554FFD"/>
    <w:rsid w:val="00591EDC"/>
    <w:rsid w:val="005F7381"/>
    <w:rsid w:val="006260D4"/>
    <w:rsid w:val="00640C4B"/>
    <w:rsid w:val="006B1C49"/>
    <w:rsid w:val="007069E9"/>
    <w:rsid w:val="00732D10"/>
    <w:rsid w:val="00741DE5"/>
    <w:rsid w:val="007555C1"/>
    <w:rsid w:val="00821037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730BC"/>
    <w:rsid w:val="00BB22DD"/>
    <w:rsid w:val="00C17FC0"/>
    <w:rsid w:val="00D005AC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2020-07-06T19:49:00Z</dcterms:created>
  <dcterms:modified xsi:type="dcterms:W3CDTF">2020-07-06T19:49:00Z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