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3C765" w14:textId="77777777" w:rsidR="001238F7" w:rsidRDefault="001801A0" w:rsidP="009A5EB7">
      <w:pPr>
        <w:pStyle w:val="01Ttulo-IEIJ"/>
      </w:pPr>
      <w:r>
        <w:t>Representação literária</w:t>
      </w:r>
    </w:p>
    <w:p w14:paraId="5D9B04DA" w14:textId="6CCFA39D" w:rsidR="00E969A6" w:rsidRDefault="00E969A6" w:rsidP="00E969A6">
      <w:pPr>
        <w:pStyle w:val="00IEIJ"/>
      </w:pPr>
      <w:bookmarkStart w:id="0" w:name="_Hlk44949329"/>
      <w:r>
        <w:t xml:space="preserve">Essa proposta será utilizada em nossa aula ao vivo, às </w:t>
      </w:r>
      <w:r>
        <w:t>9</w:t>
      </w:r>
      <w:r>
        <w:t>h10, pelo link abaixo:</w:t>
      </w:r>
    </w:p>
    <w:p w14:paraId="1F161A01" w14:textId="14837BBE" w:rsidR="00E969A6" w:rsidRDefault="00E969A6" w:rsidP="00E969A6">
      <w:pPr>
        <w:pStyle w:val="03Texto-IEIJ"/>
        <w:jc w:val="center"/>
      </w:pPr>
      <w:hyperlink r:id="rId7" w:history="1">
        <w:r w:rsidRPr="007F508D">
          <w:rPr>
            <w:rStyle w:val="Hyperlink"/>
          </w:rPr>
          <w:t>https://meet.google.com/xyk-buwh-owi</w:t>
        </w:r>
      </w:hyperlink>
      <w:r>
        <w:t xml:space="preserve"> </w:t>
      </w:r>
      <w:r>
        <w:t xml:space="preserve"> </w:t>
      </w:r>
    </w:p>
    <w:p w14:paraId="2DF0670A" w14:textId="77777777" w:rsidR="00E969A6" w:rsidRDefault="00E969A6" w:rsidP="00E969A6">
      <w:pPr>
        <w:pStyle w:val="03Texto-IEIJ"/>
      </w:pPr>
    </w:p>
    <w:tbl>
      <w:tblPr>
        <w:tblW w:w="63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1"/>
        <w:gridCol w:w="4070"/>
        <w:gridCol w:w="1440"/>
      </w:tblGrid>
      <w:tr w:rsidR="00E969A6" w:rsidRPr="0072499C" w14:paraId="75BEF9FD" w14:textId="77777777" w:rsidTr="00F5793D">
        <w:trPr>
          <w:trHeight w:val="315"/>
          <w:jc w:val="center"/>
        </w:trPr>
        <w:tc>
          <w:tcPr>
            <w:tcW w:w="634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4472C4"/>
            <w:noWrap/>
            <w:vAlign w:val="center"/>
            <w:hideMark/>
          </w:tcPr>
          <w:p w14:paraId="7AADB9D4" w14:textId="77777777" w:rsidR="00E969A6" w:rsidRPr="0072499C" w:rsidRDefault="00E969A6" w:rsidP="00F5793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lang w:eastAsia="pt-BR" w:bidi="ar-SA"/>
              </w:rPr>
              <w:t>Cronograma da aula</w:t>
            </w:r>
          </w:p>
        </w:tc>
      </w:tr>
      <w:tr w:rsidR="00E969A6" w:rsidRPr="0072499C" w14:paraId="154F0234" w14:textId="77777777" w:rsidTr="00F5793D">
        <w:trPr>
          <w:trHeight w:val="315"/>
          <w:jc w:val="center"/>
        </w:trPr>
        <w:tc>
          <w:tcPr>
            <w:tcW w:w="8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96867" w14:textId="77777777" w:rsidR="00E969A6" w:rsidRPr="0072499C" w:rsidRDefault="00E969A6" w:rsidP="00F5793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EA9DB"/>
            <w:noWrap/>
            <w:vAlign w:val="center"/>
            <w:hideMark/>
          </w:tcPr>
          <w:p w14:paraId="44771D3F" w14:textId="77777777" w:rsidR="00E969A6" w:rsidRPr="0072499C" w:rsidRDefault="00E969A6" w:rsidP="00F5793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  <w:t>ATIVIDADE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14:paraId="28A9CDF5" w14:textId="77777777" w:rsidR="00E969A6" w:rsidRPr="0072499C" w:rsidRDefault="00E969A6" w:rsidP="00F5793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  <w:t>HORÁRIO</w:t>
            </w:r>
          </w:p>
        </w:tc>
      </w:tr>
      <w:tr w:rsidR="00E969A6" w:rsidRPr="0072499C" w14:paraId="15BB7068" w14:textId="77777777" w:rsidTr="00F5793D">
        <w:trPr>
          <w:trHeight w:val="315"/>
          <w:jc w:val="center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EA9DB"/>
            <w:noWrap/>
            <w:vAlign w:val="center"/>
            <w:hideMark/>
          </w:tcPr>
          <w:p w14:paraId="13144256" w14:textId="77777777" w:rsidR="00E969A6" w:rsidRPr="0072499C" w:rsidRDefault="00E969A6" w:rsidP="00F5793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  <w:t>1ª parte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0B418EA0" w14:textId="77777777" w:rsidR="00E969A6" w:rsidRPr="0072499C" w:rsidRDefault="00E969A6" w:rsidP="00F5793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Exercícios de correção postural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6D093822" w14:textId="37157173" w:rsidR="00E969A6" w:rsidRPr="0072499C" w:rsidRDefault="00E969A6" w:rsidP="00F5793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9</w:t>
            </w:r>
            <w:r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 xml:space="preserve">h10 às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9</w:t>
            </w:r>
            <w:r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h15</w:t>
            </w:r>
          </w:p>
        </w:tc>
      </w:tr>
      <w:tr w:rsidR="00E969A6" w:rsidRPr="0072499C" w14:paraId="676EF617" w14:textId="77777777" w:rsidTr="00F5793D">
        <w:trPr>
          <w:trHeight w:val="315"/>
          <w:jc w:val="center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EA9DB"/>
            <w:noWrap/>
            <w:vAlign w:val="center"/>
            <w:hideMark/>
          </w:tcPr>
          <w:p w14:paraId="52D40997" w14:textId="77777777" w:rsidR="00E969A6" w:rsidRPr="0072499C" w:rsidRDefault="00E969A6" w:rsidP="00F5793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  <w:t>2ª parte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center"/>
            <w:hideMark/>
          </w:tcPr>
          <w:p w14:paraId="2B80CE75" w14:textId="77777777" w:rsidR="00E969A6" w:rsidRPr="0072499C" w:rsidRDefault="00E969A6" w:rsidP="00F5793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Orientações sobre as atividades do dia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077D27DD" w14:textId="7A1A099E" w:rsidR="00E969A6" w:rsidRPr="0072499C" w:rsidRDefault="00E969A6" w:rsidP="00F5793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9</w:t>
            </w:r>
            <w:r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 xml:space="preserve">h15 às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9</w:t>
            </w:r>
            <w:r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h20</w:t>
            </w:r>
          </w:p>
        </w:tc>
      </w:tr>
      <w:tr w:rsidR="00E969A6" w:rsidRPr="0072499C" w14:paraId="2D983F0F" w14:textId="77777777" w:rsidTr="00F5793D">
        <w:trPr>
          <w:trHeight w:val="315"/>
          <w:jc w:val="center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EA9DB"/>
            <w:noWrap/>
            <w:vAlign w:val="center"/>
            <w:hideMark/>
          </w:tcPr>
          <w:p w14:paraId="26E3C206" w14:textId="77777777" w:rsidR="00E969A6" w:rsidRPr="0072499C" w:rsidRDefault="00E969A6" w:rsidP="00F5793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  <w:t>3ª parte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0A9728B7" w14:textId="77777777" w:rsidR="00E969A6" w:rsidRPr="0072499C" w:rsidRDefault="00E969A6" w:rsidP="00F5793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Resolução das melhoras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6401A15C" w14:textId="2764EE88" w:rsidR="00E969A6" w:rsidRPr="0072499C" w:rsidRDefault="00E969A6" w:rsidP="00F5793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9</w:t>
            </w:r>
            <w:r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 xml:space="preserve">h20 às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9</w:t>
            </w:r>
            <w:r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h55</w:t>
            </w:r>
          </w:p>
        </w:tc>
      </w:tr>
      <w:tr w:rsidR="00E969A6" w:rsidRPr="0072499C" w14:paraId="249B5F0E" w14:textId="77777777" w:rsidTr="00F5793D">
        <w:trPr>
          <w:trHeight w:val="330"/>
          <w:jc w:val="center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8EA9DB"/>
            <w:noWrap/>
            <w:vAlign w:val="center"/>
            <w:hideMark/>
          </w:tcPr>
          <w:p w14:paraId="44B7E6DC" w14:textId="77777777" w:rsidR="00E969A6" w:rsidRPr="0072499C" w:rsidRDefault="00E969A6" w:rsidP="00F5793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  <w:t>4ª parte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vAlign w:val="center"/>
            <w:hideMark/>
          </w:tcPr>
          <w:p w14:paraId="5E20598A" w14:textId="77777777" w:rsidR="00E969A6" w:rsidRPr="0072499C" w:rsidRDefault="00E969A6" w:rsidP="00F5793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Postagem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1A17F840" w14:textId="7F82E53D" w:rsidR="00E969A6" w:rsidRPr="0072499C" w:rsidRDefault="00E969A6" w:rsidP="00F5793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9</w:t>
            </w:r>
            <w:bookmarkStart w:id="1" w:name="_GoBack"/>
            <w:bookmarkEnd w:id="1"/>
            <w:r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h55 às 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0</w:t>
            </w:r>
            <w:r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h</w:t>
            </w:r>
          </w:p>
        </w:tc>
      </w:tr>
      <w:bookmarkEnd w:id="0"/>
    </w:tbl>
    <w:p w14:paraId="0A54F2E2" w14:textId="426E6A3E" w:rsidR="0045442C" w:rsidRPr="0072499C" w:rsidRDefault="0045442C" w:rsidP="0045442C">
      <w:pPr>
        <w:pStyle w:val="03Texto-IEIJ"/>
        <w:jc w:val="center"/>
      </w:pPr>
    </w:p>
    <w:p w14:paraId="6AF550BF" w14:textId="6074828E" w:rsidR="001801A0" w:rsidRDefault="00083799" w:rsidP="001801A0">
      <w:pPr>
        <w:pStyle w:val="02Subttulo-IEIJ"/>
      </w:pPr>
      <w:r>
        <w:t>Colorir é importante</w:t>
      </w:r>
    </w:p>
    <w:p w14:paraId="4A0E95E5" w14:textId="346C6168" w:rsidR="002106C4" w:rsidRDefault="00083799" w:rsidP="00693347">
      <w:pPr>
        <w:pStyle w:val="03Texto-IEIJ"/>
        <w:ind w:firstLine="643"/>
      </w:pPr>
      <w:r>
        <w:t>Essa semana, nossa representação será voltada para as cores! Escolha a parte do livro que você está lendo e deseja representar e faça o seu desenho em uma folha A4, seguindo as regras abaixo:</w:t>
      </w:r>
    </w:p>
    <w:p w14:paraId="59EC246B" w14:textId="77777777" w:rsidR="00083799" w:rsidRDefault="00083799" w:rsidP="00083799">
      <w:pPr>
        <w:pStyle w:val="03Texto-IEIJ"/>
        <w:numPr>
          <w:ilvl w:val="0"/>
          <w:numId w:val="3"/>
        </w:numPr>
      </w:pPr>
      <w:r>
        <w:t>A representação deve ser a mão – não digital;</w:t>
      </w:r>
    </w:p>
    <w:p w14:paraId="3CE192EC" w14:textId="67D74513" w:rsidR="00083799" w:rsidRDefault="00083799" w:rsidP="00083799">
      <w:pPr>
        <w:pStyle w:val="03Texto-IEIJ"/>
        <w:numPr>
          <w:ilvl w:val="0"/>
          <w:numId w:val="3"/>
        </w:numPr>
      </w:pPr>
      <w:r>
        <w:t>Faça margens de 2cm na folha;</w:t>
      </w:r>
    </w:p>
    <w:p w14:paraId="4881D6B3" w14:textId="64EFA298" w:rsidR="00083799" w:rsidRDefault="00083799" w:rsidP="00083799">
      <w:pPr>
        <w:pStyle w:val="03Texto-IEIJ"/>
        <w:numPr>
          <w:ilvl w:val="0"/>
          <w:numId w:val="3"/>
        </w:numPr>
      </w:pPr>
      <w:r>
        <w:t>Pinte o seu desenho; e</w:t>
      </w:r>
    </w:p>
    <w:p w14:paraId="583D83C0" w14:textId="0E08E735" w:rsidR="00083799" w:rsidRDefault="00083799" w:rsidP="00083799">
      <w:pPr>
        <w:pStyle w:val="03Texto-IEIJ"/>
        <w:numPr>
          <w:ilvl w:val="0"/>
          <w:numId w:val="3"/>
        </w:numPr>
      </w:pPr>
      <w:r>
        <w:t>Não deixe o fundo branco, pinte-o também.</w:t>
      </w:r>
    </w:p>
    <w:p w14:paraId="069A8BFD" w14:textId="77777777" w:rsidR="00083799" w:rsidRPr="006D61BA" w:rsidRDefault="00083799" w:rsidP="00083799">
      <w:pPr>
        <w:pStyle w:val="03Texto-IEIJ"/>
      </w:pPr>
    </w:p>
    <w:p w14:paraId="576B702B" w14:textId="1530D96D" w:rsidR="008F70C0" w:rsidRPr="00693347" w:rsidRDefault="008F70C0" w:rsidP="00693347">
      <w:pPr>
        <w:pStyle w:val="03Texto-IEIJ"/>
        <w:ind w:firstLine="643"/>
      </w:pPr>
      <w:r>
        <w:t>Seja criativ</w:t>
      </w:r>
      <w:r w:rsidR="00083799">
        <w:t>o</w:t>
      </w:r>
      <w:r>
        <w:t>!</w:t>
      </w:r>
      <w:r w:rsidR="00083799">
        <w:t xml:space="preserve"> E boa leitura.</w:t>
      </w:r>
    </w:p>
    <w:p w14:paraId="64F5F5DA" w14:textId="77777777" w:rsidR="0087747B" w:rsidRDefault="00A02935" w:rsidP="00693347">
      <w:pPr>
        <w:pStyle w:val="03Texto-IEIJ"/>
        <w:jc w:val="right"/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/>
        </w:rPr>
      </w:pPr>
      <w:r w:rsidRPr="00A02935">
        <w:rPr>
          <w:noProof/>
          <w:lang w:eastAsia="pt-BR" w:bidi="ar-SA"/>
        </w:rPr>
        <w:drawing>
          <wp:inline distT="0" distB="0" distL="0" distR="0" wp14:anchorId="4AE59FA9" wp14:editId="47AF4FF6">
            <wp:extent cx="1962150" cy="1962150"/>
            <wp:effectExtent l="0" t="0" r="0" b="0"/>
            <wp:docPr id="2" name="Imagem 2" descr="C:\Users\ADMINI~1\AppData\Local\Temp\dbf0fc4cd8b945233493f17034256bb5ddb526abb95d1582c803e25fda0f22c7.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dbf0fc4cd8b945233493f17034256bb5ddb526abb95d1582c803e25fda0f22c7.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747B">
      <w:headerReference w:type="default" r:id="rId9"/>
      <w:headerReference w:type="first" r:id="rId10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F85D1" w14:textId="77777777" w:rsidR="00471ECA" w:rsidRDefault="00471ECA">
      <w:r>
        <w:separator/>
      </w:r>
    </w:p>
  </w:endnote>
  <w:endnote w:type="continuationSeparator" w:id="0">
    <w:p w14:paraId="07BF6147" w14:textId="77777777" w:rsidR="00471ECA" w:rsidRDefault="00471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99EDB" w14:textId="77777777" w:rsidR="00471ECA" w:rsidRDefault="00471ECA">
      <w:r>
        <w:separator/>
      </w:r>
    </w:p>
  </w:footnote>
  <w:footnote w:type="continuationSeparator" w:id="0">
    <w:p w14:paraId="34532FE0" w14:textId="77777777" w:rsidR="00471ECA" w:rsidRDefault="00471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93B3A" w14:textId="77777777" w:rsidR="00836212" w:rsidRDefault="00F71DC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C1D9A" w14:textId="77777777" w:rsidR="00836212" w:rsidRDefault="00F71DC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D413E" wp14:editId="52ECB23A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06D87E35" w14:textId="28A2C8A7" w:rsidR="00836212" w:rsidRDefault="002106C4">
    <w:pPr>
      <w:spacing w:before="57" w:line="360" w:lineRule="auto"/>
      <w:ind w:left="1797"/>
    </w:pPr>
    <w:r w:rsidRPr="002106C4">
      <w:rPr>
        <w:rStyle w:val="RefernciaSutil"/>
        <w:rFonts w:cs="Calibri"/>
        <w:b/>
        <w:smallCaps w:val="0"/>
        <w:color w:val="auto"/>
        <w:u w:val="none"/>
      </w:rPr>
      <w:t>Inverno</w:t>
    </w:r>
    <w:r>
      <w:rPr>
        <w:rStyle w:val="RefernciaSutil"/>
        <w:rFonts w:cs="Calibri"/>
        <w:bCs/>
        <w:smallCaps w:val="0"/>
        <w:color w:val="auto"/>
        <w:u w:val="none"/>
      </w:rPr>
      <w:t>, 2</w:t>
    </w:r>
    <w:r w:rsidR="00F71DCF" w:rsidRPr="002106C4">
      <w:rPr>
        <w:rStyle w:val="RefernciaSutil"/>
        <w:rFonts w:cs="Calibri"/>
        <w:bCs/>
        <w:smallCaps w:val="0"/>
        <w:color w:val="auto"/>
        <w:u w:val="none"/>
      </w:rPr>
      <w:t>0</w:t>
    </w:r>
    <w:r w:rsidR="00F71DCF" w:rsidRPr="002106C4">
      <w:rPr>
        <w:rStyle w:val="RefernciaSutil"/>
        <w:rFonts w:cs="Calibri"/>
        <w:bCs/>
        <w:smallCaps w:val="0"/>
        <w:color w:val="auto"/>
        <w:kern w:val="2"/>
        <w:u w:val="none"/>
      </w:rPr>
      <w:t>20</w:t>
    </w:r>
    <w:r w:rsidR="00F71DCF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083799">
      <w:rPr>
        <w:rStyle w:val="RefernciaSutil"/>
        <w:rFonts w:cs="Calibri"/>
        <w:b/>
        <w:smallCaps w:val="0"/>
        <w:color w:val="auto"/>
        <w:u w:val="none"/>
      </w:rPr>
      <w:t>0</w:t>
    </w:r>
    <w:r w:rsidR="00E969A6">
      <w:rPr>
        <w:rStyle w:val="RefernciaSutil"/>
        <w:rFonts w:cs="Calibri"/>
        <w:b/>
        <w:smallCaps w:val="0"/>
        <w:color w:val="auto"/>
        <w:u w:val="none"/>
      </w:rPr>
      <w:t>7</w:t>
    </w:r>
    <w:r w:rsidR="00F71DCF">
      <w:rPr>
        <w:rStyle w:val="RefernciaSutil"/>
        <w:rFonts w:cs="Calibri"/>
        <w:smallCaps w:val="0"/>
        <w:color w:val="auto"/>
        <w:u w:val="none"/>
      </w:rPr>
      <w:t xml:space="preserve"> de </w:t>
    </w:r>
    <w:r w:rsidR="00BD47FF" w:rsidRPr="00BD47FF">
      <w:rPr>
        <w:rStyle w:val="RefernciaSutil"/>
        <w:rFonts w:cs="Calibri"/>
        <w:b/>
        <w:smallCaps w:val="0"/>
        <w:color w:val="auto"/>
        <w:u w:val="none"/>
      </w:rPr>
      <w:t>ju</w:t>
    </w:r>
    <w:r w:rsidR="00083799">
      <w:rPr>
        <w:rStyle w:val="RefernciaSutil"/>
        <w:rFonts w:cs="Calibri"/>
        <w:b/>
        <w:smallCaps w:val="0"/>
        <w:color w:val="auto"/>
        <w:u w:val="none"/>
      </w:rPr>
      <w:t>l</w:t>
    </w:r>
    <w:r w:rsidR="00BD47FF" w:rsidRPr="00BD47FF">
      <w:rPr>
        <w:rStyle w:val="RefernciaSutil"/>
        <w:rFonts w:cs="Calibri"/>
        <w:b/>
        <w:smallCaps w:val="0"/>
        <w:color w:val="auto"/>
        <w:u w:val="none"/>
      </w:rPr>
      <w:t>ho</w:t>
    </w:r>
    <w:r w:rsidR="00F71DCF">
      <w:rPr>
        <w:rStyle w:val="RefernciaSutil"/>
        <w:rFonts w:cs="Calibri"/>
        <w:smallCaps w:val="0"/>
        <w:color w:val="auto"/>
        <w:u w:val="none"/>
      </w:rPr>
      <w:t>.</w:t>
    </w:r>
  </w:p>
  <w:p w14:paraId="3A6E61E4" w14:textId="01FE239C"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7017C7">
      <w:rPr>
        <w:rStyle w:val="RefernciaSutil"/>
        <w:rFonts w:cs="Calibri"/>
        <w:b/>
        <w:bCs/>
        <w:smallCaps w:val="0"/>
        <w:color w:val="auto"/>
        <w:u w:val="none"/>
      </w:rPr>
      <w:t>8</w:t>
    </w:r>
    <w:r w:rsidR="009A5EB7" w:rsidRPr="009A5EB7">
      <w:rPr>
        <w:rStyle w:val="RefernciaSutil"/>
        <w:rFonts w:cs="Calibri"/>
        <w:b/>
        <w:smallCaps w:val="0"/>
        <w:color w:val="auto"/>
        <w:u w:val="none"/>
      </w:rPr>
      <w:t>º ano</w:t>
    </w:r>
  </w:p>
  <w:p w14:paraId="37AE28DE" w14:textId="77777777"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1238F7">
      <w:rPr>
        <w:rStyle w:val="RefernciaSutil"/>
        <w:rFonts w:cs="Calibri"/>
        <w:smallCaps w:val="0"/>
        <w:color w:val="auto"/>
        <w:u w:val="none"/>
      </w:rPr>
      <w:t>Língua Portuguesa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1238F7">
      <w:rPr>
        <w:rStyle w:val="RefernciaSutil"/>
        <w:rFonts w:cs="Calibri"/>
        <w:smallCaps w:val="0"/>
        <w:color w:val="auto"/>
        <w:u w:val="none"/>
      </w:rPr>
      <w:t>Fernando Lisbôa</w:t>
    </w:r>
  </w:p>
  <w:p w14:paraId="2F62999A" w14:textId="77777777" w:rsidR="00836212" w:rsidRDefault="00836212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F0522"/>
    <w:multiLevelType w:val="hybridMultilevel"/>
    <w:tmpl w:val="37C60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D64BE"/>
    <w:multiLevelType w:val="hybridMultilevel"/>
    <w:tmpl w:val="4A7E1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8A201A"/>
    <w:multiLevelType w:val="hybridMultilevel"/>
    <w:tmpl w:val="8160E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8F7"/>
    <w:rsid w:val="00062090"/>
    <w:rsid w:val="00083799"/>
    <w:rsid w:val="00086D5B"/>
    <w:rsid w:val="001238F7"/>
    <w:rsid w:val="001801A0"/>
    <w:rsid w:val="001847F2"/>
    <w:rsid w:val="002106C4"/>
    <w:rsid w:val="002D20A7"/>
    <w:rsid w:val="003C4B18"/>
    <w:rsid w:val="003E7A92"/>
    <w:rsid w:val="004168B3"/>
    <w:rsid w:val="0045442C"/>
    <w:rsid w:val="004547A7"/>
    <w:rsid w:val="00471ECA"/>
    <w:rsid w:val="004B17B6"/>
    <w:rsid w:val="00527764"/>
    <w:rsid w:val="00603A72"/>
    <w:rsid w:val="00615C17"/>
    <w:rsid w:val="00693347"/>
    <w:rsid w:val="006D61BA"/>
    <w:rsid w:val="007017C7"/>
    <w:rsid w:val="007223A3"/>
    <w:rsid w:val="0072335E"/>
    <w:rsid w:val="0072499C"/>
    <w:rsid w:val="007B4332"/>
    <w:rsid w:val="007C5684"/>
    <w:rsid w:val="00817BC6"/>
    <w:rsid w:val="00836212"/>
    <w:rsid w:val="0086440D"/>
    <w:rsid w:val="0087373E"/>
    <w:rsid w:val="0087747B"/>
    <w:rsid w:val="008F70C0"/>
    <w:rsid w:val="0093121E"/>
    <w:rsid w:val="0095025B"/>
    <w:rsid w:val="00956E7E"/>
    <w:rsid w:val="009A5EB7"/>
    <w:rsid w:val="009A7AB3"/>
    <w:rsid w:val="00A02935"/>
    <w:rsid w:val="00BD3591"/>
    <w:rsid w:val="00BD47FF"/>
    <w:rsid w:val="00C40DC8"/>
    <w:rsid w:val="00CB2FCF"/>
    <w:rsid w:val="00CF0996"/>
    <w:rsid w:val="00D0695B"/>
    <w:rsid w:val="00E80685"/>
    <w:rsid w:val="00E969A6"/>
    <w:rsid w:val="00EC4B50"/>
    <w:rsid w:val="00F02D66"/>
    <w:rsid w:val="00F4330E"/>
    <w:rsid w:val="00F71DCF"/>
    <w:rsid w:val="00F7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D79FB"/>
  <w15:docId w15:val="{CA853BEB-61D3-4904-8C07-968CBDDB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1238F7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A5EB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693347"/>
    <w:pPr>
      <w:keepNext w:val="0"/>
      <w:spacing w:before="120"/>
      <w:jc w:val="both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1801A0"/>
    <w:pPr>
      <w:keepNext w:val="0"/>
      <w:jc w:val="center"/>
    </w:pPr>
    <w:rPr>
      <w:i/>
      <w:kern w:val="2"/>
      <w:sz w:val="32"/>
      <w:szCs w:val="32"/>
      <w:u w:val="double"/>
    </w:rPr>
  </w:style>
  <w:style w:type="character" w:styleId="Forte">
    <w:name w:val="Strong"/>
    <w:basedOn w:val="Fontepargpadro"/>
    <w:uiPriority w:val="22"/>
    <w:qFormat/>
    <w:rsid w:val="001238F7"/>
    <w:rPr>
      <w:b/>
      <w:bCs/>
    </w:rPr>
  </w:style>
  <w:style w:type="paragraph" w:customStyle="1" w:styleId="justificado">
    <w:name w:val="justificado"/>
    <w:basedOn w:val="Normal"/>
    <w:rsid w:val="001238F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E80685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F0996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E969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1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meet.google.com/xyk-buwh-ow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Online.XoAno.2020.dotx</Template>
  <TotalTime>4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Fernando Lisboa de Oliveira</cp:lastModifiedBy>
  <cp:revision>3</cp:revision>
  <cp:lastPrinted>2020-07-06T07:33:00Z</cp:lastPrinted>
  <dcterms:created xsi:type="dcterms:W3CDTF">2020-07-06T07:33:00Z</dcterms:created>
  <dcterms:modified xsi:type="dcterms:W3CDTF">2020-07-06T20:36:00Z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