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C765" w14:textId="476C83F9" w:rsidR="001238F7" w:rsidRDefault="0064772E" w:rsidP="009A5EB7">
      <w:pPr>
        <w:pStyle w:val="01Ttulo-IEIJ"/>
      </w:pPr>
      <w:r>
        <w:t>Melhoras</w:t>
      </w:r>
    </w:p>
    <w:p w14:paraId="138CFBF6" w14:textId="77777777" w:rsidR="0072499C" w:rsidRPr="0072499C" w:rsidRDefault="0072499C" w:rsidP="0072499C">
      <w:pPr>
        <w:pStyle w:val="03Texto-IEIJ"/>
        <w:jc w:val="center"/>
      </w:pPr>
    </w:p>
    <w:p w14:paraId="576B702B" w14:textId="03B42F35" w:rsidR="008F70C0" w:rsidRDefault="0064772E" w:rsidP="00693347">
      <w:pPr>
        <w:pStyle w:val="03Texto-IEIJ"/>
        <w:ind w:firstLine="643"/>
      </w:pPr>
      <w:r>
        <w:t xml:space="preserve">Hoje, vamos usar nossa </w:t>
      </w:r>
      <w:r w:rsidR="00683486">
        <w:t>aula</w:t>
      </w:r>
      <w:r>
        <w:t xml:space="preserve"> para fazer a melhora da</w:t>
      </w:r>
      <w:r w:rsidR="00683486">
        <w:t xml:space="preserve"> atividade</w:t>
      </w:r>
      <w:r>
        <w:t xml:space="preserve"> sobre “</w:t>
      </w:r>
      <w:r w:rsidR="00683486">
        <w:t>Regionalismo”, realizada</w:t>
      </w:r>
      <w:r>
        <w:t xml:space="preserve"> no dia </w:t>
      </w:r>
      <w:r w:rsidR="00683486">
        <w:t>17</w:t>
      </w:r>
      <w:r>
        <w:t xml:space="preserve"> de junho. Portanto, vocês devem entrar nas postagens desse</w:t>
      </w:r>
      <w:r w:rsidR="00683486">
        <w:t xml:space="preserve"> dia</w:t>
      </w:r>
      <w:r>
        <w:t xml:space="preserve"> pelo </w:t>
      </w:r>
      <w:proofErr w:type="spellStart"/>
      <w:r>
        <w:t>Moodle</w:t>
      </w:r>
      <w:proofErr w:type="spellEnd"/>
      <w:r>
        <w:t xml:space="preserve"> e observar os apontamentos feitos. Depois, corrijam as questões necessárias e reenviem as propostas com as melhoras no dia de hoje, também pelo </w:t>
      </w:r>
      <w:proofErr w:type="spellStart"/>
      <w:r>
        <w:t>Moodle</w:t>
      </w:r>
      <w:proofErr w:type="spellEnd"/>
      <w:r>
        <w:t>.</w:t>
      </w:r>
    </w:p>
    <w:p w14:paraId="3283B58F" w14:textId="79713CAA" w:rsidR="00683486" w:rsidRPr="00693347" w:rsidRDefault="00683486" w:rsidP="00693347">
      <w:pPr>
        <w:pStyle w:val="03Texto-IEIJ"/>
        <w:ind w:firstLine="643"/>
      </w:pPr>
      <w:r>
        <w:t>Aproveitem para rever o vídeo com a história e aprofundar a interpretação do texto que ali aparece.</w:t>
      </w:r>
      <w:bookmarkStart w:id="0" w:name="_GoBack"/>
      <w:bookmarkEnd w:id="0"/>
    </w:p>
    <w:p w14:paraId="64F5F5DA" w14:textId="4521224D" w:rsidR="0087747B" w:rsidRDefault="0087747B" w:rsidP="00693347">
      <w:pPr>
        <w:pStyle w:val="03Texto-IEIJ"/>
        <w:jc w:val="right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/>
        </w:rPr>
      </w:pPr>
    </w:p>
    <w:sectPr w:rsidR="0087747B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CABAB" w14:textId="77777777" w:rsidR="008A0929" w:rsidRDefault="008A0929">
      <w:r>
        <w:separator/>
      </w:r>
    </w:p>
  </w:endnote>
  <w:endnote w:type="continuationSeparator" w:id="0">
    <w:p w14:paraId="0E0E309D" w14:textId="77777777" w:rsidR="008A0929" w:rsidRDefault="008A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47B93" w14:textId="77777777" w:rsidR="008A0929" w:rsidRDefault="008A0929">
      <w:r>
        <w:separator/>
      </w:r>
    </w:p>
  </w:footnote>
  <w:footnote w:type="continuationSeparator" w:id="0">
    <w:p w14:paraId="3897745C" w14:textId="77777777" w:rsidR="008A0929" w:rsidRDefault="008A0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2C311FC8" w:rsidR="00836212" w:rsidRDefault="0064772E">
    <w:pPr>
      <w:spacing w:before="57" w:line="360" w:lineRule="auto"/>
      <w:ind w:left="1797"/>
    </w:pPr>
    <w:r>
      <w:rPr>
        <w:rStyle w:val="RefernciaSutil"/>
        <w:rFonts w:cs="Calibri"/>
        <w:b/>
        <w:smallCaps w:val="0"/>
        <w:color w:val="auto"/>
        <w:u w:val="none"/>
      </w:rPr>
      <w:t>Inverno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683486">
      <w:rPr>
        <w:rStyle w:val="RefernciaSutil"/>
        <w:rFonts w:cs="Calibri"/>
        <w:b/>
        <w:smallCaps w:val="0"/>
        <w:color w:val="auto"/>
        <w:u w:val="none"/>
      </w:rPr>
      <w:t>08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b/>
        <w:smallCaps w:val="0"/>
        <w:color w:val="auto"/>
        <w:u w:val="none"/>
      </w:rPr>
      <w:t>julho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1E9FF05F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F7749A">
      <w:rPr>
        <w:rStyle w:val="RefernciaSutil"/>
        <w:rFonts w:cs="Calibri"/>
        <w:b/>
        <w:smallCaps w:val="0"/>
        <w:color w:val="auto"/>
        <w:u w:val="none"/>
      </w:rPr>
      <w:t>6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2535D"/>
    <w:rsid w:val="00062090"/>
    <w:rsid w:val="00086D5B"/>
    <w:rsid w:val="001238F7"/>
    <w:rsid w:val="001801A0"/>
    <w:rsid w:val="001847F2"/>
    <w:rsid w:val="002D20A7"/>
    <w:rsid w:val="003C4B18"/>
    <w:rsid w:val="003E7A92"/>
    <w:rsid w:val="004168B3"/>
    <w:rsid w:val="004547A7"/>
    <w:rsid w:val="004B17B6"/>
    <w:rsid w:val="005F310F"/>
    <w:rsid w:val="0064772E"/>
    <w:rsid w:val="00683486"/>
    <w:rsid w:val="00693347"/>
    <w:rsid w:val="007223A3"/>
    <w:rsid w:val="0072499C"/>
    <w:rsid w:val="007B4332"/>
    <w:rsid w:val="007C5684"/>
    <w:rsid w:val="00817BC6"/>
    <w:rsid w:val="00836212"/>
    <w:rsid w:val="0087373E"/>
    <w:rsid w:val="0087747B"/>
    <w:rsid w:val="008A0929"/>
    <w:rsid w:val="008F70C0"/>
    <w:rsid w:val="0095025B"/>
    <w:rsid w:val="009A5EB7"/>
    <w:rsid w:val="009A7AB3"/>
    <w:rsid w:val="00A02935"/>
    <w:rsid w:val="00BD3591"/>
    <w:rsid w:val="00C042B7"/>
    <w:rsid w:val="00C40DC8"/>
    <w:rsid w:val="00CB2FCF"/>
    <w:rsid w:val="00CF0996"/>
    <w:rsid w:val="00D0695B"/>
    <w:rsid w:val="00E80685"/>
    <w:rsid w:val="00F4330E"/>
    <w:rsid w:val="00F71DCF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1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2</cp:revision>
  <cp:lastPrinted>2020-07-05T20:47:00Z</cp:lastPrinted>
  <dcterms:created xsi:type="dcterms:W3CDTF">2020-07-07T17:49:00Z</dcterms:created>
  <dcterms:modified xsi:type="dcterms:W3CDTF">2020-07-07T17:49:00Z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