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708C53F2" w:rsidR="000247F8" w:rsidRDefault="00F733CB" w:rsidP="00011B1F">
      <w:pPr>
        <w:pStyle w:val="01Ttulo-IEIJ"/>
      </w:pPr>
      <w:r>
        <w:t>Trabalho avaliativo</w:t>
      </w:r>
    </w:p>
    <w:p w14:paraId="33C7AD4D" w14:textId="17327441" w:rsidR="003C70D0" w:rsidRDefault="003C70D0" w:rsidP="003C70D0">
      <w:pPr>
        <w:pStyle w:val="03Texto-IEIJ"/>
      </w:pPr>
      <w:r>
        <w:t>O trabalho avaliativo de matemática, referente ao 2º bimestre, será respondido pelo Google Formulários.</w:t>
      </w:r>
    </w:p>
    <w:p w14:paraId="05A2AE7E" w14:textId="2875C95E" w:rsidR="003C70D0" w:rsidRDefault="003C70D0" w:rsidP="003C70D0">
      <w:pPr>
        <w:pStyle w:val="03Texto-IEIJ"/>
      </w:pPr>
      <w:r>
        <w:t>O link para acesso foi enviado ao seu e-mail pessoal.</w:t>
      </w:r>
    </w:p>
    <w:p w14:paraId="49BAD272" w14:textId="358BDCD8" w:rsidR="003C70D0" w:rsidRDefault="003C70D0" w:rsidP="003C70D0">
      <w:pPr>
        <w:pStyle w:val="03Texto-IEIJ"/>
      </w:pPr>
      <w:r>
        <w:t>Você tem uma única chance para resolvê-lo, portanto, preste bastante atenção e utilize uma folha de rascunho para os cálculos.</w:t>
      </w:r>
    </w:p>
    <w:p w14:paraId="1B574591" w14:textId="3CB98E10" w:rsidR="003C70D0" w:rsidRPr="003C70D0" w:rsidRDefault="003C70D0" w:rsidP="003C70D0">
      <w:pPr>
        <w:pStyle w:val="03Texto-IEIJ"/>
      </w:pPr>
      <w:r>
        <w:t>Bom trabalho!</w:t>
      </w:r>
    </w:p>
    <w:sectPr w:rsidR="003C70D0" w:rsidRPr="003C70D0" w:rsidSect="00D638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8B1D0" w14:textId="77777777" w:rsidR="00645EC7" w:rsidRDefault="00645EC7">
      <w:pPr>
        <w:spacing w:before="0"/>
      </w:pPr>
      <w:r>
        <w:separator/>
      </w:r>
    </w:p>
  </w:endnote>
  <w:endnote w:type="continuationSeparator" w:id="0">
    <w:p w14:paraId="6AB18EA7" w14:textId="77777777" w:rsidR="00645EC7" w:rsidRDefault="00645EC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4B076" w14:textId="77777777" w:rsidR="003C70D0" w:rsidRDefault="003C70D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DA462" w14:textId="77777777" w:rsidR="003C70D0" w:rsidRDefault="003C70D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6370B" w14:textId="77777777" w:rsidR="003C70D0" w:rsidRDefault="003C70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C9047" w14:textId="77777777" w:rsidR="00645EC7" w:rsidRDefault="00645EC7">
      <w:pPr>
        <w:spacing w:before="0"/>
      </w:pPr>
      <w:r>
        <w:separator/>
      </w:r>
    </w:p>
  </w:footnote>
  <w:footnote w:type="continuationSeparator" w:id="0">
    <w:p w14:paraId="35D86604" w14:textId="77777777" w:rsidR="00645EC7" w:rsidRDefault="00645EC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C4D80" w14:textId="77777777" w:rsidR="003C70D0" w:rsidRDefault="003C70D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1F216893" w:rsidR="00011B1F" w:rsidRDefault="006A558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011B1F">
      <w:rPr>
        <w:rStyle w:val="RefernciaSutil"/>
        <w:rFonts w:cs="Calibri"/>
        <w:smallCaps w:val="0"/>
        <w:color w:val="auto"/>
        <w:u w:val="none"/>
      </w:rPr>
      <w:t xml:space="preserve">no, 2020. Londrina, </w:t>
    </w:r>
    <w:r w:rsidR="00E35A18">
      <w:rPr>
        <w:rStyle w:val="RefernciaSutil"/>
        <w:rFonts w:cs="Calibri"/>
        <w:smallCaps w:val="0"/>
        <w:color w:val="auto"/>
        <w:u w:val="none"/>
      </w:rPr>
      <w:t>08</w:t>
    </w:r>
    <w:r w:rsidR="00011B1F">
      <w:rPr>
        <w:rStyle w:val="RefernciaSutil"/>
        <w:rFonts w:cs="Calibri"/>
        <w:smallCaps w:val="0"/>
        <w:color w:val="auto"/>
        <w:u w:val="none"/>
      </w:rPr>
      <w:t xml:space="preserve"> de ju</w:t>
    </w:r>
    <w:r w:rsidR="00F733CB">
      <w:rPr>
        <w:rStyle w:val="RefernciaSutil"/>
        <w:rFonts w:cs="Calibri"/>
        <w:smallCaps w:val="0"/>
        <w:color w:val="auto"/>
        <w:u w:val="none"/>
      </w:rPr>
      <w:t>l</w:t>
    </w:r>
    <w:r w:rsidR="00011B1F">
      <w:rPr>
        <w:rStyle w:val="RefernciaSutil"/>
        <w:rFonts w:cs="Calibri"/>
        <w:smallCaps w:val="0"/>
        <w:color w:val="auto"/>
        <w:u w:val="none"/>
      </w:rPr>
      <w:t>ho.</w:t>
    </w:r>
  </w:p>
  <w:p w14:paraId="29690F95" w14:textId="41EC5EB8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2D6495">
      <w:rPr>
        <w:rStyle w:val="RefernciaSutil"/>
        <w:rFonts w:cs="Calibri"/>
        <w:smallCaps w:val="0"/>
        <w:color w:val="auto"/>
        <w:u w:val="none"/>
      </w:rPr>
      <w:t>7</w:t>
    </w:r>
    <w:bookmarkStart w:id="0" w:name="_GoBack"/>
    <w:bookmarkEnd w:id="0"/>
    <w:r>
      <w:rPr>
        <w:rStyle w:val="RefernciaSutil"/>
        <w:rFonts w:cs="Calibri"/>
        <w:smallCaps w:val="0"/>
        <w:color w:val="auto"/>
        <w:u w:val="none"/>
      </w:rPr>
      <w:t>º ano</w:t>
    </w:r>
    <w:r w:rsidR="003C70D0">
      <w:rPr>
        <w:rStyle w:val="RefernciaSutil"/>
        <w:rFonts w:cs="Calibri"/>
        <w:smallCaps w:val="0"/>
        <w:color w:val="auto"/>
        <w:u w:val="none"/>
      </w:rPr>
      <w:t xml:space="preserve"> 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A3775"/>
    <w:multiLevelType w:val="hybridMultilevel"/>
    <w:tmpl w:val="09705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356D1"/>
    <w:multiLevelType w:val="hybridMultilevel"/>
    <w:tmpl w:val="93ACCC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E04C1"/>
    <w:multiLevelType w:val="hybridMultilevel"/>
    <w:tmpl w:val="FBC69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6629D"/>
    <w:multiLevelType w:val="hybridMultilevel"/>
    <w:tmpl w:val="7C1016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D5F4A"/>
    <w:multiLevelType w:val="hybridMultilevel"/>
    <w:tmpl w:val="584CD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B2F0E"/>
    <w:multiLevelType w:val="hybridMultilevel"/>
    <w:tmpl w:val="177662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6032E"/>
    <w:multiLevelType w:val="hybridMultilevel"/>
    <w:tmpl w:val="5600D13C"/>
    <w:lvl w:ilvl="0" w:tplc="882685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F22AA"/>
    <w:multiLevelType w:val="hybridMultilevel"/>
    <w:tmpl w:val="948E76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C52C7"/>
    <w:multiLevelType w:val="hybridMultilevel"/>
    <w:tmpl w:val="D9E4A25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119FB"/>
    <w:multiLevelType w:val="hybridMultilevel"/>
    <w:tmpl w:val="D8967A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D487E"/>
    <w:multiLevelType w:val="hybridMultilevel"/>
    <w:tmpl w:val="C8E80C04"/>
    <w:lvl w:ilvl="0" w:tplc="93B866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9408D"/>
    <w:multiLevelType w:val="hybridMultilevel"/>
    <w:tmpl w:val="56AA10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83295"/>
    <w:multiLevelType w:val="hybridMultilevel"/>
    <w:tmpl w:val="F4A4C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25"/>
  </w:num>
  <w:num w:numId="5">
    <w:abstractNumId w:val="26"/>
  </w:num>
  <w:num w:numId="6">
    <w:abstractNumId w:val="23"/>
  </w:num>
  <w:num w:numId="7">
    <w:abstractNumId w:val="0"/>
  </w:num>
  <w:num w:numId="8">
    <w:abstractNumId w:val="8"/>
  </w:num>
  <w:num w:numId="9">
    <w:abstractNumId w:val="32"/>
  </w:num>
  <w:num w:numId="10">
    <w:abstractNumId w:val="31"/>
  </w:num>
  <w:num w:numId="11">
    <w:abstractNumId w:val="4"/>
  </w:num>
  <w:num w:numId="12">
    <w:abstractNumId w:val="6"/>
  </w:num>
  <w:num w:numId="13">
    <w:abstractNumId w:val="24"/>
  </w:num>
  <w:num w:numId="14">
    <w:abstractNumId w:val="30"/>
  </w:num>
  <w:num w:numId="15">
    <w:abstractNumId w:val="29"/>
  </w:num>
  <w:num w:numId="16">
    <w:abstractNumId w:val="28"/>
  </w:num>
  <w:num w:numId="17">
    <w:abstractNumId w:val="22"/>
  </w:num>
  <w:num w:numId="18">
    <w:abstractNumId w:val="27"/>
  </w:num>
  <w:num w:numId="19">
    <w:abstractNumId w:val="9"/>
  </w:num>
  <w:num w:numId="20">
    <w:abstractNumId w:val="11"/>
  </w:num>
  <w:num w:numId="21">
    <w:abstractNumId w:val="33"/>
  </w:num>
  <w:num w:numId="22">
    <w:abstractNumId w:val="36"/>
  </w:num>
  <w:num w:numId="23">
    <w:abstractNumId w:val="20"/>
  </w:num>
  <w:num w:numId="24">
    <w:abstractNumId w:val="3"/>
  </w:num>
  <w:num w:numId="25">
    <w:abstractNumId w:val="5"/>
  </w:num>
  <w:num w:numId="26">
    <w:abstractNumId w:val="17"/>
  </w:num>
  <w:num w:numId="27">
    <w:abstractNumId w:val="34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35"/>
  </w:num>
  <w:num w:numId="35">
    <w:abstractNumId w:val="18"/>
  </w:num>
  <w:num w:numId="36">
    <w:abstractNumId w:val="2"/>
  </w:num>
  <w:num w:numId="37">
    <w:abstractNumId w:val="14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11B1F"/>
    <w:rsid w:val="000247F8"/>
    <w:rsid w:val="000415CB"/>
    <w:rsid w:val="00052107"/>
    <w:rsid w:val="0006104A"/>
    <w:rsid w:val="00067D00"/>
    <w:rsid w:val="00087C02"/>
    <w:rsid w:val="000A7822"/>
    <w:rsid w:val="000E5A2D"/>
    <w:rsid w:val="000F20A3"/>
    <w:rsid w:val="0010574F"/>
    <w:rsid w:val="00107678"/>
    <w:rsid w:val="001149F8"/>
    <w:rsid w:val="00115CFF"/>
    <w:rsid w:val="00116F97"/>
    <w:rsid w:val="00124ECF"/>
    <w:rsid w:val="00145A3B"/>
    <w:rsid w:val="00157453"/>
    <w:rsid w:val="00163009"/>
    <w:rsid w:val="00175F02"/>
    <w:rsid w:val="001A6ADC"/>
    <w:rsid w:val="001C0C61"/>
    <w:rsid w:val="001C6B54"/>
    <w:rsid w:val="001D5483"/>
    <w:rsid w:val="001E3947"/>
    <w:rsid w:val="001F2EED"/>
    <w:rsid w:val="001F5183"/>
    <w:rsid w:val="00201543"/>
    <w:rsid w:val="002015F1"/>
    <w:rsid w:val="00206946"/>
    <w:rsid w:val="0021312F"/>
    <w:rsid w:val="00216077"/>
    <w:rsid w:val="0022181C"/>
    <w:rsid w:val="002335EA"/>
    <w:rsid w:val="00245103"/>
    <w:rsid w:val="0024650A"/>
    <w:rsid w:val="002534F6"/>
    <w:rsid w:val="00281E61"/>
    <w:rsid w:val="0029651C"/>
    <w:rsid w:val="00297642"/>
    <w:rsid w:val="002A7BCA"/>
    <w:rsid w:val="002B53E3"/>
    <w:rsid w:val="002B5FBC"/>
    <w:rsid w:val="002D3335"/>
    <w:rsid w:val="002D6495"/>
    <w:rsid w:val="002D67B2"/>
    <w:rsid w:val="002E17C5"/>
    <w:rsid w:val="002F0E79"/>
    <w:rsid w:val="002F1AF7"/>
    <w:rsid w:val="00320844"/>
    <w:rsid w:val="0032281E"/>
    <w:rsid w:val="00322C40"/>
    <w:rsid w:val="00326D28"/>
    <w:rsid w:val="00333DF9"/>
    <w:rsid w:val="003438F2"/>
    <w:rsid w:val="00360820"/>
    <w:rsid w:val="00363046"/>
    <w:rsid w:val="00377B66"/>
    <w:rsid w:val="00391A66"/>
    <w:rsid w:val="00396C23"/>
    <w:rsid w:val="003A2059"/>
    <w:rsid w:val="003A44F3"/>
    <w:rsid w:val="003A6DEB"/>
    <w:rsid w:val="003C70D0"/>
    <w:rsid w:val="003D583D"/>
    <w:rsid w:val="003E3A28"/>
    <w:rsid w:val="003F7845"/>
    <w:rsid w:val="00417E03"/>
    <w:rsid w:val="00421B82"/>
    <w:rsid w:val="004304FE"/>
    <w:rsid w:val="00435577"/>
    <w:rsid w:val="00443C09"/>
    <w:rsid w:val="00447D82"/>
    <w:rsid w:val="004512F2"/>
    <w:rsid w:val="00451513"/>
    <w:rsid w:val="00453D2C"/>
    <w:rsid w:val="00455A20"/>
    <w:rsid w:val="0046588B"/>
    <w:rsid w:val="004749D4"/>
    <w:rsid w:val="0049092B"/>
    <w:rsid w:val="004A6F04"/>
    <w:rsid w:val="004C25EF"/>
    <w:rsid w:val="004F0CEE"/>
    <w:rsid w:val="004F0D9E"/>
    <w:rsid w:val="004F4B68"/>
    <w:rsid w:val="005143DB"/>
    <w:rsid w:val="005150A6"/>
    <w:rsid w:val="00515BC7"/>
    <w:rsid w:val="00516B22"/>
    <w:rsid w:val="00523092"/>
    <w:rsid w:val="0055600D"/>
    <w:rsid w:val="00565682"/>
    <w:rsid w:val="0058462F"/>
    <w:rsid w:val="005A3F45"/>
    <w:rsid w:val="005A6EC6"/>
    <w:rsid w:val="005D1A88"/>
    <w:rsid w:val="005E3394"/>
    <w:rsid w:val="006064C7"/>
    <w:rsid w:val="00611002"/>
    <w:rsid w:val="00614851"/>
    <w:rsid w:val="006176AA"/>
    <w:rsid w:val="006204C7"/>
    <w:rsid w:val="0063501B"/>
    <w:rsid w:val="0064431E"/>
    <w:rsid w:val="00645EC7"/>
    <w:rsid w:val="0065225C"/>
    <w:rsid w:val="00653740"/>
    <w:rsid w:val="00656898"/>
    <w:rsid w:val="006611CD"/>
    <w:rsid w:val="006813FF"/>
    <w:rsid w:val="006A558A"/>
    <w:rsid w:val="006B7E81"/>
    <w:rsid w:val="006E638F"/>
    <w:rsid w:val="006F1B87"/>
    <w:rsid w:val="00706D68"/>
    <w:rsid w:val="007111E1"/>
    <w:rsid w:val="0071599D"/>
    <w:rsid w:val="00723248"/>
    <w:rsid w:val="00725CA6"/>
    <w:rsid w:val="00733E34"/>
    <w:rsid w:val="00741C2F"/>
    <w:rsid w:val="00747A43"/>
    <w:rsid w:val="007922FC"/>
    <w:rsid w:val="00796003"/>
    <w:rsid w:val="007A27BD"/>
    <w:rsid w:val="007A46D6"/>
    <w:rsid w:val="007A7A3E"/>
    <w:rsid w:val="007C5BE9"/>
    <w:rsid w:val="007D23D6"/>
    <w:rsid w:val="007E6FB6"/>
    <w:rsid w:val="007F48E6"/>
    <w:rsid w:val="00831045"/>
    <w:rsid w:val="00843F5B"/>
    <w:rsid w:val="00844B19"/>
    <w:rsid w:val="008653BD"/>
    <w:rsid w:val="008E5502"/>
    <w:rsid w:val="008F5F1D"/>
    <w:rsid w:val="008F78AD"/>
    <w:rsid w:val="0090577A"/>
    <w:rsid w:val="009063FA"/>
    <w:rsid w:val="009122C0"/>
    <w:rsid w:val="00922016"/>
    <w:rsid w:val="009238C3"/>
    <w:rsid w:val="00923D65"/>
    <w:rsid w:val="00934306"/>
    <w:rsid w:val="009431C2"/>
    <w:rsid w:val="00955ED2"/>
    <w:rsid w:val="00962660"/>
    <w:rsid w:val="009649D3"/>
    <w:rsid w:val="009661B3"/>
    <w:rsid w:val="0097138E"/>
    <w:rsid w:val="00971A7B"/>
    <w:rsid w:val="00985E9A"/>
    <w:rsid w:val="00992908"/>
    <w:rsid w:val="009C120F"/>
    <w:rsid w:val="009C29B2"/>
    <w:rsid w:val="009D552A"/>
    <w:rsid w:val="009E165B"/>
    <w:rsid w:val="009F0C98"/>
    <w:rsid w:val="00A006B3"/>
    <w:rsid w:val="00A05EE7"/>
    <w:rsid w:val="00A123DD"/>
    <w:rsid w:val="00A232DB"/>
    <w:rsid w:val="00A4093A"/>
    <w:rsid w:val="00A45022"/>
    <w:rsid w:val="00A457F7"/>
    <w:rsid w:val="00A50A0A"/>
    <w:rsid w:val="00A51F49"/>
    <w:rsid w:val="00A55C51"/>
    <w:rsid w:val="00A56303"/>
    <w:rsid w:val="00A60B20"/>
    <w:rsid w:val="00A66F96"/>
    <w:rsid w:val="00A72672"/>
    <w:rsid w:val="00A85627"/>
    <w:rsid w:val="00A91FC0"/>
    <w:rsid w:val="00A9253B"/>
    <w:rsid w:val="00A943FB"/>
    <w:rsid w:val="00A96B71"/>
    <w:rsid w:val="00AB285D"/>
    <w:rsid w:val="00AD7DC2"/>
    <w:rsid w:val="00AE6D5B"/>
    <w:rsid w:val="00AF58F8"/>
    <w:rsid w:val="00B159DD"/>
    <w:rsid w:val="00B15D92"/>
    <w:rsid w:val="00B17B5C"/>
    <w:rsid w:val="00B21E81"/>
    <w:rsid w:val="00B3106B"/>
    <w:rsid w:val="00B36AC6"/>
    <w:rsid w:val="00B37F01"/>
    <w:rsid w:val="00B520A6"/>
    <w:rsid w:val="00B56F4F"/>
    <w:rsid w:val="00B77F7D"/>
    <w:rsid w:val="00B9054B"/>
    <w:rsid w:val="00B9059D"/>
    <w:rsid w:val="00B927ED"/>
    <w:rsid w:val="00BB50AF"/>
    <w:rsid w:val="00BB63E0"/>
    <w:rsid w:val="00BD7386"/>
    <w:rsid w:val="00BE1FDB"/>
    <w:rsid w:val="00BF0025"/>
    <w:rsid w:val="00C03856"/>
    <w:rsid w:val="00C164D3"/>
    <w:rsid w:val="00C16519"/>
    <w:rsid w:val="00C55743"/>
    <w:rsid w:val="00C70222"/>
    <w:rsid w:val="00C74413"/>
    <w:rsid w:val="00C84AFF"/>
    <w:rsid w:val="00C86453"/>
    <w:rsid w:val="00C903F2"/>
    <w:rsid w:val="00CB2213"/>
    <w:rsid w:val="00CB738F"/>
    <w:rsid w:val="00CB739D"/>
    <w:rsid w:val="00CD79F1"/>
    <w:rsid w:val="00CE3710"/>
    <w:rsid w:val="00CE78B8"/>
    <w:rsid w:val="00CF2521"/>
    <w:rsid w:val="00CF397B"/>
    <w:rsid w:val="00CF7BC7"/>
    <w:rsid w:val="00D043E2"/>
    <w:rsid w:val="00D1263E"/>
    <w:rsid w:val="00D2297F"/>
    <w:rsid w:val="00D37EE9"/>
    <w:rsid w:val="00D412B0"/>
    <w:rsid w:val="00D508F2"/>
    <w:rsid w:val="00D578A3"/>
    <w:rsid w:val="00D60375"/>
    <w:rsid w:val="00D61D57"/>
    <w:rsid w:val="00D638B6"/>
    <w:rsid w:val="00D77AD6"/>
    <w:rsid w:val="00D80437"/>
    <w:rsid w:val="00DC1E37"/>
    <w:rsid w:val="00DC2E17"/>
    <w:rsid w:val="00DD3AB4"/>
    <w:rsid w:val="00DE226A"/>
    <w:rsid w:val="00DE299A"/>
    <w:rsid w:val="00DE5EE7"/>
    <w:rsid w:val="00DF0F49"/>
    <w:rsid w:val="00E03487"/>
    <w:rsid w:val="00E35A18"/>
    <w:rsid w:val="00E37BE8"/>
    <w:rsid w:val="00E45E3B"/>
    <w:rsid w:val="00E636A6"/>
    <w:rsid w:val="00E70F83"/>
    <w:rsid w:val="00E74988"/>
    <w:rsid w:val="00E75C0E"/>
    <w:rsid w:val="00E90465"/>
    <w:rsid w:val="00E965E7"/>
    <w:rsid w:val="00E97E06"/>
    <w:rsid w:val="00EA4DF9"/>
    <w:rsid w:val="00ED3342"/>
    <w:rsid w:val="00ED3636"/>
    <w:rsid w:val="00ED4EA6"/>
    <w:rsid w:val="00ED66E9"/>
    <w:rsid w:val="00ED6DDB"/>
    <w:rsid w:val="00F177ED"/>
    <w:rsid w:val="00F247AD"/>
    <w:rsid w:val="00F303E6"/>
    <w:rsid w:val="00F32BD1"/>
    <w:rsid w:val="00F60171"/>
    <w:rsid w:val="00F65A98"/>
    <w:rsid w:val="00F67A87"/>
    <w:rsid w:val="00F70513"/>
    <w:rsid w:val="00F71F84"/>
    <w:rsid w:val="00F733CB"/>
    <w:rsid w:val="00F743EC"/>
    <w:rsid w:val="00F81791"/>
    <w:rsid w:val="00F92BFC"/>
    <w:rsid w:val="00F965F7"/>
    <w:rsid w:val="00FB5013"/>
    <w:rsid w:val="00FC162B"/>
    <w:rsid w:val="00FC2094"/>
    <w:rsid w:val="00FC4859"/>
    <w:rsid w:val="00FD6523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3C70D0"/>
    <w:pPr>
      <w:keepNext w:val="0"/>
      <w:spacing w:before="120" w:line="360" w:lineRule="auto"/>
      <w:jc w:val="both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  <w:style w:type="character" w:styleId="TextodoEspaoReservado">
    <w:name w:val="Placeholder Text"/>
    <w:basedOn w:val="Fontepargpadro"/>
    <w:uiPriority w:val="99"/>
    <w:semiHidden/>
    <w:rsid w:val="00CF25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0076E-2C29-45BF-8F9B-B48B1C49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alunos</dc:creator>
  <cp:lastModifiedBy>Anna Carolina Galli</cp:lastModifiedBy>
  <cp:revision>2</cp:revision>
  <cp:lastPrinted>2020-07-07T19:27:00Z</cp:lastPrinted>
  <dcterms:created xsi:type="dcterms:W3CDTF">2020-07-07T19:28:00Z</dcterms:created>
  <dcterms:modified xsi:type="dcterms:W3CDTF">2020-07-07T19:28:00Z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